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Default Extension="jpg" ContentType="image/jpg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4" w:after="0" w:line="240" w:lineRule="auto"/>
        <w:ind w:left="3764" w:right="-20"/>
        <w:jc w:val="left"/>
        <w:rPr>
          <w:rFonts w:ascii="Arial" w:hAnsi="Arial" w:cs="Arial" w:eastAsia="Arial"/>
          <w:sz w:val="48"/>
          <w:szCs w:val="48"/>
        </w:rPr>
      </w:pPr>
      <w:rPr/>
      <w:r>
        <w:rPr/>
        <w:pict>
          <v:group style="position:absolute;margin-left:0pt;margin-top:131.812012pt;width:354.647pt;height:610.874pt;mso-position-horizontal-relative:page;mso-position-vertical-relative:page;z-index:-3730" coordorigin="0,2636" coordsize="7093,12217">
            <v:shape style="position:absolute;left:0;top:7876;width:869;height:869" type="#_x0000_t75">
              <v:imagedata r:id="rId7" o:title=""/>
            </v:shape>
            <v:shape style="position:absolute;left:0;top:7945;width:800;height:800" type="#_x0000_t75">
              <v:imagedata r:id="rId8" o:title=""/>
            </v:shape>
            <v:shape style="position:absolute;left:0;top:8566;width:179;height:179" type="#_x0000_t75">
              <v:imagedata r:id="rId9" o:title=""/>
            </v:shape>
            <v:shape style="position:absolute;left:0;top:8083;width:662;height:662" type="#_x0000_t75">
              <v:imagedata r:id="rId10" o:title=""/>
            </v:shape>
            <v:shape style="position:absolute;left:0;top:8152;width:593;height:593" type="#_x0000_t75">
              <v:imagedata r:id="rId11" o:title=""/>
            </v:shape>
            <v:shape style="position:absolute;left:0;top:8359;width:386;height:386" type="#_x0000_t75">
              <v:imagedata r:id="rId12" o:title=""/>
            </v:shape>
            <v:shape style="position:absolute;left:0;top:8635;width:123;height:233" type="#_x0000_t75">
              <v:imagedata r:id="rId13" o:title=""/>
            </v:shape>
            <v:shape style="position:absolute;left:0;top:8745;width:632;height:632" type="#_x0000_t75">
              <v:imagedata r:id="rId14" o:title=""/>
            </v:shape>
            <v:shape style="position:absolute;left:0;top:8290;width:455;height:884" type="#_x0000_t75">
              <v:imagedata r:id="rId15" o:title=""/>
            </v:shape>
            <v:shape style="position:absolute;left:0;top:8221;width:531;height:1055" type="#_x0000_t75">
              <v:imagedata r:id="rId16" o:title=""/>
            </v:shape>
            <v:shape style="position:absolute;left:0;top:8497;width:248;height:473" type="#_x0000_t75">
              <v:imagedata r:id="rId17" o:title=""/>
            </v:shape>
            <v:shape style="position:absolute;left:0;top:8428;width:327;height:644" type="#_x0000_t75">
              <v:imagedata r:id="rId18" o:title=""/>
            </v:shape>
            <v:shape style="position:absolute;left:0;top:8704;width:41;height:62" type="#_x0000_t75">
              <v:imagedata r:id="rId19" o:title=""/>
            </v:shape>
            <v:shape style="position:absolute;left:0;top:8014;width:734;height:1466" type="#_x0000_t75">
              <v:imagedata r:id="rId20" o:title=""/>
            </v:shape>
            <v:shape style="position:absolute;left:0;top:8745;width:836;height:836" type="#_x0000_t75">
              <v:imagedata r:id="rId21" o:title=""/>
            </v:shape>
            <v:shape style="position:absolute;left:0;top:7808;width:937;height:1873" type="#_x0000_t75">
              <v:imagedata r:id="rId22" o:title=""/>
            </v:shape>
            <v:shape style="position:absolute;left:3031;top:6202;width:2031;height:1053" type="#_x0000_t75">
              <v:imagedata r:id="rId23" o:title=""/>
            </v:shape>
            <v:shape style="position:absolute;left:4046;top:6420;width:1015;height:1030" type="#_x0000_t75">
              <v:imagedata r:id="rId24" o:title=""/>
            </v:shape>
            <v:shape style="position:absolute;left:3031;top:6284;width:2031;height:1065" type="#_x0000_t75">
              <v:imagedata r:id="rId25" o:title=""/>
            </v:shape>
            <v:shape style="position:absolute;left:3031;top:6114;width:2031;height:1058" type="#_x0000_t75">
              <v:imagedata r:id="rId26" o:title=""/>
            </v:shape>
            <v:shape style="position:absolute;left:3031;top:6448;width:1015;height:1053" type="#_x0000_t75">
              <v:imagedata r:id="rId27" o:title=""/>
            </v:shape>
            <v:shape style="position:absolute;left:3031;top:5955;width:1015;height:1053" type="#_x0000_t75">
              <v:imagedata r:id="rId28" o:title=""/>
            </v:shape>
            <v:shape style="position:absolute;left:3031;top:6366;width:1015;height:1053" type="#_x0000_t75">
              <v:imagedata r:id="rId29" o:title=""/>
            </v:shape>
            <v:shape style="position:absolute;left:4046;top:5910;width:1015;height:1030" type="#_x0000_t75">
              <v:imagedata r:id="rId30" o:title=""/>
            </v:shape>
            <v:shape style="position:absolute;left:3031;top:5790;width:2031;height:1053" type="#_x0000_t75">
              <v:imagedata r:id="rId31" o:title=""/>
            </v:shape>
            <v:shape style="position:absolute;left:4046;top:6012;width:1015;height:1030" type="#_x0000_t75">
              <v:imagedata r:id="rId32" o:title=""/>
            </v:shape>
            <v:shape style="position:absolute;left:3031;top:6037;width:1015;height:1053" type="#_x0000_t75">
              <v:imagedata r:id="rId33" o:title=""/>
            </v:shape>
            <v:shape style="position:absolute;left:3031;top:5872;width:1015;height:1053" type="#_x0000_t75">
              <v:imagedata r:id="rId34" o:title=""/>
            </v:shape>
            <v:shape style="position:absolute;left:3031;top:6522;width:2031;height:1062" type="#_x0000_t75">
              <v:imagedata r:id="rId35" o:title=""/>
            </v:shape>
            <v:shape style="position:absolute;left:3031;top:6613;width:2031;height:1053" type="#_x0000_t75">
              <v:imagedata r:id="rId36" o:title=""/>
            </v:shape>
            <v:shape style="position:absolute;left:3671;top:7354;width:376;height:376" type="#_x0000_t75">
              <v:imagedata r:id="rId37" o:title=""/>
            </v:shape>
            <v:shape style="position:absolute;left:3342;top:7025;width:1403;height:705" type="#_x0000_t75">
              <v:imagedata r:id="rId38" o:title=""/>
            </v:shape>
            <v:shape style="position:absolute;left:3424;top:7107;width:1219;height:622" type="#_x0000_t75">
              <v:imagedata r:id="rId39" o:title=""/>
            </v:shape>
            <v:shape style="position:absolute;left:3031;top:6695;width:2019;height:1034" type="#_x0000_t75">
              <v:imagedata r:id="rId40" o:title=""/>
            </v:shape>
            <v:shape style="position:absolute;left:3836;top:7519;width:399;height:211" type="#_x0000_t75">
              <v:imagedata r:id="rId41" o:title=""/>
            </v:shape>
            <v:shape style="position:absolute;left:3918;top:7601;width:129;height:129" type="#_x0000_t75">
              <v:imagedata r:id="rId42" o:title=""/>
            </v:shape>
            <v:shape style="position:absolute;left:4046;top:7643;width:86;height:86" type="#_x0000_t75">
              <v:imagedata r:id="rId43" o:title=""/>
            </v:shape>
            <v:shape style="position:absolute;left:4000;top:7683;width:46;height:46" type="#_x0000_t75">
              <v:imagedata r:id="rId44" o:title=""/>
            </v:shape>
            <v:shape style="position:absolute;left:4014;top:7752;width:66;height:11" type="#_x0000_t75">
              <v:imagedata r:id="rId45" o:title=""/>
            </v:shape>
            <v:shape style="position:absolute;left:2741;top:8455;width:290;height:569" type="#_x0000_t75">
              <v:imagedata r:id="rId46" o:title=""/>
            </v:shape>
            <v:shape style="position:absolute;left:2843;top:8557;width:188;height:365" type="#_x0000_t75">
              <v:imagedata r:id="rId47" o:title=""/>
            </v:shape>
            <v:shape style="position:absolute;left:2639;top:8353;width:392;height:773" type="#_x0000_t75">
              <v:imagedata r:id="rId48" o:title=""/>
            </v:shape>
            <v:shape style="position:absolute;left:2231;top:7945;width:800;height:1588" type="#_x0000_t75">
              <v:imagedata r:id="rId49" o:title=""/>
            </v:shape>
            <v:shape style="position:absolute;left:1823;top:7729;width:1083;height:2031" type="#_x0000_t75">
              <v:imagedata r:id="rId50" o:title=""/>
            </v:shape>
            <v:shape style="position:absolute;left:1722;top:7729;width:1083;height:2031" type="#_x0000_t75">
              <v:imagedata r:id="rId51" o:title=""/>
            </v:shape>
            <v:shape style="position:absolute;left:1518;top:7729;width:1083;height:2031" type="#_x0000_t75">
              <v:imagedata r:id="rId52" o:title=""/>
            </v:shape>
            <v:shape style="position:absolute;left:2537;top:8251;width:494;height:977" type="#_x0000_t75">
              <v:imagedata r:id="rId53" o:title=""/>
            </v:shape>
            <v:shape style="position:absolute;left:1110;top:7729;width:1083;height:2031" type="#_x0000_t75">
              <v:imagedata r:id="rId54" o:title=""/>
            </v:shape>
            <v:shape style="position:absolute;left:1314;top:7729;width:1083;height:2031" type="#_x0000_t75">
              <v:imagedata r:id="rId55" o:title=""/>
            </v:shape>
            <v:shape style="position:absolute;left:1620;top:7729;width:1083;height:2031" type="#_x0000_t75">
              <v:imagedata r:id="rId56" o:title=""/>
            </v:shape>
            <v:shape style="position:absolute;left:1925;top:7729;width:1083;height:2031" type="#_x0000_t75">
              <v:imagedata r:id="rId57" o:title=""/>
            </v:shape>
            <v:shape style="position:absolute;left:2435;top:8149;width:596;height:1181" type="#_x0000_t75">
              <v:imagedata r:id="rId58" o:title=""/>
            </v:shape>
            <v:shape style="position:absolute;left:2333;top:8047;width:698;height:1385" type="#_x0000_t75">
              <v:imagedata r:id="rId59" o:title=""/>
            </v:shape>
            <v:shape style="position:absolute;left:2129;top:7843;width:902;height:1792" type="#_x0000_t75">
              <v:imagedata r:id="rId60" o:title=""/>
            </v:shape>
            <v:shape style="position:absolute;left:3095;top:6778;width:952;height:952" type="#_x0000_t75">
              <v:imagedata r:id="rId61" o:title=""/>
            </v:shape>
            <v:shape style="position:absolute;left:4046;top:6828;width:902;height:902" type="#_x0000_t75">
              <v:imagedata r:id="rId62" o:title=""/>
            </v:shape>
            <v:shape style="position:absolute;left:3177;top:6860;width:869;height:869" type="#_x0000_t75">
              <v:imagedata r:id="rId63" o:title=""/>
            </v:shape>
            <v:shape style="position:absolute;left:3259;top:6930;width:1587;height:800" type="#_x0000_t75">
              <v:imagedata r:id="rId64" o:title=""/>
            </v:shape>
            <v:shape style="position:absolute;left:4046;top:7337;width:392;height:392" type="#_x0000_t75">
              <v:imagedata r:id="rId65" o:title=""/>
            </v:shape>
            <v:shape style="position:absolute;left:3589;top:7272;width:458;height:458" type="#_x0000_t75">
              <v:imagedata r:id="rId66" o:title=""/>
            </v:shape>
            <v:shape style="position:absolute;left:3753;top:7436;width:584;height:293" type="#_x0000_t75">
              <v:imagedata r:id="rId67" o:title=""/>
            </v:shape>
            <v:shape style="position:absolute;left:4046;top:7235;width:494;height:494" type="#_x0000_t75">
              <v:imagedata r:id="rId68" o:title=""/>
            </v:shape>
            <v:shape style="position:absolute;left:3506;top:7189;width:540;height:540" type="#_x0000_t75">
              <v:imagedata r:id="rId69" o:title=""/>
            </v:shape>
            <v:shape style="position:absolute;left:2027;top:7741;width:1004;height:1996" type="#_x0000_t75">
              <v:imagedata r:id="rId70" o:title=""/>
            </v:shape>
            <v:shape style="position:absolute;left:5062;top:8093;width:652;height:652" type="#_x0000_t75">
              <v:imagedata r:id="rId71" o:title=""/>
            </v:shape>
            <v:shape style="position:absolute;left:5062;top:8300;width:445;height:445" type="#_x0000_t75">
              <v:imagedata r:id="rId72" o:title=""/>
            </v:shape>
            <v:shape style="position:absolute;left:5062;top:8369;width:376;height:376" type="#_x0000_t75">
              <v:imagedata r:id="rId73" o:title=""/>
            </v:shape>
            <v:shape style="position:absolute;left:5062;top:8231;width:514;height:1018" type="#_x0000_t75">
              <v:imagedata r:id="rId74" o:title=""/>
            </v:shape>
            <v:shape style="position:absolute;left:5062;top:8162;width:583;height:583" type="#_x0000_t75">
              <v:imagedata r:id="rId75" o:title=""/>
            </v:shape>
            <v:shape style="position:absolute;left:5062;top:8745;width:402;height:402" type="#_x0000_t75">
              <v:imagedata r:id="rId76" o:title=""/>
            </v:shape>
            <v:shape style="position:absolute;left:5062;top:8576;width:169;height:169" type="#_x0000_t75">
              <v:imagedata r:id="rId77" o:title=""/>
            </v:shape>
            <v:shape style="position:absolute;left:5062;top:7817;width:928;height:1839" type="#_x0000_t75">
              <v:imagedata r:id="rId78" o:title=""/>
            </v:shape>
            <v:shape style="position:absolute;left:5062;top:8507;width:238;height:238" type="#_x0000_t75">
              <v:imagedata r:id="rId79" o:title=""/>
            </v:shape>
            <v:shape style="position:absolute;left:5062;top:8745;width:198;height:198" type="#_x0000_t75">
              <v:imagedata r:id="rId80" o:title=""/>
            </v:shape>
            <v:shape style="position:absolute;left:5062;top:8438;width:307;height:607" type="#_x0000_t75">
              <v:imagedata r:id="rId81" o:title=""/>
            </v:shape>
            <v:shape style="position:absolute;left:5062;top:8645;width:100;height:196" type="#_x0000_t75">
              <v:imagedata r:id="rId82" o:title=""/>
            </v:shape>
            <v:shape style="position:absolute;left:5062;top:8024;width:721;height:1428" type="#_x0000_t75">
              <v:imagedata r:id="rId83" o:title=""/>
            </v:shape>
            <v:shape style="position:absolute;left:5062;top:7955;width:790;height:790" type="#_x0000_t75">
              <v:imagedata r:id="rId84" o:title=""/>
            </v:shape>
            <v:shape style="position:absolute;left:5062;top:8745;width:809;height:809" type="#_x0000_t75">
              <v:imagedata r:id="rId85" o:title=""/>
            </v:shape>
            <v:shape style="position:absolute;left:5062;top:7886;width:859;height:859" type="#_x0000_t75">
              <v:imagedata r:id="rId86" o:title=""/>
            </v:shape>
            <v:shape style="position:absolute;left:5062;top:8714;width:31;height:30" type="#_x0000_t75">
              <v:imagedata r:id="rId87" o:title=""/>
            </v:shape>
            <v:shape style="position:absolute;left:5062;top:8745;width:606;height:606" type="#_x0000_t75">
              <v:imagedata r:id="rId88" o:title=""/>
            </v:shape>
            <v:shape style="position:absolute;left:5706;top:7729;width:1043;height:1015" type="#_x0000_t75">
              <v:imagedata r:id="rId89" o:title=""/>
            </v:shape>
            <v:shape style="position:absolute;left:5913;top:7729;width:1043;height:1015" type="#_x0000_t75">
              <v:imagedata r:id="rId90" o:title=""/>
            </v:shape>
            <v:shape style="position:absolute;left:5085;top:7729;width:1043;height:1015" type="#_x0000_t75">
              <v:imagedata r:id="rId91" o:title=""/>
            </v:shape>
            <v:shape style="position:absolute;left:5499;top:7729;width:1043;height:1015" type="#_x0000_t75">
              <v:imagedata r:id="rId92" o:title=""/>
            </v:shape>
            <v:shape style="position:absolute;left:5292;top:7729;width:1043;height:1015" type="#_x0000_t75">
              <v:imagedata r:id="rId93" o:title=""/>
            </v:shape>
            <v:shape style="position:absolute;left:5775;top:7729;width:1043;height:1015" type="#_x0000_t75">
              <v:imagedata r:id="rId94" o:title=""/>
            </v:shape>
            <v:shape style="position:absolute;left:5982;top:7729;width:1043;height:1015" type="#_x0000_t75">
              <v:imagedata r:id="rId95" o:title=""/>
            </v:shape>
            <v:shape style="position:absolute;left:3031;top:5707;width:2031;height:1054" type="#_x0000_t75">
              <v:imagedata r:id="rId96" o:title=""/>
            </v:shape>
            <v:shape style="position:absolute;left:5430;top:7729;width:1053;height:2031" type="#_x0000_t75">
              <v:imagedata r:id="rId97" o:title=""/>
            </v:shape>
            <v:shape style="position:absolute;left:5551;top:7729;width:1061;height:2031" type="#_x0000_t75">
              <v:imagedata r:id="rId98" o:title=""/>
            </v:shape>
            <v:shape style="position:absolute;left:5347;top:7729;width:1057;height:2031" type="#_x0000_t75">
              <v:imagedata r:id="rId99" o:title=""/>
            </v:shape>
            <v:shape style="position:absolute;left:5637;top:7729;width:1050;height:2031" type="#_x0000_t75">
              <v:imagedata r:id="rId100" o:title=""/>
            </v:shape>
            <v:shape style="position:absolute;left:5844;top:7729;width:1046;height:2031" type="#_x0000_t75">
              <v:imagedata r:id="rId101" o:title=""/>
            </v:shape>
            <v:shape style="position:absolute;left:5958;top:8745;width:1034;height:1015" type="#_x0000_t75">
              <v:imagedata r:id="rId102" o:title=""/>
            </v:shape>
            <v:shape style="position:absolute;left:6051;top:7729;width:1042;height:2031" type="#_x0000_t75">
              <v:imagedata r:id="rId103" o:title=""/>
            </v:shape>
            <v:shape style="position:absolute;left:5223;top:7729;width:1056;height:2031" type="#_x0000_t75">
              <v:imagedata r:id="rId104" o:title=""/>
            </v:shape>
            <v:shape style="position:absolute;left:5755;top:8745;width:1034;height:1015" type="#_x0000_t75">
              <v:imagedata r:id="rId105" o:title=""/>
            </v:shape>
            <v:shape style="position:absolute;left:5062;top:7748;width:1013;height:2010" type="#_x0000_t75">
              <v:imagedata r:id="rId106" o:title=""/>
            </v:shape>
            <v:shape style="position:absolute;left:4046;top:10565;width:1015;height:1053" type="#_x0000_t75">
              <v:imagedata r:id="rId107" o:title=""/>
            </v:shape>
            <v:shape style="position:absolute;left:3031;top:10647;width:2031;height:1053" type="#_x0000_t75">
              <v:imagedata r:id="rId108" o:title=""/>
            </v:shape>
            <v:shape style="position:absolute;left:3031;top:10730;width:2031;height:1054" type="#_x0000_t75">
              <v:imagedata r:id="rId109" o:title=""/>
            </v:shape>
            <v:shape style="position:absolute;left:4046;top:10483;width:1015;height:1053" type="#_x0000_t75">
              <v:imagedata r:id="rId110" o:title=""/>
            </v:shape>
            <v:shape style="position:absolute;left:3450;top:9760;width:1219;height:622" type="#_x0000_t75">
              <v:imagedata r:id="rId111" o:title=""/>
            </v:shape>
            <v:shape style="position:absolute;left:3960;top:9760;width:86;height:86" type="#_x0000_t75">
              <v:imagedata r:id="rId112" o:title=""/>
            </v:shape>
            <v:shape style="position:absolute;left:4046;top:9760;width:129;height:129" type="#_x0000_t75">
              <v:imagedata r:id="rId113" o:title=""/>
            </v:shape>
            <v:shape style="position:absolute;left:4014;top:9728;width:66;height:11" type="#_x0000_t75">
              <v:imagedata r:id="rId114" o:title=""/>
            </v:shape>
            <v:shape style="position:absolute;left:4046;top:9760;width:46;height:46" type="#_x0000_t75">
              <v:imagedata r:id="rId115" o:title=""/>
            </v:shape>
            <v:shape style="position:absolute;left:3349;top:9760;width:1403;height:705" type="#_x0000_t75">
              <v:imagedata r:id="rId116" o:title=""/>
            </v:shape>
            <v:shape style="position:absolute;left:3858;top:9760;width:399;height:211" type="#_x0000_t75">
              <v:imagedata r:id="rId117" o:title=""/>
            </v:shape>
            <v:shape style="position:absolute;left:4046;top:9989;width:1015;height:1053" type="#_x0000_t75">
              <v:imagedata r:id="rId118" o:title=""/>
            </v:shape>
            <v:shape style="position:absolute;left:4046;top:10400;width:1015;height:1053" type="#_x0000_t75">
              <v:imagedata r:id="rId119" o:title=""/>
            </v:shape>
            <v:shape style="position:absolute;left:3031;top:10141;width:2031;height:1065" type="#_x0000_t75">
              <v:imagedata r:id="rId120" o:title=""/>
            </v:shape>
            <v:shape style="position:absolute;left:4046;top:10071;width:1015;height:1053" type="#_x0000_t75">
              <v:imagedata r:id="rId121" o:title=""/>
            </v:shape>
            <v:shape style="position:absolute;left:3031;top:10236;width:2031;height:1053" type="#_x0000_t75">
              <v:imagedata r:id="rId122" o:title=""/>
            </v:shape>
            <v:shape style="position:absolute;left:3031;top:9824;width:2031;height:1053" type="#_x0000_t75">
              <v:imagedata r:id="rId123" o:title=""/>
            </v:shape>
            <v:shape style="position:absolute;left:3031;top:9907;width:2031;height:1061" type="#_x0000_t75">
              <v:imagedata r:id="rId124" o:title=""/>
            </v:shape>
            <v:shape style="position:absolute;left:3043;top:9760;width:2019;height:1034" type="#_x0000_t75">
              <v:imagedata r:id="rId125" o:title=""/>
            </v:shape>
            <v:shape style="position:absolute;left:5143;top:7729;width:1054;height:2031" type="#_x0000_t75">
              <v:imagedata r:id="rId126" o:title=""/>
            </v:shape>
            <v:shape style="position:absolute;left:3031;top:10318;width:2031;height:1058" type="#_x0000_t75">
              <v:imagedata r:id="rId127" o:title=""/>
            </v:shape>
            <v:shape style="position:absolute;left:4046;top:9760;width:952;height:952" type="#_x0000_t75">
              <v:imagedata r:id="rId128" o:title=""/>
            </v:shape>
            <v:shape style="position:absolute;left:3031;top:8740;width:2031;height:11" type="#_x0000_t75">
              <v:imagedata r:id="rId129" o:title=""/>
            </v:shape>
            <v:shape style="position:absolute;left:3145;top:9760;width:902;height:902" type="#_x0000_t75">
              <v:imagedata r:id="rId130" o:title=""/>
            </v:shape>
            <v:shape style="position:absolute;left:4046;top:9760;width:869;height:869" type="#_x0000_t75">
              <v:imagedata r:id="rId131" o:title=""/>
            </v:shape>
            <v:shape style="position:absolute;left:2945;top:8659;width:86;height:162" type="#_x0000_t75">
              <v:imagedata r:id="rId132" o:title=""/>
            </v:shape>
            <v:shape style="position:absolute;left:1008;top:7729;width:1083;height:2031" type="#_x0000_t75">
              <v:imagedata r:id="rId133" o:title=""/>
            </v:shape>
            <v:shape style="position:absolute;left:1212;top:7729;width:1083;height:2031" type="#_x0000_t75">
              <v:imagedata r:id="rId134" o:title=""/>
            </v:shape>
            <v:shape style="position:absolute;left:1416;top:7729;width:1083;height:2031" type="#_x0000_t75">
              <v:imagedata r:id="rId135" o:title=""/>
            </v:shape>
            <v:shape style="position:absolute;left:3031;top:10040;width:1015;height:1030" type="#_x0000_t75">
              <v:imagedata r:id="rId136" o:title=""/>
            </v:shape>
            <v:shape style="position:absolute;left:3247;top:9760;width:1587;height:800" type="#_x0000_t75">
              <v:imagedata r:id="rId137" o:title=""/>
            </v:shape>
            <v:shape style="position:absolute;left:3031;top:10447;width:1015;height:1030" type="#_x0000_t75">
              <v:imagedata r:id="rId138" o:title=""/>
            </v:shape>
            <v:shape style="position:absolute;left:3031;top:10549;width:1015;height:1030" type="#_x0000_t75">
              <v:imagedata r:id="rId139" o:title=""/>
            </v:shape>
            <v:shape style="position:absolute;left:4046;top:9760;width:458;height:458" type="#_x0000_t75">
              <v:imagedata r:id="rId140" o:title=""/>
            </v:shape>
            <v:shape style="position:absolute;left:3654;top:9760;width:392;height:392" type="#_x0000_t75">
              <v:imagedata r:id="rId141" o:title=""/>
            </v:shape>
            <v:shape style="position:absolute;left:4046;top:9760;width:376;height:376" type="#_x0000_t75">
              <v:imagedata r:id="rId142" o:title=""/>
            </v:shape>
            <v:shape style="position:absolute;left:3756;top:9760;width:584;height:293" type="#_x0000_t75">
              <v:imagedata r:id="rId143" o:title=""/>
            </v:shape>
            <v:shape style="position:absolute;left:4046;top:9760;width:540;height:540" type="#_x0000_t75">
              <v:imagedata r:id="rId144" o:title=""/>
            </v:shape>
            <v:shape style="position:absolute;left:3552;top:9760;width:494;height:494" type="#_x0000_t75">
              <v:imagedata r:id="rId145" o:title=""/>
            </v:shape>
            <v:shape style="position:absolute;left:1988;top:4816;width:859;height:859" type="#_x0000_t75">
              <v:imagedata r:id="rId146" o:title=""/>
            </v:shape>
            <v:shape style="position:absolute;left:1988;top:4885;width:790;height:790" type="#_x0000_t75">
              <v:imagedata r:id="rId147" o:title=""/>
            </v:shape>
            <v:shape style="position:absolute;left:1988;top:4954;width:721;height:1428" type="#_x0000_t75">
              <v:imagedata r:id="rId148" o:title=""/>
            </v:shape>
            <v:shape style="position:absolute;left:1988;top:5575;width:100;height:196" type="#_x0000_t75">
              <v:imagedata r:id="rId149" o:title=""/>
            </v:shape>
            <v:shape style="position:absolute;left:1988;top:5023;width:652;height:652" type="#_x0000_t75">
              <v:imagedata r:id="rId150" o:title=""/>
            </v:shape>
            <v:shape style="position:absolute;left:1988;top:5092;width:583;height:583" type="#_x0000_t75">
              <v:imagedata r:id="rId151" o:title=""/>
            </v:shape>
            <v:shape style="position:absolute;left:1988;top:4678;width:1013;height:2010" type="#_x0000_t75">
              <v:imagedata r:id="rId152" o:title=""/>
            </v:shape>
            <v:shape style="position:absolute;left:1988;top:5644;width:30;height:30" type="#_x0000_t75">
              <v:imagedata r:id="rId153" o:title=""/>
            </v:shape>
            <v:shape style="position:absolute;left:1988;top:4747;width:928;height:1839" type="#_x0000_t75">
              <v:imagedata r:id="rId154" o:title=""/>
            </v:shape>
            <v:shape style="position:absolute;left:1988;top:5161;width:514;height:1017" type="#_x0000_t75">
              <v:imagedata r:id="rId155" o:title=""/>
            </v:shape>
            <v:shape style="position:absolute;left:1988;top:5675;width:606;height:606" type="#_x0000_t75">
              <v:imagedata r:id="rId156" o:title=""/>
            </v:shape>
            <v:shape style="position:absolute;left:377;top:6690;width:1219;height:623" type="#_x0000_t75">
              <v:imagedata r:id="rId157" o:title=""/>
            </v:shape>
            <v:shape style="position:absolute;left:275;top:6690;width:1403;height:705" type="#_x0000_t75">
              <v:imagedata r:id="rId158" o:title=""/>
            </v:shape>
            <v:shape style="position:absolute;left:785;top:6690;width:399;height:211" type="#_x0000_t75">
              <v:imagedata r:id="rId159" o:title=""/>
            </v:shape>
            <v:shape style="position:absolute;left:0;top:6690;width:1988;height:1034" type="#_x0000_t75">
              <v:imagedata r:id="rId160" o:title=""/>
            </v:shape>
            <v:shape style="position:absolute;left:940;top:6657;width:66;height:11" type="#_x0000_t75">
              <v:imagedata r:id="rId161" o:title=""/>
            </v:shape>
            <v:shape style="position:absolute;left:973;top:6690;width:46;height:46" type="#_x0000_t75">
              <v:imagedata r:id="rId162" o:title=""/>
            </v:shape>
            <v:shape style="position:absolute;left:1988;top:5675;width:198;height:198" type="#_x0000_t75">
              <v:imagedata r:id="rId163" o:title=""/>
            </v:shape>
            <v:shape style="position:absolute;left:1988;top:5299;width:376;height:376" type="#_x0000_t75">
              <v:imagedata r:id="rId164" o:title=""/>
            </v:shape>
            <v:shape style="position:absolute;left:1988;top:5368;width:307;height:607" type="#_x0000_t75">
              <v:imagedata r:id="rId165" o:title=""/>
            </v:shape>
            <v:shape style="position:absolute;left:1988;top:5506;width:169;height:169" type="#_x0000_t75">
              <v:imagedata r:id="rId166" o:title=""/>
            </v:shape>
            <v:shape style="position:absolute;left:1988;top:5230;width:445;height:445" type="#_x0000_t75">
              <v:imagedata r:id="rId167" o:title=""/>
            </v:shape>
            <v:shape style="position:absolute;left:1988;top:5675;width:402;height:402" type="#_x0000_t75">
              <v:imagedata r:id="rId168" o:title=""/>
            </v:shape>
            <v:shape style="position:absolute;left:1988;top:5437;width:238;height:238" type="#_x0000_t75">
              <v:imagedata r:id="rId169" o:title=""/>
            </v:shape>
            <v:shape style="position:absolute;left:1988;top:5675;width:809;height:809" type="#_x0000_t75">
              <v:imagedata r:id="rId170" o:title=""/>
            </v:shape>
            <v:shape style="position:absolute;left:0;top:5669;width:1988;height:11" type="#_x0000_t75">
              <v:imagedata r:id="rId171" o:title=""/>
            </v:shape>
            <v:shape style="position:absolute;left:2477;top:4659;width:1061;height:2031" type="#_x0000_t75">
              <v:imagedata r:id="rId172" o:title=""/>
            </v:shape>
            <v:shape style="position:absolute;left:2564;top:4659;width:1050;height:2031" type="#_x0000_t75">
              <v:imagedata r:id="rId173" o:title=""/>
            </v:shape>
            <v:shape style="position:absolute;left:2633;top:4659;width:1043;height:1015" type="#_x0000_t75">
              <v:imagedata r:id="rId174" o:title=""/>
            </v:shape>
            <v:shape style="position:absolute;left:2702;top:4659;width:1043;height:1015" type="#_x0000_t75">
              <v:imagedata r:id="rId175" o:title=""/>
            </v:shape>
            <v:shape style="position:absolute;left:2425;top:4659;width:1043;height:1015" type="#_x0000_t75">
              <v:imagedata r:id="rId176" o:title=""/>
            </v:shape>
            <v:shape style="position:absolute;left:2356;top:4659;width:1053;height:2031" type="#_x0000_t75">
              <v:imagedata r:id="rId177" o:title=""/>
            </v:shape>
            <v:shape style="position:absolute;left:2218;top:4659;width:1043;height:1015" type="#_x0000_t75">
              <v:imagedata r:id="rId178" o:title=""/>
            </v:shape>
            <v:shape style="position:absolute;left:2273;top:4659;width:1057;height:2031" type="#_x0000_t75">
              <v:imagedata r:id="rId179" o:title=""/>
            </v:shape>
            <v:shape style="position:absolute;left:0;top:7577;width:1988;height:1053" type="#_x0000_t75">
              <v:imagedata r:id="rId180" o:title=""/>
            </v:shape>
            <v:shape style="position:absolute;left:2885;top:5675;width:1034;height:1015" type="#_x0000_t75">
              <v:imagedata r:id="rId181" o:title=""/>
            </v:shape>
            <v:shape style="position:absolute;left:0;top:7659;width:1988;height:1054" type="#_x0000_t75">
              <v:imagedata r:id="rId182" o:title=""/>
            </v:shape>
            <v:shape style="position:absolute;left:2681;top:5675;width:1034;height:1015" type="#_x0000_t75">
              <v:imagedata r:id="rId183" o:title=""/>
            </v:shape>
            <v:shape style="position:absolute;left:2771;top:4659;width:1046;height:2031" type="#_x0000_t75">
              <v:imagedata r:id="rId184" o:title=""/>
            </v:shape>
            <v:shape style="position:absolute;left:2149;top:4659;width:1056;height:2031" type="#_x0000_t75">
              <v:imagedata r:id="rId185" o:title=""/>
            </v:shape>
            <v:shape style="position:absolute;left:2978;top:4659;width:1042;height:2031" type="#_x0000_t75">
              <v:imagedata r:id="rId186" o:title=""/>
            </v:shape>
            <v:shape style="position:absolute;left:2840;top:4659;width:1043;height:1015" type="#_x0000_t75">
              <v:imagedata r:id="rId187" o:title=""/>
            </v:shape>
            <v:shape style="position:absolute;left:2909;top:4659;width:1043;height:1015" type="#_x0000_t75">
              <v:imagedata r:id="rId188" o:title=""/>
            </v:shape>
            <v:shape style="position:absolute;left:887;top:6690;width:86;height:86" type="#_x0000_t75">
              <v:imagedata r:id="rId189" o:title=""/>
            </v:shape>
            <v:shape style="position:absolute;left:2070;top:4659;width:1054;height:2031" type="#_x0000_t75">
              <v:imagedata r:id="rId190" o:title=""/>
            </v:shape>
            <v:shape style="position:absolute;left:0;top:7521;width:973;height:988" type="#_x0000_t75">
              <v:imagedata r:id="rId191" o:title=""/>
            </v:shape>
            <v:shape style="position:absolute;left:973;top:3350;width:1015;height:1030" type="#_x0000_t75">
              <v:imagedata r:id="rId192" o:title=""/>
            </v:shape>
            <v:shape style="position:absolute;left:973;top:2840;width:1015;height:1030" type="#_x0000_t75">
              <v:imagedata r:id="rId193" o:title=""/>
            </v:shape>
            <v:shape style="position:absolute;left:973;top:2942;width:1015;height:1030" type="#_x0000_t75">
              <v:imagedata r:id="rId194" o:title=""/>
            </v:shape>
            <v:shape style="position:absolute;left:515;top:4201;width:458;height:458" type="#_x0000_t75">
              <v:imagedata r:id="rId195" o:title=""/>
            </v:shape>
            <v:shape style="position:absolute;left:973;top:4267;width:392;height:392" type="#_x0000_t75">
              <v:imagedata r:id="rId196" o:title=""/>
            </v:shape>
            <v:shape style="position:absolute;left:973;top:4165;width:494;height:494" type="#_x0000_t75">
              <v:imagedata r:id="rId197" o:title=""/>
            </v:shape>
            <v:shape style="position:absolute;left:973;top:4573;width:86;height:86" type="#_x0000_t75">
              <v:imagedata r:id="rId198" o:title=""/>
            </v:shape>
            <v:shape style="position:absolute;left:940;top:4682;width:66;height:11" type="#_x0000_t75">
              <v:imagedata r:id="rId199" o:title=""/>
            </v:shape>
            <v:shape style="position:absolute;left:927;top:4613;width:46;height:46" type="#_x0000_t75">
              <v:imagedata r:id="rId200" o:title=""/>
            </v:shape>
            <v:shape style="position:absolute;left:268;top:3954;width:1403;height:705" type="#_x0000_t75">
              <v:imagedata r:id="rId201" o:title=""/>
            </v:shape>
            <v:shape style="position:absolute;left:350;top:4037;width:1219;height:622" type="#_x0000_t75">
              <v:imagedata r:id="rId202" o:title=""/>
            </v:shape>
            <v:shape style="position:absolute;left:762;top:4448;width:399;height:211" type="#_x0000_t75">
              <v:imagedata r:id="rId203" o:title=""/>
            </v:shape>
            <v:shape style="position:absolute;left:973;top:3757;width:902;height:902" type="#_x0000_t75">
              <v:imagedata r:id="rId204" o:title=""/>
            </v:shape>
            <v:shape style="position:absolute;left:186;top:3859;width:1587;height:800" type="#_x0000_t75">
              <v:imagedata r:id="rId205" o:title=""/>
            </v:shape>
            <v:shape style="position:absolute;left:104;top:3790;width:869;height:869" type="#_x0000_t75">
              <v:imagedata r:id="rId206" o:title=""/>
            </v:shape>
            <v:shape style="position:absolute;left:597;top:4284;width:376;height:376" type="#_x0000_t75">
              <v:imagedata r:id="rId207" o:title=""/>
            </v:shape>
            <v:shape style="position:absolute;left:844;top:4531;width:129;height:129" type="#_x0000_t75">
              <v:imagedata r:id="rId208" o:title=""/>
            </v:shape>
            <v:shape style="position:absolute;left:433;top:4119;width:540;height:540" type="#_x0000_t75">
              <v:imagedata r:id="rId209" o:title=""/>
            </v:shape>
            <v:shape style="position:absolute;left:680;top:4366;width:584;height:293" type="#_x0000_t75">
              <v:imagedata r:id="rId210" o:title=""/>
            </v:shape>
            <v:shape style="position:absolute;left:0;top:3625;width:1977;height:1034" type="#_x0000_t75">
              <v:imagedata r:id="rId211" o:title=""/>
            </v:shape>
            <v:shape style="position:absolute;left:0;top:3296;width:973;height:1010" type="#_x0000_t75">
              <v:imagedata r:id="rId212" o:title=""/>
            </v:shape>
            <v:shape style="position:absolute;left:0;top:3452;width:1988;height:1030" type="#_x0000_t75">
              <v:imagedata r:id="rId213" o:title=""/>
            </v:shape>
            <v:shape style="position:absolute;left:0;top:3131;width:1988;height:1045" type="#_x0000_t75">
              <v:imagedata r:id="rId214" o:title=""/>
            </v:shape>
            <v:shape style="position:absolute;left:0;top:3213;width:1988;height:1065" type="#_x0000_t75">
              <v:imagedata r:id="rId215" o:title=""/>
            </v:shape>
            <v:shape style="position:absolute;left:0;top:3543;width:1988;height:1041" type="#_x0000_t75">
              <v:imagedata r:id="rId216" o:title=""/>
            </v:shape>
            <v:shape style="position:absolute;left:21;top:3707;width:952;height:952" type="#_x0000_t75">
              <v:imagedata r:id="rId217" o:title=""/>
            </v:shape>
            <v:shape style="position:absolute;left:0;top:2636;width:1988;height:1030" type="#_x0000_t75">
              <v:imagedata r:id="rId218" o:title=""/>
            </v:shape>
            <v:shape style="position:absolute;left:2011;top:4659;width:1043;height:1015" type="#_x0000_t75">
              <v:imagedata r:id="rId219" o:title=""/>
            </v:shape>
            <v:shape style="position:absolute;left:0;top:2720;width:1988;height:1049" type="#_x0000_t75">
              <v:imagedata r:id="rId220" o:title=""/>
            </v:shape>
            <v:shape style="position:absolute;left:0;top:3044;width:1988;height:1030" type="#_x0000_t75">
              <v:imagedata r:id="rId221" o:title=""/>
            </v:shape>
            <v:shape style="position:absolute;left:0;top:2802;width:973;height:1010" type="#_x0000_t75">
              <v:imagedata r:id="rId222" o:title=""/>
            </v:shape>
            <v:shape style="position:absolute;left:0;top:2967;width:973;height:1010" type="#_x0000_t75">
              <v:imagedata r:id="rId223" o:title=""/>
            </v:shape>
            <v:shape style="position:absolute;left:0;top:2884;width:973;height:1010" type="#_x0000_t75">
              <v:imagedata r:id="rId224" o:title=""/>
            </v:shape>
            <v:shape style="position:absolute;left:0;top:3378;width:973;height:1010" type="#_x0000_t75">
              <v:imagedata r:id="rId225" o:title=""/>
            </v:shape>
            <v:shape style="position:absolute;left:683;top:6690;width:584;height:293" type="#_x0000_t75">
              <v:imagedata r:id="rId226" o:title=""/>
            </v:shape>
            <v:shape style="position:absolute;left:173;top:6690;width:1587;height:800" type="#_x0000_t75">
              <v:imagedata r:id="rId227" o:title=""/>
            </v:shape>
            <v:shape style="position:absolute;left:973;top:6690;width:376;height:376" type="#_x0000_t75">
              <v:imagedata r:id="rId228" o:title=""/>
            </v:shape>
            <v:shape style="position:absolute;left:973;top:6690;width:129;height:129" type="#_x0000_t75">
              <v:imagedata r:id="rId229" o:title=""/>
            </v:shape>
            <v:shape style="position:absolute;left:973;top:6690;width:869;height:869" type="#_x0000_t75">
              <v:imagedata r:id="rId230" o:title=""/>
            </v:shape>
            <v:shape style="position:absolute;left:0;top:7419;width:973;height:988" type="#_x0000_t75">
              <v:imagedata r:id="rId231" o:title=""/>
            </v:shape>
            <v:shape style="position:absolute;left:973;top:6690;width:458;height:458" type="#_x0000_t75">
              <v:imagedata r:id="rId232" o:title=""/>
            </v:shape>
            <v:shape style="position:absolute;left:973;top:6690;width:540;height:540" type="#_x0000_t75">
              <v:imagedata r:id="rId233" o:title=""/>
            </v:shape>
            <v:shape style="position:absolute;left:581;top:6690;width:392;height:392" type="#_x0000_t75">
              <v:imagedata r:id="rId234" o:title=""/>
            </v:shape>
            <v:shape style="position:absolute;left:479;top:6690;width:494;height:494" type="#_x0000_t75">
              <v:imagedata r:id="rId235" o:title=""/>
            </v:shape>
            <v:shape style="position:absolute;left:973;top:6918;width:1015;height:1053" type="#_x0000_t75">
              <v:imagedata r:id="rId236" o:title=""/>
            </v:shape>
            <v:shape style="position:absolute;left:71;top:6690;width:902;height:902" type="#_x0000_t75">
              <v:imagedata r:id="rId237" o:title=""/>
            </v:shape>
            <v:shape style="position:absolute;left:973;top:7001;width:1015;height:1053" type="#_x0000_t75">
              <v:imagedata r:id="rId238" o:title=""/>
            </v:shape>
            <v:shape style="position:absolute;left:0;top:6754;width:1988;height:1053" type="#_x0000_t75">
              <v:imagedata r:id="rId239" o:title=""/>
            </v:shape>
            <v:shape style="position:absolute;left:0;top:7012;width:973;height:988" type="#_x0000_t75">
              <v:imagedata r:id="rId240" o:title=""/>
            </v:shape>
            <v:shape style="position:absolute;left:0;top:6836;width:1988;height:1062" type="#_x0000_t75">
              <v:imagedata r:id="rId241" o:title=""/>
            </v:shape>
            <v:shape style="position:absolute;left:973;top:7330;width:1015;height:1053" type="#_x0000_t75">
              <v:imagedata r:id="rId242" o:title=""/>
            </v:shape>
            <v:shape style="position:absolute;left:973;top:7412;width:1015;height:1053" type="#_x0000_t75">
              <v:imagedata r:id="rId243" o:title=""/>
            </v:shape>
            <v:shape style="position:absolute;left:0;top:7248;width:1988;height:1058" type="#_x0000_t75">
              <v:imagedata r:id="rId244" o:title=""/>
            </v:shape>
            <v:shape style="position:absolute;left:0;top:7165;width:1988;height:1053" type="#_x0000_t75">
              <v:imagedata r:id="rId245" o:title=""/>
            </v:shape>
            <v:shape style="position:absolute;left:0;top:7083;width:1988;height:1053" type="#_x0000_t75">
              <v:imagedata r:id="rId246" o:title=""/>
            </v:shape>
            <v:shape style="position:absolute;left:973;top:7495;width:1015;height:1053" type="#_x0000_t75">
              <v:imagedata r:id="rId247" o:title=""/>
            </v:shape>
            <v:shape style="position:absolute;left:973;top:6690;width:952;height:952" type="#_x0000_t75">
              <v:imagedata r:id="rId248" o:title=""/>
            </v:shape>
            <v:shape style="position:absolute;left:2978;top:10800;width:1042;height:2031" type="#_x0000_t75">
              <v:imagedata r:id="rId249" o:title=""/>
            </v:shape>
            <v:shape style="position:absolute;left:2218;top:10800;width:1043;height:1016" type="#_x0000_t75">
              <v:imagedata r:id="rId250" o:title=""/>
            </v:shape>
            <v:shape style="position:absolute;left:2011;top:10800;width:1043;height:1016" type="#_x0000_t75">
              <v:imagedata r:id="rId251" o:title=""/>
            </v:shape>
            <v:shape style="position:absolute;left:2425;top:10800;width:1043;height:1016" type="#_x0000_t75">
              <v:imagedata r:id="rId252" o:title=""/>
            </v:shape>
            <v:shape style="position:absolute;left:973;top:12831;width:540;height:540" type="#_x0000_t75">
              <v:imagedata r:id="rId253" o:title=""/>
            </v:shape>
            <v:shape style="position:absolute;left:479;top:12831;width:494;height:494" type="#_x0000_t75">
              <v:imagedata r:id="rId254" o:title=""/>
            </v:shape>
            <v:shape style="position:absolute;left:973;top:12831;width:458;height:458" type="#_x0000_t75">
              <v:imagedata r:id="rId255" o:title=""/>
            </v:shape>
            <v:shape style="position:absolute;left:275;top:12831;width:1403;height:705" type="#_x0000_t75">
              <v:imagedata r:id="rId256" o:title=""/>
            </v:shape>
            <v:shape style="position:absolute;left:173;top:12831;width:1587;height:800" type="#_x0000_t75">
              <v:imagedata r:id="rId257" o:title=""/>
            </v:shape>
            <v:shape style="position:absolute;left:973;top:12831;width:129;height:129" type="#_x0000_t75">
              <v:imagedata r:id="rId258" o:title=""/>
            </v:shape>
            <v:shape style="position:absolute;left:377;top:12831;width:1219;height:623" type="#_x0000_t75">
              <v:imagedata r:id="rId259" o:title=""/>
            </v:shape>
            <v:shape style="position:absolute;left:683;top:12831;width:584;height:293" type="#_x0000_t75">
              <v:imagedata r:id="rId260" o:title=""/>
            </v:shape>
            <v:shape style="position:absolute;left:973;top:12831;width:376;height:376" type="#_x0000_t75">
              <v:imagedata r:id="rId261" o:title=""/>
            </v:shape>
            <v:shape style="position:absolute;left:887;top:12831;width:86;height:86" type="#_x0000_t75">
              <v:imagedata r:id="rId262" o:title=""/>
            </v:shape>
            <v:shape style="position:absolute;left:785;top:12831;width:399;height:211" type="#_x0000_t75">
              <v:imagedata r:id="rId263" o:title=""/>
            </v:shape>
            <v:shape style="position:absolute;left:973;top:12831;width:46;height:46" type="#_x0000_t75">
              <v:imagedata r:id="rId264" o:title=""/>
            </v:shape>
            <v:shape style="position:absolute;left:581;top:12831;width:392;height:392" type="#_x0000_t75">
              <v:imagedata r:id="rId265" o:title=""/>
            </v:shape>
            <v:shape style="position:absolute;left:940;top:12798;width:66;height:11" type="#_x0000_t75">
              <v:imagedata r:id="rId266" o:title=""/>
            </v:shape>
            <v:shape style="position:absolute;left:973;top:12831;width:869;height:869" type="#_x0000_t75">
              <v:imagedata r:id="rId267" o:title=""/>
            </v:shape>
            <v:shape style="position:absolute;left:0;top:12977;width:1988;height:1061" type="#_x0000_t75">
              <v:imagedata r:id="rId268" o:title=""/>
            </v:shape>
            <v:shape style="position:absolute;left:0;top:12895;width:1988;height:1053" type="#_x0000_t75">
              <v:imagedata r:id="rId269" o:title=""/>
            </v:shape>
            <v:shape style="position:absolute;left:0;top:13224;width:1988;height:1053" type="#_x0000_t75">
              <v:imagedata r:id="rId270" o:title=""/>
            </v:shape>
            <v:shape style="position:absolute;left:0;top:12831;width:1988;height:1034" type="#_x0000_t75">
              <v:imagedata r:id="rId271" o:title=""/>
            </v:shape>
            <v:shape style="position:absolute;left:973;top:13059;width:1015;height:1053" type="#_x0000_t75">
              <v:imagedata r:id="rId272" o:title=""/>
            </v:shape>
            <v:shape style="position:absolute;left:1988;top:10818;width:1013;height:2010" type="#_x0000_t75">
              <v:imagedata r:id="rId273" o:title=""/>
            </v:shape>
            <v:shape style="position:absolute;left:2070;top:10800;width:1054;height:2031" type="#_x0000_t75">
              <v:imagedata r:id="rId274" o:title=""/>
            </v:shape>
            <v:shape style="position:absolute;left:2564;top:10800;width:1050;height:2031" type="#_x0000_t75">
              <v:imagedata r:id="rId275" o:title=""/>
            </v:shape>
            <v:shape style="position:absolute;left:2356;top:10800;width:1053;height:2031" type="#_x0000_t75">
              <v:imagedata r:id="rId276" o:title=""/>
            </v:shape>
            <v:shape style="position:absolute;left:2477;top:10800;width:1061;height:2031" type="#_x0000_t75">
              <v:imagedata r:id="rId277" o:title=""/>
            </v:shape>
            <v:shape style="position:absolute;left:2273;top:10800;width:1057;height:2031" type="#_x0000_t75">
              <v:imagedata r:id="rId278" o:title=""/>
            </v:shape>
            <v:shape style="position:absolute;left:2149;top:10800;width:1056;height:2031" type="#_x0000_t75">
              <v:imagedata r:id="rId279" o:title=""/>
            </v:shape>
            <v:shape style="position:absolute;left:973;top:13142;width:1015;height:1053" type="#_x0000_t75">
              <v:imagedata r:id="rId280" o:title=""/>
            </v:shape>
            <v:shape style="position:absolute;left:0;top:13152;width:973;height:988" type="#_x0000_t75">
              <v:imagedata r:id="rId281" o:title=""/>
            </v:shape>
            <v:shape style="position:absolute;left:0;top:13560;width:973;height:988" type="#_x0000_t75">
              <v:imagedata r:id="rId282" o:title=""/>
            </v:shape>
            <v:shape style="position:absolute;left:2681;top:11815;width:1034;height:1015" type="#_x0000_t75">
              <v:imagedata r:id="rId283" o:title=""/>
            </v:shape>
            <v:shape style="position:absolute;left:2885;top:11815;width:1034;height:1015" type="#_x0000_t75">
              <v:imagedata r:id="rId284" o:title=""/>
            </v:shape>
            <v:shape style="position:absolute;left:2771;top:10800;width:1046;height:2031" type="#_x0000_t75">
              <v:imagedata r:id="rId285" o:title=""/>
            </v:shape>
            <v:shape style="position:absolute;left:0;top:13662;width:973;height:988" type="#_x0000_t75">
              <v:imagedata r:id="rId286" o:title=""/>
            </v:shape>
            <v:shape style="position:absolute;left:0;top:13800;width:1988;height:1054" type="#_x0000_t75">
              <v:imagedata r:id="rId287" o:title=""/>
            </v:shape>
            <v:shape style="position:absolute;left:973;top:13471;width:1015;height:1053" type="#_x0000_t75">
              <v:imagedata r:id="rId288" o:title=""/>
            </v:shape>
            <v:shape style="position:absolute;left:973;top:13553;width:1015;height:1053" type="#_x0000_t75">
              <v:imagedata r:id="rId289" o:title=""/>
            </v:shape>
            <v:shape style="position:absolute;left:0;top:13388;width:1988;height:1058" type="#_x0000_t75">
              <v:imagedata r:id="rId290" o:title=""/>
            </v:shape>
            <v:shape style="position:absolute;left:0;top:13718;width:1988;height:1053" type="#_x0000_t75">
              <v:imagedata r:id="rId291" o:title=""/>
            </v:shape>
            <v:shape style="position:absolute;left:0;top:13306;width:1988;height:1053" type="#_x0000_t75">
              <v:imagedata r:id="rId292" o:title=""/>
            </v:shape>
            <v:shape style="position:absolute;left:973;top:13635;width:1015;height:1053" type="#_x0000_t75">
              <v:imagedata r:id="rId293" o:title=""/>
            </v:shape>
            <v:shape style="position:absolute;left:1988;top:11371;width:445;height:445" type="#_x0000_t75">
              <v:imagedata r:id="rId294" o:title=""/>
            </v:shape>
            <v:shape style="position:absolute;left:1988;top:11815;width:198;height:198" type="#_x0000_t75">
              <v:imagedata r:id="rId295" o:title=""/>
            </v:shape>
            <v:shape style="position:absolute;left:1988;top:11578;width:238;height:238" type="#_x0000_t75">
              <v:imagedata r:id="rId296" o:title=""/>
            </v:shape>
            <v:shape style="position:absolute;left:1988;top:11509;width:307;height:607" type="#_x0000_t75">
              <v:imagedata r:id="rId297" o:title=""/>
            </v:shape>
            <v:shape style="position:absolute;left:1988;top:11647;width:169;height:169" type="#_x0000_t75">
              <v:imagedata r:id="rId298" o:title=""/>
            </v:shape>
            <v:shape style="position:absolute;left:1988;top:11440;width:376;height:376" type="#_x0000_t75">
              <v:imagedata r:id="rId299" o:title=""/>
            </v:shape>
            <v:shape style="position:absolute;left:1988;top:10887;width:928;height:1839" type="#_x0000_t75">
              <v:imagedata r:id="rId300" o:title=""/>
            </v:shape>
            <v:shape style="position:absolute;left:0;top:9592;width:1988;height:1030" type="#_x0000_t75">
              <v:imagedata r:id="rId301" o:title=""/>
            </v:shape>
            <v:shape style="position:absolute;left:0;top:9683;width:1988;height:1041" type="#_x0000_t75">
              <v:imagedata r:id="rId302" o:title=""/>
            </v:shape>
            <v:shape style="position:absolute;left:1988;top:11233;width:583;height:583" type="#_x0000_t75">
              <v:imagedata r:id="rId303" o:title=""/>
            </v:shape>
            <v:shape style="position:absolute;left:1988;top:11025;width:790;height:790" type="#_x0000_t75">
              <v:imagedata r:id="rId304" o:title=""/>
            </v:shape>
            <v:shape style="position:absolute;left:1988;top:11094;width:721;height:1428" type="#_x0000_t75">
              <v:imagedata r:id="rId305" o:title=""/>
            </v:shape>
            <v:shape style="position:absolute;left:1988;top:11815;width:606;height:606" type="#_x0000_t75">
              <v:imagedata r:id="rId306" o:title=""/>
            </v:shape>
            <v:shape style="position:absolute;left:1988;top:11815;width:809;height:809" type="#_x0000_t75">
              <v:imagedata r:id="rId307" o:title=""/>
            </v:shape>
            <v:shape style="position:absolute;left:1988;top:11163;width:652;height:652" type="#_x0000_t75">
              <v:imagedata r:id="rId308" o:title=""/>
            </v:shape>
            <v:shape style="position:absolute;left:1988;top:11302;width:514;height:1017" type="#_x0000_t75">
              <v:imagedata r:id="rId309" o:title=""/>
            </v:shape>
            <v:shape style="position:absolute;left:1988;top:11815;width:402;height:402" type="#_x0000_t75">
              <v:imagedata r:id="rId310" o:title=""/>
            </v:shape>
            <v:shape style="position:absolute;left:0;top:9519;width:973;height:1010" type="#_x0000_t75">
              <v:imagedata r:id="rId311" o:title=""/>
            </v:shape>
            <v:shape style="position:absolute;left:0;top:8860;width:1988;height:1049" type="#_x0000_t75">
              <v:imagedata r:id="rId312" o:title=""/>
            </v:shape>
            <v:shape style="position:absolute;left:1988;top:10956;width:859;height:859" type="#_x0000_t75">
              <v:imagedata r:id="rId313" o:title=""/>
            </v:shape>
            <v:shape style="position:absolute;left:2909;top:10800;width:1043;height:1016" type="#_x0000_t75">
              <v:imagedata r:id="rId314" o:title=""/>
            </v:shape>
            <v:shape style="position:absolute;left:973;top:9083;width:1015;height:1030" type="#_x0000_t75">
              <v:imagedata r:id="rId315" o:title=""/>
            </v:shape>
            <v:shape style="position:absolute;left:973;top:8981;width:1015;height:1030" type="#_x0000_t75">
              <v:imagedata r:id="rId316" o:title=""/>
            </v:shape>
            <v:shape style="position:absolute;left:0;top:8777;width:1988;height:1030" type="#_x0000_t75">
              <v:imagedata r:id="rId317" o:title=""/>
            </v:shape>
            <v:shape style="position:absolute;left:2840;top:10800;width:1043;height:1016" type="#_x0000_t75">
              <v:imagedata r:id="rId318" o:title=""/>
            </v:shape>
            <v:shape style="position:absolute;left:2633;top:10800;width:1043;height:1016" type="#_x0000_t75">
              <v:imagedata r:id="rId319" o:title=""/>
            </v:shape>
            <v:shape style="position:absolute;left:2702;top:10800;width:1043;height:1016" type="#_x0000_t75">
              <v:imagedata r:id="rId320" o:title=""/>
            </v:shape>
            <v:shape style="position:absolute;left:0;top:9436;width:973;height:1010" type="#_x0000_t75">
              <v:imagedata r:id="rId321" o:title=""/>
            </v:shape>
            <v:shape style="position:absolute;left:0;top:9354;width:1988;height:1065" type="#_x0000_t75">
              <v:imagedata r:id="rId322" o:title=""/>
            </v:shape>
            <v:shape style="position:absolute;left:973;top:9490;width:1015;height:1030" type="#_x0000_t75">
              <v:imagedata r:id="rId323" o:title=""/>
            </v:shape>
            <v:shape style="position:absolute;left:0;top:9272;width:1988;height:1045" type="#_x0000_t75">
              <v:imagedata r:id="rId324" o:title=""/>
            </v:shape>
            <v:shape style="position:absolute;left:0;top:9025;width:973;height:1010" type="#_x0000_t75">
              <v:imagedata r:id="rId325" o:title=""/>
            </v:shape>
            <v:shape style="position:absolute;left:0;top:8943;width:973;height:1010" type="#_x0000_t75">
              <v:imagedata r:id="rId326" o:title=""/>
            </v:shape>
            <v:shape style="position:absolute;left:0;top:9107;width:973;height:1010" type="#_x0000_t75">
              <v:imagedata r:id="rId327" o:title=""/>
            </v:shape>
            <v:shape style="position:absolute;left:0;top:9185;width:1988;height:1030" type="#_x0000_t75">
              <v:imagedata r:id="rId328" o:title=""/>
            </v:shape>
            <v:shape style="position:absolute;left:762;top:10589;width:399;height:211" type="#_x0000_t75">
              <v:imagedata r:id="rId329" o:title=""/>
            </v:shape>
            <v:shape style="position:absolute;left:973;top:10713;width:86;height:86" type="#_x0000_t75">
              <v:imagedata r:id="rId330" o:title=""/>
            </v:shape>
            <v:shape style="position:absolute;left:940;top:10822;width:66;height:11" type="#_x0000_t75">
              <v:imagedata r:id="rId331" o:title=""/>
            </v:shape>
            <v:shape style="position:absolute;left:1988;top:11785;width:30;height:31" type="#_x0000_t75">
              <v:imagedata r:id="rId332" o:title=""/>
            </v:shape>
            <v:shape style="position:absolute;left:844;top:10671;width:129;height:129" type="#_x0000_t75">
              <v:imagedata r:id="rId333" o:title=""/>
            </v:shape>
            <v:shape style="position:absolute;left:680;top:10507;width:584;height:293" type="#_x0000_t75">
              <v:imagedata r:id="rId334" o:title=""/>
            </v:shape>
            <v:shape style="position:absolute;left:597;top:10424;width:376;height:376" type="#_x0000_t75">
              <v:imagedata r:id="rId335" o:title=""/>
            </v:shape>
            <v:shape style="position:absolute;left:0;top:11810;width:1988;height:11" type="#_x0000_t75">
              <v:imagedata r:id="rId336" o:title=""/>
            </v:shape>
            <v:shape style="position:absolute;left:973;top:12831;width:952;height:952" type="#_x0000_t75">
              <v:imagedata r:id="rId337" o:title=""/>
            </v:shape>
            <v:shape style="position:absolute;left:71;top:12831;width:902;height:902" type="#_x0000_t75">
              <v:imagedata r:id="rId338" o:title=""/>
            </v:shape>
            <v:shape style="position:absolute;left:0;top:9766;width:1977;height:1034" type="#_x0000_t75">
              <v:imagedata r:id="rId339" o:title=""/>
            </v:shape>
            <v:shape style="position:absolute;left:268;top:10095;width:1403;height:705" type="#_x0000_t75">
              <v:imagedata r:id="rId340" o:title=""/>
            </v:shape>
            <v:shape style="position:absolute;left:350;top:10177;width:1219;height:622" type="#_x0000_t75">
              <v:imagedata r:id="rId341" o:title=""/>
            </v:shape>
            <v:shape style="position:absolute;left:927;top:10754;width:46;height:46" type="#_x0000_t75">
              <v:imagedata r:id="rId342" o:title=""/>
            </v:shape>
            <v:shape style="position:absolute;left:973;top:9898;width:902;height:902" type="#_x0000_t75">
              <v:imagedata r:id="rId343" o:title=""/>
            </v:shape>
            <v:shape style="position:absolute;left:104;top:9930;width:869;height:869" type="#_x0000_t75">
              <v:imagedata r:id="rId344" o:title=""/>
            </v:shape>
            <v:shape style="position:absolute;left:186;top:10000;width:1587;height:800" type="#_x0000_t75">
              <v:imagedata r:id="rId345" o:title=""/>
            </v:shape>
            <v:shape style="position:absolute;left:973;top:10408;width:392;height:392" type="#_x0000_t75">
              <v:imagedata r:id="rId346" o:title=""/>
            </v:shape>
            <v:shape style="position:absolute;left:21;top:9848;width:952;height:952" type="#_x0000_t75">
              <v:imagedata r:id="rId347" o:title=""/>
            </v:shape>
            <v:shape style="position:absolute;left:1988;top:11716;width:100;height:196" type="#_x0000_t75">
              <v:imagedata r:id="rId348" o:title=""/>
            </v:shape>
            <v:shape style="position:absolute;left:973;top:10306;width:494;height:494" type="#_x0000_t75">
              <v:imagedata r:id="rId349" o:title=""/>
            </v:shape>
            <v:shape style="position:absolute;left:433;top:10260;width:540;height:540" type="#_x0000_t75">
              <v:imagedata r:id="rId350" o:title=""/>
            </v:shape>
            <v:shape style="position:absolute;left:515;top:10342;width:458;height:458" type="#_x0000_t75">
              <v:imagedata r:id="rId351" o:title=""/>
            </v:shape>
            <w10:wrap type="none"/>
          </v:group>
        </w:pict>
      </w:r>
      <w:r>
        <w:rPr/>
        <w:pict>
          <v:shape style="position:absolute;margin-left:42.886002pt;margin-top:238.192017pt;width:11.525pt;height:.526pt;mso-position-horizontal-relative:page;mso-position-vertical-relative:page;z-index:-3707" type="#_x0000_t75">
            <v:imagedata r:id="rId352" o:title=""/>
          </v:shape>
        </w:pict>
      </w:r>
      <w:r>
        <w:rPr/>
        <w:pict>
          <v:shape style="position:absolute;margin-left:22.306999pt;margin-top:258.771027pt;width:52.684pt;height:.527pt;mso-position-horizontal-relative:page;mso-position-vertical-relative:page;z-index:-3706" type="#_x0000_t75">
            <v:imagedata r:id="rId353" o:title=""/>
          </v:shape>
        </w:pict>
      </w:r>
      <w:r>
        <w:rPr/>
        <w:pict>
          <v:shape style="position:absolute;margin-left:26.422001pt;margin-top:254.655014pt;width:44.453pt;height:.527pt;mso-position-horizontal-relative:page;mso-position-vertical-relative:page;z-index:-3705" type="#_x0000_t75">
            <v:imagedata r:id="rId354" o:title=""/>
          </v:shape>
        </w:pict>
      </w:r>
      <w:r>
        <w:rPr/>
        <w:pict>
          <v:shape style="position:absolute;margin-left:38.770pt;margin-top:242.307022pt;width:19.757pt;height:.528pt;mso-position-horizontal-relative:page;mso-position-vertical-relative:page;z-index:-3704" type="#_x0000_t75">
            <v:imagedata r:id="rId355" o:title=""/>
          </v:shape>
        </w:pict>
      </w:r>
      <w:r>
        <w:rPr/>
        <w:pict>
          <v:shape style="position:absolute;margin-left:42.886002pt;margin-top:328.742004pt;width:11.525pt;height:.526pt;mso-position-horizontal-relative:page;mso-position-vertical-relative:page;z-index:-3703" type="#_x0000_t75">
            <v:imagedata r:id="rId356" o:title=""/>
          </v:shape>
        </w:pict>
      </w:r>
      <w:r>
        <w:rPr/>
        <w:pict>
          <v:shape style="position:absolute;margin-left:9.959pt;margin-top:271.119019pt;width:77.38pt;height:.526pt;mso-position-horizontal-relative:page;mso-position-vertical-relative:page;z-index:-3702" type="#_x0000_t75">
            <v:imagedata r:id="rId357" o:title=""/>
          </v:shape>
        </w:pict>
      </w:r>
      <w:r>
        <w:rPr/>
        <w:pict>
          <v:shape style="position:absolute;margin-left:5.843pt;margin-top:275.235016pt;width:85.611pt;height:.526pt;mso-position-horizontal-relative:page;mso-position-vertical-relative:page;z-index:-3701" type="#_x0000_t75">
            <v:imagedata r:id="rId358" o:title=""/>
          </v:shape>
        </w:pict>
      </w:r>
      <w:r>
        <w:rPr/>
        <w:pict>
          <v:shape style="position:absolute;margin-left:1.727pt;margin-top:279.350006pt;width:93.843pt;height:.527pt;mso-position-horizontal-relative:page;mso-position-vertical-relative:page;z-index:-3700" type="#_x0000_t75">
            <v:imagedata r:id="rId359" o:title=""/>
          </v:shape>
        </w:pict>
      </w:r>
      <w:r>
        <w:rPr/>
        <w:pict>
          <v:shape style="position:absolute;margin-left:34.653999pt;margin-top:246.424011pt;width:27.989pt;height:.526pt;mso-position-horizontal-relative:page;mso-position-vertical-relative:page;z-index:-3699" type="#_x0000_t75">
            <v:imagedata r:id="rId360" o:title=""/>
          </v:shape>
        </w:pict>
      </w:r>
      <w:r>
        <w:rPr/>
        <w:pict>
          <v:shape style="position:absolute;margin-left:14.075pt;margin-top:267.003021pt;width:69.148pt;height:.527pt;mso-position-horizontal-relative:page;mso-position-vertical-relative:page;z-index:-3698" type="#_x0000_t75">
            <v:imagedata r:id="rId361" o:title=""/>
          </v:shape>
        </w:pict>
      </w:r>
      <w:r>
        <w:rPr/>
        <w:pict>
          <v:shape style="position:absolute;margin-left:18.191pt;margin-top:262.887024pt;width:60.915pt;height:.527pt;mso-position-horizontal-relative:page;mso-position-vertical-relative:page;z-index:-3697" type="#_x0000_t75">
            <v:imagedata r:id="rId362" o:title=""/>
          </v:shape>
        </w:pict>
      </w:r>
      <w:r>
        <w:rPr/>
        <w:pict>
          <v:shape style="position:absolute;margin-left:30.539pt;margin-top:250.540009pt;width:36.22pt;height:.526pt;mso-position-horizontal-relative:page;mso-position-vertical-relative:page;z-index:-3696" type="#_x0000_t75">
            <v:imagedata r:id="rId363" o:title=""/>
          </v:shape>
        </w:pict>
      </w:r>
      <w:r>
        <w:rPr/>
        <w:pict>
          <v:shape style="position:absolute;margin-left:30.538pt;margin-top:316.394012pt;width:36.221pt;height:.527pt;mso-position-horizontal-relative:page;mso-position-vertical-relative:page;z-index:-3695" type="#_x0000_t75">
            <v:imagedata r:id="rId364" o:title=""/>
          </v:shape>
        </w:pict>
      </w:r>
      <w:r>
        <w:rPr/>
        <w:pict>
          <v:shape style="position:absolute;margin-left:34.653999pt;margin-top:320.509003pt;width:27.99pt;height:.528pt;mso-position-horizontal-relative:page;mso-position-vertical-relative:page;z-index:-3694" type="#_x0000_t75">
            <v:imagedata r:id="rId365" o:title=""/>
          </v:shape>
        </w:pict>
      </w:r>
      <w:r>
        <w:rPr/>
        <w:pict>
          <v:shape style="position:absolute;margin-left:38.770pt;margin-top:324.626007pt;width:19.758pt;height:.526pt;mso-position-horizontal-relative:page;mso-position-vertical-relative:page;z-index:-3693" type="#_x0000_t75">
            <v:imagedata r:id="rId366" o:title=""/>
          </v:shape>
        </w:pict>
      </w:r>
      <w:r>
        <w:rPr/>
        <w:pict>
          <v:shape style="position:absolute;margin-left:14.074pt;margin-top:299.930023pt;width:69.149pt;height:.526pt;mso-position-horizontal-relative:page;mso-position-vertical-relative:page;z-index:-3692" type="#_x0000_t75">
            <v:imagedata r:id="rId367" o:title=""/>
          </v:shape>
        </w:pict>
      </w:r>
      <w:r>
        <w:rPr/>
        <w:pict>
          <v:shape style="position:absolute;margin-left:18.191pt;margin-top:304.046021pt;width:60.916pt;height:.527pt;mso-position-horizontal-relative:page;mso-position-vertical-relative:page;z-index:-3691" type="#_x0000_t75">
            <v:imagedata r:id="rId368" o:title=""/>
          </v:shape>
        </w:pict>
      </w:r>
      <w:r>
        <w:rPr/>
        <w:pict>
          <v:shape style="position:absolute;margin-left:9.958pt;margin-top:295.814026pt;width:77.381pt;height:.527pt;mso-position-horizontal-relative:page;mso-position-vertical-relative:page;z-index:-3690" type="#_x0000_t75">
            <v:imagedata r:id="rId369" o:title=""/>
          </v:shape>
        </w:pict>
      </w:r>
      <w:r>
        <w:rPr/>
        <w:pict>
          <v:shape style="position:absolute;margin-left:26.422001pt;margin-top:312.278015pt;width:44.453pt;height:.526pt;mso-position-horizontal-relative:page;mso-position-vertical-relative:page;z-index:-3689" type="#_x0000_t75">
            <v:imagedata r:id="rId370" o:title=""/>
          </v:shape>
        </w:pict>
      </w:r>
      <w:r>
        <w:rPr/>
        <w:pict>
          <v:shape style="position:absolute;margin-left:5.843pt;margin-top:291.698029pt;width:85.611pt;height:.527pt;mso-position-horizontal-relative:page;mso-position-vertical-relative:page;z-index:-3688" type="#_x0000_t75">
            <v:imagedata r:id="rId371" o:title=""/>
          </v:shape>
        </w:pict>
      </w:r>
      <w:r>
        <w:rPr/>
        <w:pict>
          <v:shape style="position:absolute;margin-left:22.306999pt;margin-top:308.162018pt;width:52.684pt;height:.527pt;mso-position-horizontal-relative:page;mso-position-vertical-relative:page;z-index:-3687" type="#_x0000_t75">
            <v:imagedata r:id="rId372" o:title=""/>
          </v:shape>
        </w:pict>
      </w:r>
      <w:r>
        <w:rPr/>
        <w:pict>
          <v:shape style="position:absolute;margin-left:1.727pt;margin-top:287.583008pt;width:93.843pt;height:.526pt;mso-position-horizontal-relative:page;mso-position-vertical-relative:page;z-index:-3686" type="#_x0000_t75">
            <v:imagedata r:id="rId373" o:title=""/>
          </v:shape>
        </w:pict>
      </w:r>
      <w:r>
        <w:rPr/>
        <w:pict>
          <v:shape style="position:absolute;margin-left:9.958pt;margin-top:602.851013pt;width:77.381pt;height:.526pt;mso-position-horizontal-relative:page;mso-position-vertical-relative:page;z-index:-3685" type="#_x0000_t75">
            <v:imagedata r:id="rId374" o:title=""/>
          </v:shape>
        </w:pict>
      </w:r>
      <w:r>
        <w:rPr/>
        <w:pict>
          <v:shape style="position:absolute;margin-left:14.074pt;margin-top:606.967041pt;width:69.149pt;height:.526pt;mso-position-horizontal-relative:page;mso-position-vertical-relative:page;z-index:-3684" type="#_x0000_t75">
            <v:imagedata r:id="rId375" o:title=""/>
          </v:shape>
        </w:pict>
      </w:r>
      <w:r>
        <w:rPr/>
        <w:pict>
          <v:shape style="position:absolute;margin-left:18.191pt;margin-top:611.082031pt;width:60.916pt;height:.527pt;mso-position-horizontal-relative:page;mso-position-vertical-relative:page;z-index:-3683" type="#_x0000_t75">
            <v:imagedata r:id="rId376" o:title=""/>
          </v:shape>
        </w:pict>
      </w:r>
      <w:r>
        <w:rPr/>
        <w:pict>
          <v:shape style="position:absolute;margin-left:22.306999pt;margin-top:615.199036pt;width:52.684pt;height:.526pt;mso-position-horizontal-relative:page;mso-position-vertical-relative:page;z-index:-3682" type="#_x0000_t75">
            <v:imagedata r:id="rId377" o:title=""/>
          </v:shape>
        </w:pict>
      </w:r>
      <w:r>
        <w:rPr/>
        <w:pict>
          <v:shape style="position:absolute;margin-left:5.843pt;margin-top:598.734985pt;width:85.611pt;height:.527pt;mso-position-horizontal-relative:page;mso-position-vertical-relative:page;z-index:-3681" type="#_x0000_t75">
            <v:imagedata r:id="rId378" o:title=""/>
          </v:shape>
        </w:pict>
      </w:r>
      <w:r>
        <w:rPr/>
        <w:pict>
          <v:shape style="position:absolute;margin-left:42.886002pt;margin-top:635.778015pt;width:11.525pt;height:.527pt;mso-position-horizontal-relative:page;mso-position-vertical-relative:page;z-index:-3680" type="#_x0000_t75">
            <v:imagedata r:id="rId379" o:title=""/>
          </v:shape>
        </w:pict>
      </w:r>
      <w:r>
        <w:rPr/>
        <w:pict>
          <v:shape style="position:absolute;margin-left:30.538pt;margin-top:623.429993pt;width:36.221pt;height:.527pt;mso-position-horizontal-relative:page;mso-position-vertical-relative:page;z-index:-3679" type="#_x0000_t75">
            <v:imagedata r:id="rId380" o:title=""/>
          </v:shape>
        </w:pict>
      </w:r>
      <w:r>
        <w:rPr/>
        <w:pict>
          <v:shape style="position:absolute;margin-left:38.770pt;margin-top:631.661987pt;width:19.758pt;height:.526pt;mso-position-horizontal-relative:page;mso-position-vertical-relative:page;z-index:-3678" type="#_x0000_t75">
            <v:imagedata r:id="rId381" o:title=""/>
          </v:shape>
        </w:pict>
      </w:r>
      <w:r>
        <w:rPr/>
        <w:pict>
          <v:shape style="position:absolute;margin-left:34.653999pt;margin-top:627.546021pt;width:27.99pt;height:.526pt;mso-position-horizontal-relative:page;mso-position-vertical-relative:page;z-index:-3677" type="#_x0000_t75">
            <v:imagedata r:id="rId382" o:title=""/>
          </v:shape>
        </w:pict>
      </w:r>
      <w:r>
        <w:rPr/>
        <w:pict>
          <v:shape style="position:absolute;margin-left:26.422001pt;margin-top:619.315002pt;width:44.453pt;height:.526pt;mso-position-horizontal-relative:page;mso-position-vertical-relative:page;z-index:-3676" type="#_x0000_t75">
            <v:imagedata r:id="rId383" o:title=""/>
          </v:shape>
        </w:pict>
      </w:r>
      <w:r>
        <w:rPr/>
        <w:pict>
          <v:shape style="position:absolute;margin-left:42.886002pt;margin-top:545.228027pt;width:11.525pt;height:.527pt;mso-position-horizontal-relative:page;mso-position-vertical-relative:page;z-index:-3675" type="#_x0000_t75">
            <v:imagedata r:id="rId384" o:title=""/>
          </v:shape>
        </w:pict>
      </w:r>
      <w:r>
        <w:rPr/>
        <w:pict>
          <v:shape style="position:absolute;margin-left:26.422001pt;margin-top:561.692017pt;width:44.453pt;height:.527pt;mso-position-horizontal-relative:page;mso-position-vertical-relative:page;z-index:-3674" type="#_x0000_t75">
            <v:imagedata r:id="rId385" o:title=""/>
          </v:shape>
        </w:pict>
      </w:r>
      <w:r>
        <w:rPr/>
        <w:pict>
          <v:shape style="position:absolute;margin-left:34.653999pt;margin-top:553.460022pt;width:27.989pt;height:.527pt;mso-position-horizontal-relative:page;mso-position-vertical-relative:page;z-index:-3673" type="#_x0000_t75">
            <v:imagedata r:id="rId386" o:title=""/>
          </v:shape>
        </w:pict>
      </w:r>
      <w:r>
        <w:rPr/>
        <w:pict>
          <v:shape style="position:absolute;margin-left:30.539pt;margin-top:557.575989pt;width:36.22pt;height:.527pt;mso-position-horizontal-relative:page;mso-position-vertical-relative:page;z-index:-3672" type="#_x0000_t75">
            <v:imagedata r:id="rId387" o:title=""/>
          </v:shape>
        </w:pict>
      </w:r>
      <w:r>
        <w:rPr/>
        <w:pict>
          <v:shape style="position:absolute;margin-left:1.727pt;margin-top:594.619019pt;width:93.843pt;height:.527pt;mso-position-horizontal-relative:page;mso-position-vertical-relative:page;z-index:-3671" type="#_x0000_t75">
            <v:imagedata r:id="rId388" o:title=""/>
          </v:shape>
        </w:pict>
      </w:r>
      <w:r>
        <w:rPr/>
        <w:pict>
          <v:shape style="position:absolute;margin-left:38.770pt;margin-top:549.343994pt;width:19.757pt;height:.527pt;mso-position-horizontal-relative:page;mso-position-vertical-relative:page;z-index:-3670" type="#_x0000_t75">
            <v:imagedata r:id="rId389" o:title=""/>
          </v:shape>
        </w:pict>
      </w:r>
      <w:r>
        <w:rPr/>
        <w:pict>
          <v:shape style="position:absolute;margin-left:5.843pt;margin-top:582.272034pt;width:85.611pt;height:.526pt;mso-position-horizontal-relative:page;mso-position-vertical-relative:page;z-index:-3669" type="#_x0000_t75">
            <v:imagedata r:id="rId390" o:title=""/>
          </v:shape>
        </w:pict>
      </w:r>
      <w:r>
        <w:rPr/>
        <w:pict>
          <v:shape style="position:absolute;margin-left:1.727pt;margin-top:586.387024pt;width:93.843pt;height:.527pt;mso-position-horizontal-relative:page;mso-position-vertical-relative:page;z-index:-3668" type="#_x0000_t75">
            <v:imagedata r:id="rId391" o:title=""/>
          </v:shape>
        </w:pict>
      </w:r>
      <w:r>
        <w:rPr/>
        <w:pict>
          <v:shape style="position:absolute;margin-left:18.191pt;margin-top:569.924011pt;width:60.915pt;height:.526pt;mso-position-horizontal-relative:page;mso-position-vertical-relative:page;z-index:-3667" type="#_x0000_t75">
            <v:imagedata r:id="rId392" o:title=""/>
          </v:shape>
        </w:pict>
      </w:r>
      <w:r>
        <w:rPr/>
        <w:pict>
          <v:shape style="position:absolute;margin-left:9.959pt;margin-top:578.156006pt;width:77.38pt;height:.526pt;mso-position-horizontal-relative:page;mso-position-vertical-relative:page;z-index:-3666" type="#_x0000_t75">
            <v:imagedata r:id="rId393" o:title=""/>
          </v:shape>
        </w:pict>
      </w:r>
      <w:r>
        <w:rPr/>
        <w:pict>
          <v:shape style="position:absolute;margin-left:22.306999pt;margin-top:565.808044pt;width:52.684pt;height:.526pt;mso-position-horizontal-relative:page;mso-position-vertical-relative:page;z-index:-3665" type="#_x0000_t75">
            <v:imagedata r:id="rId394" o:title=""/>
          </v:shape>
        </w:pict>
      </w:r>
      <w:r>
        <w:rPr/>
        <w:pict>
          <v:shape style="position:absolute;margin-left:14.075pt;margin-top:574.039001pt;width:69.148pt;height:.528pt;mso-position-horizontal-relative:page;mso-position-vertical-relative:page;z-index:-3664" type="#_x0000_t75">
            <v:imagedata r:id="rId395" o:title=""/>
          </v:shape>
        </w:pict>
      </w:r>
      <w:r>
        <w:rPr/>
        <w:pict>
          <v:group style="position:absolute;margin-left:497.664001pt;margin-top:773.916016pt;width:57.449pt;height:32.983pt;mso-position-horizontal-relative:page;mso-position-vertical-relative:page;z-index:-3663" coordorigin="9953,15478" coordsize="1149,660">
            <v:group style="position:absolute;left:10479;top:15834;width:40;height:2" coordorigin="10479,15834" coordsize="40,2">
              <v:shape style="position:absolute;left:10479;top:15834;width:40;height:2" coordorigin="10479,15834" coordsize="40,0" path="m10479,15834l10519,15834e" filled="t" fillcolor="#000000" stroked="f">
                <v:path arrowok="t"/>
                <v:fill/>
              </v:shape>
            </v:group>
            <v:group style="position:absolute;left:10568;top:15686;width:156;height:149" coordorigin="10568,15686" coordsize="156,149">
              <v:shape style="position:absolute;left:10568;top:15686;width:156;height:149" coordorigin="10568,15686" coordsize="156,149" path="m10646,15686l10586,15712,10568,15752,10571,15777,10579,15799,10592,15816,10608,15828,10628,15835,10656,15833,10679,15827,10697,15816,10711,15802,10713,15798,10646,15798,10625,15791,10611,15774,10614,15748,10626,15732,10643,15726,10713,15726,10711,15721,10697,15705,10679,15693,10658,15687,10646,15686e" filled="t" fillcolor="#000000" stroked="f">
                <v:path arrowok="t"/>
                <v:fill/>
              </v:shape>
              <v:shape style="position:absolute;left:10568;top:15686;width:156;height:149" coordorigin="10568,15686" coordsize="156,149" path="m10713,15726l10643,15726,10665,15732,10679,15748,10677,15774,10666,15791,10649,15798,10646,15798,10713,15798,10720,15784,10724,15765,10720,15741,10713,15726e" filled="t" fillcolor="#000000" stroked="f">
                <v:path arrowok="t"/>
                <v:fill/>
              </v:shape>
            </v:group>
            <v:group style="position:absolute;left:10743;top:15689;width:121;height:144" coordorigin="10743,15689" coordsize="121,144">
              <v:shape style="position:absolute;left:10743;top:15689;width:121;height:144" coordorigin="10743,15689" coordsize="121,144" path="m10743,15689l10743,15834,10783,15834,10783,15795,10844,15795,10839,15785,10854,15772,10860,15759,10783,15759,10783,15725,10861,15725,10860,15720,10847,15703,10828,15692,10743,15689e" filled="t" fillcolor="#000000" stroked="f">
                <v:path arrowok="t"/>
                <v:fill/>
              </v:shape>
              <v:shape style="position:absolute;left:10743;top:15689;width:121;height:144" coordorigin="10743,15689" coordsize="121,144" path="m10844,15795l10802,15795,10820,15834,10864,15834,10844,15795e" filled="t" fillcolor="#000000" stroked="f">
                <v:path arrowok="t"/>
                <v:fill/>
              </v:shape>
              <v:shape style="position:absolute;left:10743;top:15689;width:121;height:144" coordorigin="10743,15689" coordsize="121,144" path="m10861,15725l10818,15725,10824,15735,10824,15749,10818,15759,10860,15759,10863,15753,10865,15742,10861,15725e" filled="t" fillcolor="#000000" stroked="f">
                <v:path arrowok="t"/>
                <v:fill/>
              </v:shape>
            </v:group>
            <v:group style="position:absolute;left:10908;top:15689;width:2;height:144" coordorigin="10908,15689" coordsize="2,144">
              <v:shape style="position:absolute;left:10908;top:15689;width:2;height:144" coordorigin="10908,15689" coordsize="0,144" path="m10908,15689l10908,15834e" filled="f" stroked="t" strokeweight="2.082pt" strokecolor="#000000">
                <v:path arrowok="t"/>
              </v:shape>
            </v:group>
            <v:group style="position:absolute;left:10944;top:15689;width:148;height:144" coordorigin="10944,15689" coordsize="148,144">
              <v:shape style="position:absolute;left:10944;top:15689;width:148;height:144" coordorigin="10944,15689" coordsize="148,144" path="m11025,15689l11011,15689,10944,15834,10986,15834,10993,15817,11085,15817,11069,15783,11005,15783,11018,15755,11056,15755,11025,15689e" filled="t" fillcolor="#000000" stroked="f">
                <v:path arrowok="t"/>
                <v:fill/>
              </v:shape>
              <v:shape style="position:absolute;left:10944;top:15689;width:148;height:144" coordorigin="10944,15689" coordsize="148,144" path="m11056,15755l11018,15755,11031,15783,11069,15783,11056,15755e" filled="t" fillcolor="#000000" stroked="f">
                <v:path arrowok="t"/>
                <v:fill/>
              </v:shape>
            </v:group>
            <v:group style="position:absolute;left:9963;top:15488;width:596;height:640" coordorigin="9963,15488" coordsize="596,640">
              <v:shape style="position:absolute;left:9963;top:15488;width:596;height:640" coordorigin="9963,15488" coordsize="596,640" path="m10556,15488l9963,15488,10057,15691,10269,15691,10269,15833,10123,15833,10260,16128,10395,15836,10363,15836,10340,15832,10320,15823,10304,15809,10293,15790,10287,15769,10290,15744,10299,15723,10312,15706,10330,15695,10350,15688,10463,15688,10556,15488e" filled="t" fillcolor="#000000" stroked="f">
                <v:path arrowok="t"/>
                <v:fill/>
              </v:shape>
              <v:shape style="position:absolute;left:9963;top:15488;width:596;height:640" coordorigin="9963,15488" coordsize="596,640" path="m10400,15826l10389,15832,10376,15836,10395,15836,10400,15826e" filled="t" fillcolor="#000000" stroked="f">
                <v:path arrowok="t"/>
                <v:fill/>
              </v:shape>
              <v:shape style="position:absolute;left:9963;top:15488;width:596;height:640" coordorigin="9963,15488" coordsize="596,640" path="m10519,15725l10479,15725,10479,15834,10519,15834,10519,15725e" filled="t" fillcolor="#000000" stroked="f">
                <v:path arrowok="t"/>
                <v:fill/>
              </v:shape>
              <v:shape style="position:absolute;left:9963;top:15488;width:596;height:640" coordorigin="9963,15488" coordsize="596,640" path="m10228,15691l10216,15691,10151,15833,10228,15833,10228,15691e" filled="t" fillcolor="#000000" stroked="f">
                <v:path arrowok="t"/>
                <v:fill/>
              </v:shape>
              <v:shape style="position:absolute;left:9963;top:15488;width:596;height:640" coordorigin="9963,15488" coordsize="596,640" path="m10376,15726l10363,15726,10342,15733,10329,15750,10333,15776,10345,15792,10372,15793,10387,15787,10418,15787,10438,15743,10393,15743,10387,15733,10376,15726e" filled="t" fillcolor="#000000" stroked="f">
                <v:path arrowok="t"/>
                <v:fill/>
              </v:shape>
              <v:shape style="position:absolute;left:9963;top:15488;width:596;height:640" coordorigin="9963,15488" coordsize="596,640" path="m10418,15787l10387,15787,10415,15793,10418,15787e" filled="t" fillcolor="#000000" stroked="f">
                <v:path arrowok="t"/>
                <v:fill/>
              </v:shape>
              <v:shape style="position:absolute;left:9963;top:15488;width:596;height:640" coordorigin="9963,15488" coordsize="596,640" path="m10173,15691l10101,15691,10137,15768,10173,15691e" filled="t" fillcolor="#000000" stroked="f">
                <v:path arrowok="t"/>
                <v:fill/>
              </v:shape>
              <v:shape style="position:absolute;left:9963;top:15488;width:596;height:640" coordorigin="9963,15488" coordsize="596,640" path="m10463,15688l10350,15688,10376,15690,10396,15697,10412,15707,10424,15720,10393,15743,10438,15743,10446,15725,10559,15725,10559,15689,10463,15689,10463,15688e" filled="t" fillcolor="#000000" stroked="f">
                <v:path arrowok="t"/>
                <v:fill/>
              </v:shape>
            </v:group>
            <v:group style="position:absolute;left:10479;top:15834;width:40;height:2" coordorigin="10479,15834" coordsize="40,2">
              <v:shape style="position:absolute;left:10479;top:15834;width:40;height:2" coordorigin="10479,15834" coordsize="40,0" path="m10479,15834l10519,15834e" filled="t" fillcolor="#000000" stroked="f">
                <v:path arrowok="t"/>
                <v:fill/>
              </v:shape>
            </v:group>
            <v:group style="position:absolute;left:10472;top:15891;width:60;height:75" coordorigin="10472,15891" coordsize="60,75">
              <v:shape style="position:absolute;left:10472;top:15891;width:60;height:75" coordorigin="10472,15891" coordsize="60,75" path="m10480,15945l10472,15957,10480,15963,10492,15966,10518,15966,10532,15959,10532,15953,10494,15953,10485,15949,10480,15945e" filled="t" fillcolor="#000000" stroked="f">
                <v:path arrowok="t"/>
                <v:fill/>
              </v:shape>
              <v:shape style="position:absolute;left:10472;top:15891;width:60;height:75" coordorigin="10472,15891" coordsize="60,75" path="m10514,15891l10489,15891,10475,15899,10475,15927,10484,15933,10512,15937,10517,15939,10517,15950,10511,15953,10532,15953,10532,15930,10522,15925,10497,15920,10490,15919,10490,15908,10496,15905,10528,15905,10531,15899,10522,15894,10514,15891e" filled="t" fillcolor="#000000" stroked="f">
                <v:path arrowok="t"/>
                <v:fill/>
              </v:shape>
              <v:shape style="position:absolute;left:10472;top:15891;width:60;height:75" coordorigin="10472,15891" coordsize="60,75" path="m10528,15905l10512,15905,10519,15907,10525,15911,10528,15905e" filled="t" fillcolor="#000000" stroked="f">
                <v:path arrowok="t"/>
                <v:fill/>
              </v:shape>
            </v:group>
            <v:group style="position:absolute;left:10536;top:15900;width:45;height:66" coordorigin="10536,15900" coordsize="45,66">
              <v:shape style="position:absolute;left:10536;top:15900;width:45;height:66" coordorigin="10536,15900" coordsize="45,66" path="m10559,15927l10546,15927,10546,15959,10552,15966,10572,15966,10577,15964,10581,15961,10578,15954,10563,15954,10559,15951,10559,15927e" filled="t" fillcolor="#000000" stroked="f">
                <v:path arrowok="t"/>
                <v:fill/>
              </v:shape>
              <v:shape style="position:absolute;left:10536;top:15900;width:45;height:66" coordorigin="10536,15900" coordsize="45,66" path="m10576,15950l10574,15952,10570,15954,10578,15954,10576,15950e" filled="t" fillcolor="#000000" stroked="f">
                <v:path arrowok="t"/>
                <v:fill/>
              </v:shape>
              <v:shape style="position:absolute;left:10536;top:15900;width:45;height:66" coordorigin="10536,15900" coordsize="45,66" path="m10577,15915l10536,15915,10536,15927,10577,15927,10577,15915e" filled="t" fillcolor="#000000" stroked="f">
                <v:path arrowok="t"/>
                <v:fill/>
              </v:shape>
              <v:shape style="position:absolute;left:10536;top:15900;width:45;height:66" coordorigin="10536,15900" coordsize="45,66" path="m10559,15900l10546,15900,10546,15915,10559,15915,10559,15900e" filled="t" fillcolor="#000000" stroked="f">
                <v:path arrowok="t"/>
                <v:fill/>
              </v:shape>
            </v:group>
            <v:group style="position:absolute;left:10584;top:15914;width:52;height:53" coordorigin="10584,15914" coordsize="52,53">
              <v:shape style="position:absolute;left:10584;top:15914;width:52;height:53" coordorigin="10584,15914" coordsize="52,53" path="m10615,15914l10594,15914,10584,15925,10584,15955,10594,15966,10615,15966,10619,15963,10623,15959,10636,15959,10636,15954,10602,15954,10597,15947,10597,15932,10602,15926,10636,15926,10636,15920,10623,15920,10619,15916,10615,15914e" filled="t" fillcolor="#000000" stroked="f">
                <v:path arrowok="t"/>
                <v:fill/>
              </v:shape>
              <v:shape style="position:absolute;left:10584;top:15914;width:52;height:53" coordorigin="10584,15914" coordsize="52,53" path="m10636,15959l10623,15959,10623,15965,10636,15965,10636,15959e" filled="t" fillcolor="#000000" stroked="f">
                <v:path arrowok="t"/>
                <v:fill/>
              </v:shape>
              <v:shape style="position:absolute;left:10584;top:15914;width:52;height:53" coordorigin="10584,15914" coordsize="52,53" path="m10636,15926l10618,15926,10623,15932,10623,15948,10618,15954,10636,15954,10636,15926e" filled="t" fillcolor="#000000" stroked="f">
                <v:path arrowok="t"/>
                <v:fill/>
              </v:shape>
              <v:shape style="position:absolute;left:10584;top:15914;width:52;height:53" coordorigin="10584,15914" coordsize="52,53" path="m10636,15915l10623,15915,10623,15920,10636,15920,10636,15915e" filled="t" fillcolor="#000000" stroked="f">
                <v:path arrowok="t"/>
                <v:fill/>
              </v:shape>
            </v:group>
            <v:group style="position:absolute;left:10643;top:15900;width:45;height:66" coordorigin="10643,15900" coordsize="45,66">
              <v:shape style="position:absolute;left:10643;top:15900;width:45;height:66" coordorigin="10643,15900" coordsize="45,66" path="m10666,15927l10653,15927,10653,15959,10659,15966,10678,15966,10683,15964,10688,15961,10684,15954,10669,15954,10666,15951,10666,15927e" filled="t" fillcolor="#000000" stroked="f">
                <v:path arrowok="t"/>
                <v:fill/>
              </v:shape>
              <v:shape style="position:absolute;left:10643;top:15900;width:45;height:66" coordorigin="10643,15900" coordsize="45,66" path="m10683,15950l10680,15952,10677,15954,10684,15954,10683,15950e" filled="t" fillcolor="#000000" stroked="f">
                <v:path arrowok="t"/>
                <v:fill/>
              </v:shape>
              <v:shape style="position:absolute;left:10643;top:15900;width:45;height:66" coordorigin="10643,15900" coordsize="45,66" path="m10684,15915l10643,15915,10643,15927,10684,15927,10684,15915e" filled="t" fillcolor="#000000" stroked="f">
                <v:path arrowok="t"/>
                <v:fill/>
              </v:shape>
              <v:shape style="position:absolute;left:10643;top:15900;width:45;height:66" coordorigin="10643,15900" coordsize="45,66" path="m10666,15900l10653,15900,10653,15915,10666,15915,10666,15900e" filled="t" fillcolor="#000000" stroked="f">
                <v:path arrowok="t"/>
                <v:fill/>
              </v:shape>
            </v:group>
            <v:group style="position:absolute;left:10690;top:15914;width:50;height:53" coordorigin="10690,15914" coordsize="50,53">
              <v:shape style="position:absolute;left:10690;top:15914;width:50;height:53" coordorigin="10690,15914" coordsize="50,53" path="m10730,15914l10701,15914,10690,15924,10690,15956,10701,15966,10725,15966,10732,15964,10737,15959,10734,15955,10711,15955,10706,15952,10704,15944,10739,15944,10740,15940,10740,15935,10704,15935,10705,15929,10709,15925,10740,15925,10740,15924,10730,15914e" filled="t" fillcolor="#000000" stroked="f">
                <v:path arrowok="t"/>
                <v:fill/>
              </v:shape>
              <v:shape style="position:absolute;left:10690;top:15914;width:50;height:53" coordorigin="10690,15914" coordsize="50,53" path="m10730,15950l10726,15953,10721,15955,10734,15955,10730,15950e" filled="t" fillcolor="#000000" stroked="f">
                <v:path arrowok="t"/>
                <v:fill/>
              </v:shape>
              <v:shape style="position:absolute;left:10690;top:15914;width:50;height:53" coordorigin="10690,15914" coordsize="50,53" path="m10740,15925l10721,15925,10725,15929,10726,15935,10740,15935,10740,15925e" filled="t" fillcolor="#000000" stroked="f">
                <v:path arrowok="t"/>
                <v:fill/>
              </v:shape>
            </v:group>
            <v:group style="position:absolute;left:10472;top:15987;width:73;height:70" coordorigin="10472,15987" coordsize="73,70">
              <v:shape style="position:absolute;left:10472;top:15987;width:73;height:70" coordorigin="10472,15987" coordsize="73,70" path="m10520,15987l10493,15988,10478,16002,10472,16026,10480,16044,10496,16054,10523,16057,10537,16046,10497,16046,10487,16036,10487,16007,10497,15998,10535,15998,10538,15995,10534,15992,10520,15987e" filled="t" fillcolor="#000000" stroked="f">
                <v:path arrowok="t"/>
                <v:fill/>
              </v:shape>
              <v:shape style="position:absolute;left:10472;top:15987;width:73;height:70" coordorigin="10472,15987" coordsize="73,70" path="m10545,16018l10512,16018,10512,16030,10530,16030,10528,16040,10521,16046,10537,16046,10539,16044,10545,16022,10545,16020,10545,16018e" filled="t" fillcolor="#000000" stroked="f">
                <v:path arrowok="t"/>
                <v:fill/>
              </v:shape>
              <v:shape style="position:absolute;left:10472;top:15987;width:73;height:70" coordorigin="10472,15987" coordsize="73,70" path="m10535,15998l10517,15998,10523,16001,10527,16005,10535,15998e" filled="t" fillcolor="#000000" stroked="f">
                <v:path arrowok="t"/>
                <v:fill/>
              </v:shape>
            </v:group>
            <v:group style="position:absolute;left:10552;top:16006;width:54;height:53" coordorigin="10552,16006" coordsize="54,53">
              <v:shape style="position:absolute;left:10552;top:16006;width:54;height:53" coordorigin="10552,16006" coordsize="54,53" path="m10595,16006l10563,16006,10552,16018,10552,16048,10563,16059,10595,16059,10606,16048,10606,16046,10571,16046,10566,16041,10566,16025,10571,16019,10606,16019,10606,16018,10595,16006e" filled="t" fillcolor="#000000" stroked="f">
                <v:path arrowok="t"/>
                <v:fill/>
              </v:shape>
              <v:shape style="position:absolute;left:10552;top:16006;width:54;height:53" coordorigin="10552,16006" coordsize="54,53" path="m10606,16019l10587,16019,10592,16025,10592,16041,10587,16046,10606,16046,10606,16019e" filled="t" fillcolor="#000000" stroked="f">
                <v:path arrowok="t"/>
                <v:fill/>
              </v:shape>
            </v:group>
            <v:group style="position:absolute;left:10607;top:16008;width:55;height:50" coordorigin="10607,16008" coordsize="55,50">
              <v:shape style="position:absolute;left:10607;top:16008;width:55;height:50" coordorigin="10607,16008" coordsize="55,50" path="m10622,16008l10607,16008,10627,16058,10643,16058,10648,16043,10635,16043,10622,16008e" filled="t" fillcolor="#000000" stroked="f">
                <v:path arrowok="t"/>
                <v:fill/>
              </v:shape>
              <v:shape style="position:absolute;left:10607;top:16008;width:55;height:50" coordorigin="10607,16008" coordsize="55,50" path="m10662,16008l10648,16008,10635,16043,10648,16043,10662,16008e" filled="t" fillcolor="#000000" stroked="f">
                <v:path arrowok="t"/>
                <v:fill/>
              </v:shape>
            </v:group>
            <v:group style="position:absolute;left:10664;top:16006;width:50;height:53" coordorigin="10664,16006" coordsize="50,53">
              <v:shape style="position:absolute;left:10664;top:16006;width:50;height:53" coordorigin="10664,16006" coordsize="50,53" path="m10703,16006l10674,16006,10664,16017,10664,16049,10674,16059,10698,16059,10705,16057,10711,16051,10707,16047,10684,16047,10679,16044,10677,16037,10713,16037,10713,16033,10713,16028,10677,16028,10679,16022,10682,16018,10713,16018,10713,16017,10703,16006e" filled="t" fillcolor="#000000" stroked="f">
                <v:path arrowok="t"/>
                <v:fill/>
              </v:shape>
              <v:shape style="position:absolute;left:10664;top:16006;width:50;height:53" coordorigin="10664,16006" coordsize="50,53" path="m10703,16043l10699,16046,10695,16047,10707,16047,10703,16043e" filled="t" fillcolor="#000000" stroked="f">
                <v:path arrowok="t"/>
                <v:fill/>
              </v:shape>
              <v:shape style="position:absolute;left:10664;top:16006;width:50;height:53" coordorigin="10664,16006" coordsize="50,53" path="m10713,16018l10695,16018,10698,16022,10700,16028,10713,16028,10713,16018e" filled="t" fillcolor="#000000" stroked="f">
                <v:path arrowok="t"/>
                <v:fill/>
              </v:shape>
            </v:group>
            <v:group style="position:absolute;left:10722;top:16006;width:34;height:51" coordorigin="10722,16006" coordsize="34,51">
              <v:shape style="position:absolute;left:10722;top:16006;width:34;height:51" coordorigin="10722,16006" coordsize="34,51" path="m10735,16008l10722,16008,10722,16058,10735,16058,10735,16023,10740,16019,10754,16019,10755,16013,10735,16013,10735,16008e" filled="t" fillcolor="#000000" stroked="f">
                <v:path arrowok="t"/>
                <v:fill/>
              </v:shape>
              <v:shape style="position:absolute;left:10722;top:16006;width:34;height:51" coordorigin="10722,16006" coordsize="34,51" path="m10754,16019l10749,16019,10752,16020,10754,16021,10754,16019e" filled="t" fillcolor="#000000" stroked="f">
                <v:path arrowok="t"/>
                <v:fill/>
              </v:shape>
              <v:shape style="position:absolute;left:10722;top:16006;width:34;height:51" coordorigin="10722,16006" coordsize="34,51" path="m10752,16006l10743,16006,10738,16008,10735,16013,10755,16013,10756,16007,10754,16007,10752,16006e" filled="t" fillcolor="#000000" stroked="f">
                <v:path arrowok="t"/>
                <v:fill/>
              </v:shape>
            </v:group>
            <v:group style="position:absolute;left:10763;top:16006;width:47;height:51" coordorigin="10763,16006" coordsize="47,51">
              <v:shape style="position:absolute;left:10763;top:16006;width:47;height:51" coordorigin="10763,16006" coordsize="47,51" path="m10776,16008l10763,16008,10763,16058,10777,16058,10777,16023,10781,16019,10810,16019,10810,16014,10810,16014,10776,16014,10776,16008e" filled="t" fillcolor="#000000" stroked="f">
                <v:path arrowok="t"/>
                <v:fill/>
              </v:shape>
              <v:shape style="position:absolute;left:10763;top:16006;width:47;height:51" coordorigin="10763,16006" coordsize="47,51" path="m10810,16019l10793,16019,10797,16023,10797,16058,10810,16058,10810,16019e" filled="t" fillcolor="#000000" stroked="f">
                <v:path arrowok="t"/>
                <v:fill/>
              </v:shape>
              <v:shape style="position:absolute;left:10763;top:16006;width:47;height:51" coordorigin="10763,16006" coordsize="47,51" path="m10802,16006l10785,16006,10780,16008,10776,16014,10810,16014,10802,16006e" filled="t" fillcolor="#000000" stroked="f">
                <v:path arrowok="t"/>
                <v:fill/>
              </v:shape>
            </v:group>
            <v:group style="position:absolute;left:10822;top:16006;width:81;height:51" coordorigin="10822,16006" coordsize="81,51">
              <v:shape style="position:absolute;left:10822;top:16006;width:81;height:51" coordorigin="10822,16006" coordsize="81,51" path="m10835,16008l10822,16008,10822,16058,10836,16058,10836,16023,10840,16019,10903,16019,10903,16015,10866,16015,10866,16014,10835,16014,10835,16008e" filled="t" fillcolor="#000000" stroked="f">
                <v:path arrowok="t"/>
                <v:fill/>
              </v:shape>
              <v:shape style="position:absolute;left:10822;top:16006;width:81;height:51" coordorigin="10822,16006" coordsize="81,51" path="m10874,16019l10852,16019,10856,16023,10856,16058,10869,16058,10869,16023,10874,16019e" filled="t" fillcolor="#000000" stroked="f">
                <v:path arrowok="t"/>
                <v:fill/>
              </v:shape>
              <v:shape style="position:absolute;left:10822;top:16006;width:81;height:51" coordorigin="10822,16006" coordsize="81,51" path="m10903,16019l10886,16019,10890,16023,10890,16058,10903,16058,10903,16019e" filled="t" fillcolor="#000000" stroked="f">
                <v:path arrowok="t"/>
                <v:fill/>
              </v:shape>
              <v:shape style="position:absolute;left:10822;top:16006;width:81;height:51" coordorigin="10822,16006" coordsize="81,51" path="m10895,16006l10877,16006,10870,16009,10866,16015,10903,16015,10903,16014,10895,16006e" filled="t" fillcolor="#000000" stroked="f">
                <v:path arrowok="t"/>
                <v:fill/>
              </v:shape>
              <v:shape style="position:absolute;left:10822;top:16006;width:81;height:51" coordorigin="10822,16006" coordsize="81,51" path="m10857,16006l10844,16006,10839,16008,10835,16014,10866,16014,10863,16010,10857,16006e" filled="t" fillcolor="#000000" stroked="f">
                <v:path arrowok="t"/>
                <v:fill/>
              </v:shape>
            </v:group>
            <v:group style="position:absolute;left:10912;top:16006;width:50;height:53" coordorigin="10912,16006" coordsize="50,53">
              <v:shape style="position:absolute;left:10912;top:16006;width:50;height:53" coordorigin="10912,16006" coordsize="50,53" path="m10951,16006l10922,16006,10912,16017,10912,16049,10922,16059,10946,16059,10953,16057,10959,16051,10955,16047,10932,16047,10927,16044,10925,16037,10961,16037,10961,16033,10961,16028,10926,16028,10927,16022,10930,16018,10961,16018,10961,16017,10951,16006e" filled="t" fillcolor="#000000" stroked="f">
                <v:path arrowok="t"/>
                <v:fill/>
              </v:shape>
              <v:shape style="position:absolute;left:10912;top:16006;width:50;height:53" coordorigin="10912,16006" coordsize="50,53" path="m10951,16043l10947,16046,10943,16047,10955,16047,10951,16043e" filled="t" fillcolor="#000000" stroked="f">
                <v:path arrowok="t"/>
                <v:fill/>
              </v:shape>
              <v:shape style="position:absolute;left:10912;top:16006;width:50;height:53" coordorigin="10912,16006" coordsize="50,53" path="m10961,16018l10943,16018,10946,16022,10948,16028,10961,16028,10961,16018e" filled="t" fillcolor="#000000" stroked="f">
                <v:path arrowok="t"/>
                <v:fill/>
              </v:shape>
            </v:group>
            <v:group style="position:absolute;left:10970;top:16006;width:47;height:51" coordorigin="10970,16006" coordsize="47,51">
              <v:shape style="position:absolute;left:10970;top:16006;width:47;height:51" coordorigin="10970,16006" coordsize="47,51" path="m10983,16008l10970,16008,10970,16058,10984,16058,10984,16023,10988,16019,11017,16019,11017,16014,11017,16014,10983,16014,10983,16008e" filled="t" fillcolor="#000000" stroked="f">
                <v:path arrowok="t"/>
                <v:fill/>
              </v:shape>
              <v:shape style="position:absolute;left:10970;top:16006;width:47;height:51" coordorigin="10970,16006" coordsize="47,51" path="m11017,16019l11000,16019,11004,16023,11004,16058,11017,16058,11017,16019e" filled="t" fillcolor="#000000" stroked="f">
                <v:path arrowok="t"/>
                <v:fill/>
              </v:shape>
              <v:shape style="position:absolute;left:10970;top:16006;width:47;height:51" coordorigin="10970,16006" coordsize="47,51" path="m11009,16006l10992,16006,10987,16008,10983,16014,11017,16014,11009,16006e" filled="t" fillcolor="#000000" stroked="f">
                <v:path arrowok="t"/>
                <v:fill/>
              </v:shape>
            </v:group>
            <v:group style="position:absolute;left:11023;top:15993;width:45;height:66" coordorigin="11023,15993" coordsize="45,66">
              <v:shape style="position:absolute;left:11023;top:15993;width:45;height:66" coordorigin="11023,15993" coordsize="45,66" path="m11047,16020l11033,16020,11033,16052,11039,16059,11059,16059,11064,16057,11068,16054,11065,16046,11050,16046,11047,16044,11047,16020e" filled="t" fillcolor="#000000" stroked="f">
                <v:path arrowok="t"/>
                <v:fill/>
              </v:shape>
              <v:shape style="position:absolute;left:11023;top:15993;width:45;height:66" coordorigin="11023,15993" coordsize="45,66" path="m11063,16043l11061,16045,11057,16046,11065,16046,11063,16043e" filled="t" fillcolor="#000000" stroked="f">
                <v:path arrowok="t"/>
                <v:fill/>
              </v:shape>
              <v:shape style="position:absolute;left:11023;top:15993;width:45;height:66" coordorigin="11023,15993" coordsize="45,66" path="m11065,16008l11023,16008,11023,16020,11065,16020,11065,16008e" filled="t" fillcolor="#000000" stroked="f">
                <v:path arrowok="t"/>
                <v:fill/>
              </v:shape>
              <v:shape style="position:absolute;left:11023;top:15993;width:45;height:66" coordorigin="11023,15993" coordsize="45,66" path="m11047,15993l11033,15993,11033,16008,11047,16008,11047,15993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48"/>
          <w:szCs w:val="48"/>
          <w:color w:val="87179D"/>
          <w:spacing w:val="0"/>
          <w:w w:val="100"/>
        </w:rPr>
        <w:t>Annual</w:t>
      </w:r>
      <w:r>
        <w:rPr>
          <w:rFonts w:ascii="Arial" w:hAnsi="Arial" w:cs="Arial" w:eastAsia="Arial"/>
          <w:sz w:val="48"/>
          <w:szCs w:val="48"/>
          <w:color w:val="87179D"/>
          <w:spacing w:val="-15"/>
          <w:w w:val="100"/>
        </w:rPr>
        <w:t> </w:t>
      </w:r>
      <w:r>
        <w:rPr>
          <w:rFonts w:ascii="Arial" w:hAnsi="Arial" w:cs="Arial" w:eastAsia="Arial"/>
          <w:sz w:val="48"/>
          <w:szCs w:val="48"/>
          <w:color w:val="87179D"/>
          <w:spacing w:val="0"/>
          <w:w w:val="100"/>
        </w:rPr>
        <w:t>Progress</w:t>
      </w:r>
      <w:r>
        <w:rPr>
          <w:rFonts w:ascii="Arial" w:hAnsi="Arial" w:cs="Arial" w:eastAsia="Arial"/>
          <w:sz w:val="48"/>
          <w:szCs w:val="48"/>
          <w:color w:val="87179D"/>
          <w:spacing w:val="-19"/>
          <w:w w:val="100"/>
        </w:rPr>
        <w:t> </w:t>
      </w:r>
      <w:r>
        <w:rPr>
          <w:rFonts w:ascii="Arial" w:hAnsi="Arial" w:cs="Arial" w:eastAsia="Arial"/>
          <w:sz w:val="48"/>
          <w:szCs w:val="48"/>
          <w:color w:val="87179D"/>
          <w:spacing w:val="0"/>
          <w:w w:val="100"/>
        </w:rPr>
        <w:t>Report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6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87179D"/>
          <w:spacing w:val="0"/>
          <w:w w:val="100"/>
        </w:rPr>
        <w:t>Victorian</w:t>
      </w:r>
      <w:r>
        <w:rPr>
          <w:rFonts w:ascii="Arial" w:hAnsi="Arial" w:cs="Arial" w:eastAsia="Arial"/>
          <w:sz w:val="28"/>
          <w:szCs w:val="28"/>
          <w:color w:val="87179D"/>
          <w:spacing w:val="-1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87179D"/>
          <w:spacing w:val="0"/>
          <w:w w:val="100"/>
        </w:rPr>
        <w:t>Emergency</w:t>
      </w:r>
      <w:r>
        <w:rPr>
          <w:rFonts w:ascii="Arial" w:hAnsi="Arial" w:cs="Arial" w:eastAsia="Arial"/>
          <w:sz w:val="28"/>
          <w:szCs w:val="28"/>
          <w:color w:val="87179D"/>
          <w:spacing w:val="-14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87179D"/>
          <w:spacing w:val="0"/>
          <w:w w:val="100"/>
        </w:rPr>
        <w:t>Management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26" w:after="0" w:line="240" w:lineRule="auto"/>
        <w:ind w:left="376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87179D"/>
          <w:spacing w:val="0"/>
          <w:w w:val="100"/>
        </w:rPr>
        <w:t>Strategic</w:t>
      </w:r>
      <w:r>
        <w:rPr>
          <w:rFonts w:ascii="Arial" w:hAnsi="Arial" w:cs="Arial" w:eastAsia="Arial"/>
          <w:sz w:val="28"/>
          <w:szCs w:val="28"/>
          <w:color w:val="87179D"/>
          <w:spacing w:val="-1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87179D"/>
          <w:spacing w:val="0"/>
          <w:w w:val="100"/>
        </w:rPr>
        <w:t>Action</w:t>
      </w:r>
      <w:r>
        <w:rPr>
          <w:rFonts w:ascii="Arial" w:hAnsi="Arial" w:cs="Arial" w:eastAsia="Arial"/>
          <w:sz w:val="28"/>
          <w:szCs w:val="28"/>
          <w:color w:val="87179D"/>
          <w:spacing w:val="-8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87179D"/>
          <w:spacing w:val="0"/>
          <w:w w:val="100"/>
        </w:rPr>
        <w:t>Plan</w:t>
      </w:r>
      <w:r>
        <w:rPr>
          <w:rFonts w:ascii="Arial" w:hAnsi="Arial" w:cs="Arial" w:eastAsia="Arial"/>
          <w:sz w:val="28"/>
          <w:szCs w:val="28"/>
          <w:color w:val="87179D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87179D"/>
          <w:spacing w:val="0"/>
          <w:w w:val="100"/>
        </w:rPr>
        <w:t>Update</w:t>
      </w:r>
      <w:r>
        <w:rPr>
          <w:rFonts w:ascii="Arial" w:hAnsi="Arial" w:cs="Arial" w:eastAsia="Arial"/>
          <w:sz w:val="28"/>
          <w:szCs w:val="28"/>
          <w:color w:val="87179D"/>
          <w:spacing w:val="-9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87179D"/>
          <w:spacing w:val="0"/>
          <w:w w:val="100"/>
        </w:rPr>
        <w:t>2016–19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723" w:right="3111"/>
        <w:jc w:val="center"/>
        <w:rPr>
          <w:rFonts w:ascii="Arial" w:hAnsi="Arial" w:cs="Arial" w:eastAsia="Arial"/>
          <w:sz w:val="28"/>
          <w:szCs w:val="28"/>
        </w:rPr>
      </w:pPr>
      <w:rPr/>
      <w:r>
        <w:rPr/>
        <w:pict>
          <v:shape style="position:absolute;margin-left:196.561996pt;margin-top:190.761902pt;width:11.525pt;height:.526pt;mso-position-horizontal-relative:page;mso-position-vertical-relative:paragraph;z-index:-3729" type="#_x0000_t75">
            <v:imagedata r:id="rId396" o:title=""/>
          </v:shape>
        </w:pict>
      </w:r>
      <w:r>
        <w:rPr/>
        <w:pict>
          <v:shape style="position:absolute;margin-left:192.445999pt;margin-top:194.877899pt;width:19.757pt;height:.527pt;mso-position-horizontal-relative:page;mso-position-vertical-relative:paragraph;z-index:-3728" type="#_x0000_t75">
            <v:imagedata r:id="rId397" o:title=""/>
          </v:shape>
        </w:pict>
      </w:r>
      <w:r>
        <w:rPr/>
        <w:pict>
          <v:shape style="position:absolute;margin-left:171.867004pt;margin-top:215.456894pt;width:60.915pt;height:.527pt;mso-position-horizontal-relative:page;mso-position-vertical-relative:paragraph;z-index:-3727" type="#_x0000_t75">
            <v:imagedata r:id="rId398" o:title=""/>
          </v:shape>
        </w:pict>
      </w:r>
      <w:r>
        <w:rPr/>
        <w:pict>
          <v:shape style="position:absolute;margin-left:155.403pt;margin-top:231.920898pt;width:93.843pt;height:.526pt;mso-position-horizontal-relative:page;mso-position-vertical-relative:paragraph;z-index:-3726" type="#_x0000_t75">
            <v:imagedata r:id="rId399" o:title=""/>
          </v:shape>
        </w:pict>
      </w:r>
      <w:r>
        <w:rPr/>
        <w:pict>
          <v:shape style="position:absolute;margin-left:159.518997pt;margin-top:227.804901pt;width:85.611pt;height:.527pt;mso-position-horizontal-relative:page;mso-position-vertical-relative:paragraph;z-index:-3725" type="#_x0000_t75">
            <v:imagedata r:id="rId400" o:title=""/>
          </v:shape>
        </w:pict>
      </w:r>
      <w:r>
        <w:rPr/>
        <w:pict>
          <v:shape style="position:absolute;margin-left:188.330002pt;margin-top:198.992889pt;width:27.989pt;height:.528pt;mso-position-horizontal-relative:page;mso-position-vertical-relative:paragraph;z-index:-3724" type="#_x0000_t75">
            <v:imagedata r:id="rId401" o:title=""/>
          </v:shape>
        </w:pict>
      </w:r>
      <w:r>
        <w:rPr/>
        <w:pict>
          <v:shape style="position:absolute;margin-left:180.098007pt;margin-top:207.225891pt;width:44.453pt;height:.526pt;mso-position-horizontal-relative:page;mso-position-vertical-relative:paragraph;z-index:-3723" type="#_x0000_t75">
            <v:imagedata r:id="rId402" o:title=""/>
          </v:shape>
        </w:pict>
      </w:r>
      <w:r>
        <w:rPr/>
        <w:pict>
          <v:shape style="position:absolute;margin-left:184.214996pt;margin-top:203.109894pt;width:36.22pt;height:.527pt;mso-position-horizontal-relative:page;mso-position-vertical-relative:paragraph;z-index:-3722" type="#_x0000_t75">
            <v:imagedata r:id="rId403" o:title=""/>
          </v:shape>
        </w:pict>
      </w:r>
      <w:r>
        <w:rPr/>
        <w:pict>
          <v:shape style="position:absolute;margin-left:167.751007pt;margin-top:219.573898pt;width:69.147pt;height:.526pt;mso-position-horizontal-relative:page;mso-position-vertical-relative:paragraph;z-index:-3721" type="#_x0000_t75">
            <v:imagedata r:id="rId404" o:title=""/>
          </v:shape>
        </w:pict>
      </w:r>
      <w:r>
        <w:rPr/>
        <w:pict>
          <v:shape style="position:absolute;margin-left:175.981995pt;margin-top:211.340897pt;width:52.685pt;height:.527pt;mso-position-horizontal-relative:page;mso-position-vertical-relative:paragraph;z-index:-3720" type="#_x0000_t75">
            <v:imagedata r:id="rId405" o:title=""/>
          </v:shape>
        </w:pict>
      </w:r>
      <w:r>
        <w:rPr/>
        <w:pict>
          <v:shape style="position:absolute;margin-left:163.634003pt;margin-top:223.688889pt;width:77.381pt;height:.527pt;mso-position-horizontal-relative:page;mso-position-vertical-relative:paragraph;z-index:-3719" type="#_x0000_t75">
            <v:imagedata r:id="rId406" o:title=""/>
          </v:shape>
        </w:pict>
      </w:r>
      <w:r>
        <w:rPr/>
        <w:pict>
          <v:shape style="position:absolute;margin-left:196.561996pt;margin-top:281.31189pt;width:11.525pt;height:.526pt;mso-position-horizontal-relative:page;mso-position-vertical-relative:paragraph;z-index:-3718" type="#_x0000_t75">
            <v:imagedata r:id="rId407" o:title=""/>
          </v:shape>
        </w:pict>
      </w:r>
      <w:r>
        <w:rPr/>
        <w:pict>
          <v:shape style="position:absolute;margin-left:192.445999pt;margin-top:277.194885pt;width:19.758pt;height:.528pt;mso-position-horizontal-relative:page;mso-position-vertical-relative:paragraph;z-index:-3717" type="#_x0000_t75">
            <v:imagedata r:id="rId408" o:title=""/>
          </v:shape>
        </w:pict>
      </w:r>
      <w:r>
        <w:rPr/>
        <w:pict>
          <v:shape style="position:absolute;margin-left:155.403pt;margin-top:240.152893pt;width:93.843pt;height:.527pt;mso-position-horizontal-relative:page;mso-position-vertical-relative:paragraph;z-index:-3716" type="#_x0000_t75">
            <v:imagedata r:id="rId409" o:title=""/>
          </v:shape>
        </w:pict>
      </w:r>
      <w:r>
        <w:rPr/>
        <w:pict>
          <v:shape style="position:absolute;margin-left:188.328995pt;margin-top:273.079895pt;width:27.991pt;height:.527pt;mso-position-horizontal-relative:page;mso-position-vertical-relative:paragraph;z-index:-3715" type="#_x0000_t75">
            <v:imagedata r:id="rId410" o:title=""/>
          </v:shape>
        </w:pict>
      </w:r>
      <w:r>
        <w:rPr/>
        <w:pict>
          <v:shape style="position:absolute;margin-left:180.098007pt;margin-top:264.8479pt;width:44.453pt;height:.527pt;mso-position-horizontal-relative:page;mso-position-vertical-relative:paragraph;z-index:-3714" type="#_x0000_t75">
            <v:imagedata r:id="rId411" o:title=""/>
          </v:shape>
        </w:pict>
      </w:r>
      <w:r>
        <w:rPr/>
        <w:pict>
          <v:shape style="position:absolute;margin-left:184.214005pt;margin-top:268.963898pt;width:36.221pt;height:.526pt;mso-position-horizontal-relative:page;mso-position-vertical-relative:paragraph;z-index:-3713" type="#_x0000_t75">
            <v:imagedata r:id="rId412" o:title=""/>
          </v:shape>
        </w:pict>
      </w:r>
      <w:r>
        <w:rPr/>
        <w:pict>
          <v:shape style="position:absolute;margin-left:159.518997pt;margin-top:244.26889pt;width:85.611pt;height:.526pt;mso-position-horizontal-relative:page;mso-position-vertical-relative:paragraph;z-index:-3712" type="#_x0000_t75">
            <v:imagedata r:id="rId413" o:title=""/>
          </v:shape>
        </w:pict>
      </w:r>
      <w:r>
        <w:rPr/>
        <w:pict>
          <v:shape style="position:absolute;margin-left:167.75pt;margin-top:252.499893pt;width:69.149pt;height:.528pt;mso-position-horizontal-relative:page;mso-position-vertical-relative:paragraph;z-index:-3711" type="#_x0000_t75">
            <v:imagedata r:id="rId414" o:title=""/>
          </v:shape>
        </w:pict>
      </w:r>
      <w:r>
        <w:rPr/>
        <w:pict>
          <v:shape style="position:absolute;margin-left:163.634003pt;margin-top:248.384888pt;width:77.381pt;height:.526pt;mso-position-horizontal-relative:page;mso-position-vertical-relative:paragraph;z-index:-3710" type="#_x0000_t75">
            <v:imagedata r:id="rId415" o:title=""/>
          </v:shape>
        </w:pict>
      </w:r>
      <w:r>
        <w:rPr/>
        <w:pict>
          <v:shape style="position:absolute;margin-left:171.867004pt;margin-top:256.615906pt;width:60.916pt;height:.527pt;mso-position-horizontal-relative:page;mso-position-vertical-relative:paragraph;z-index:-3709" type="#_x0000_t75">
            <v:imagedata r:id="rId416" o:title=""/>
          </v:shape>
        </w:pict>
      </w:r>
      <w:r>
        <w:rPr/>
        <w:pict>
          <v:shape style="position:absolute;margin-left:175.981995pt;margin-top:260.731903pt;width:52.685pt;height:.527pt;mso-position-horizontal-relative:page;mso-position-vertical-relative:paragraph;z-index:-3708" type="#_x0000_t75">
            <v:imagedata r:id="rId417" o:title=""/>
          </v:shape>
        </w:pict>
      </w:r>
      <w:r>
        <w:rPr>
          <w:rFonts w:ascii="Arial" w:hAnsi="Arial" w:cs="Arial" w:eastAsia="Arial"/>
          <w:sz w:val="28"/>
          <w:szCs w:val="28"/>
          <w:color w:val="7F7F7F"/>
          <w:spacing w:val="0"/>
          <w:w w:val="100"/>
        </w:rPr>
        <w:t>September</w:t>
      </w:r>
      <w:r>
        <w:rPr>
          <w:rFonts w:ascii="Arial" w:hAnsi="Arial" w:cs="Arial" w:eastAsia="Arial"/>
          <w:sz w:val="28"/>
          <w:szCs w:val="28"/>
          <w:color w:val="7F7F7F"/>
          <w:spacing w:val="-14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7F7F7F"/>
          <w:spacing w:val="0"/>
          <w:w w:val="99"/>
        </w:rPr>
        <w:t>2017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81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778591"/>
          <w:spacing w:val="0"/>
          <w:w w:val="98"/>
        </w:rPr>
        <w:t>Inspecto</w:t>
      </w:r>
      <w:r>
        <w:rPr>
          <w:rFonts w:ascii="Arial" w:hAnsi="Arial" w:cs="Arial" w:eastAsia="Arial"/>
          <w:sz w:val="32"/>
          <w:szCs w:val="32"/>
          <w:color w:val="778591"/>
          <w:spacing w:val="-18"/>
          <w:w w:val="98"/>
        </w:rPr>
        <w:t>r</w:t>
      </w:r>
      <w:r>
        <w:rPr>
          <w:rFonts w:ascii="Arial" w:hAnsi="Arial" w:cs="Arial" w:eastAsia="Arial"/>
          <w:sz w:val="32"/>
          <w:szCs w:val="32"/>
          <w:color w:val="778591"/>
          <w:spacing w:val="0"/>
          <w:w w:val="98"/>
        </w:rPr>
        <w:t>-General</w:t>
      </w:r>
      <w:r>
        <w:rPr>
          <w:rFonts w:ascii="Arial" w:hAnsi="Arial" w:cs="Arial" w:eastAsia="Arial"/>
          <w:sz w:val="32"/>
          <w:szCs w:val="32"/>
          <w:color w:val="778591"/>
          <w:spacing w:val="4"/>
          <w:w w:val="98"/>
        </w:rPr>
        <w:t> </w:t>
      </w:r>
      <w:r>
        <w:rPr>
          <w:rFonts w:ascii="Arial" w:hAnsi="Arial" w:cs="Arial" w:eastAsia="Arial"/>
          <w:sz w:val="32"/>
          <w:szCs w:val="32"/>
          <w:color w:val="778591"/>
          <w:spacing w:val="0"/>
          <w:w w:val="100"/>
        </w:rPr>
        <w:t>for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23" w:after="0" w:line="240" w:lineRule="auto"/>
        <w:ind w:left="4281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778591"/>
          <w:spacing w:val="0"/>
          <w:w w:val="97"/>
        </w:rPr>
        <w:t>Emergency</w:t>
      </w:r>
      <w:r>
        <w:rPr>
          <w:rFonts w:ascii="Arial" w:hAnsi="Arial" w:cs="Arial" w:eastAsia="Arial"/>
          <w:sz w:val="32"/>
          <w:szCs w:val="32"/>
          <w:color w:val="778591"/>
          <w:spacing w:val="5"/>
          <w:w w:val="97"/>
        </w:rPr>
        <w:t> </w:t>
      </w:r>
      <w:r>
        <w:rPr>
          <w:rFonts w:ascii="Arial" w:hAnsi="Arial" w:cs="Arial" w:eastAsia="Arial"/>
          <w:sz w:val="32"/>
          <w:szCs w:val="32"/>
          <w:color w:val="778591"/>
          <w:spacing w:val="0"/>
          <w:w w:val="100"/>
        </w:rPr>
        <w:t>Management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440" w:bottom="280" w:left="1680" w:right="1220"/>
        </w:sectPr>
      </w:pPr>
      <w:rPr/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414" w:lineRule="auto"/>
        <w:ind w:left="1156" w:right="79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Authori</w:t>
      </w:r>
      <w:r>
        <w:rPr>
          <w:rFonts w:ascii="Arial" w:hAnsi="Arial" w:cs="Arial" w:eastAsia="Arial"/>
          <w:sz w:val="18"/>
          <w:szCs w:val="18"/>
          <w:color w:val="565859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publish</w:t>
      </w:r>
      <w:r>
        <w:rPr>
          <w:rFonts w:ascii="Arial" w:hAnsi="Arial" w:cs="Arial" w:eastAsia="Arial"/>
          <w:sz w:val="18"/>
          <w:szCs w:val="18"/>
          <w:color w:val="565859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color w:val="565859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Victorian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Govern</w:t>
      </w:r>
      <w:r>
        <w:rPr>
          <w:rFonts w:ascii="Arial" w:hAnsi="Arial" w:cs="Arial" w:eastAsia="Arial"/>
          <w:sz w:val="18"/>
          <w:szCs w:val="18"/>
          <w:color w:val="565859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ent,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Treasu</w:t>
      </w:r>
      <w:r>
        <w:rPr>
          <w:rFonts w:ascii="Arial" w:hAnsi="Arial" w:cs="Arial" w:eastAsia="Arial"/>
          <w:sz w:val="18"/>
          <w:szCs w:val="18"/>
          <w:color w:val="565859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565859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ace,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Mel</w:t>
      </w:r>
      <w:r>
        <w:rPr>
          <w:rFonts w:ascii="Arial" w:hAnsi="Arial" w:cs="Arial" w:eastAsia="Arial"/>
          <w:sz w:val="18"/>
          <w:szCs w:val="18"/>
          <w:color w:val="565859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color w:val="565859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e.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October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20</w:t>
      </w:r>
      <w:r>
        <w:rPr>
          <w:rFonts w:ascii="Arial" w:hAnsi="Arial" w:cs="Arial" w:eastAsia="Arial"/>
          <w:sz w:val="18"/>
          <w:szCs w:val="18"/>
          <w:color w:val="565859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240" w:lineRule="auto"/>
        <w:ind w:left="11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ISSN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2206</w:t>
      </w:r>
      <w:r>
        <w:rPr>
          <w:rFonts w:ascii="Arial" w:hAnsi="Arial" w:cs="Arial" w:eastAsia="Arial"/>
          <w:sz w:val="18"/>
          <w:szCs w:val="18"/>
          <w:color w:val="565859"/>
          <w:spacing w:val="1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color w:val="565859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31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(pr</w:t>
      </w:r>
      <w:r>
        <w:rPr>
          <w:rFonts w:ascii="Arial" w:hAnsi="Arial" w:cs="Arial" w:eastAsia="Arial"/>
          <w:sz w:val="18"/>
          <w:szCs w:val="18"/>
          <w:color w:val="565859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nt)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ISSN</w:t>
      </w:r>
      <w:r>
        <w:rPr>
          <w:rFonts w:ascii="Arial" w:hAnsi="Arial" w:cs="Arial" w:eastAsia="Arial"/>
          <w:sz w:val="18"/>
          <w:szCs w:val="18"/>
          <w:color w:val="565859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2206</w:t>
      </w:r>
      <w:r>
        <w:rPr>
          <w:rFonts w:ascii="Arial" w:hAnsi="Arial" w:cs="Arial" w:eastAsia="Arial"/>
          <w:sz w:val="18"/>
          <w:szCs w:val="18"/>
          <w:color w:val="565859"/>
          <w:spacing w:val="1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color w:val="565859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4X</w:t>
      </w:r>
      <w:r>
        <w:rPr>
          <w:rFonts w:ascii="Arial" w:hAnsi="Arial" w:cs="Arial" w:eastAsia="Arial"/>
          <w:sz w:val="18"/>
          <w:szCs w:val="18"/>
          <w:color w:val="565859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565859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ine</w:t>
      </w:r>
      <w:r>
        <w:rPr>
          <w:rFonts w:ascii="Arial" w:hAnsi="Arial" w:cs="Arial" w:eastAsia="Arial"/>
          <w:sz w:val="18"/>
          <w:szCs w:val="18"/>
          <w:color w:val="565859"/>
          <w:spacing w:val="2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pdf)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©</w:t>
      </w:r>
      <w:r>
        <w:rPr>
          <w:rFonts w:ascii="Arial" w:hAnsi="Arial" w:cs="Arial" w:eastAsia="Arial"/>
          <w:sz w:val="18"/>
          <w:szCs w:val="18"/>
          <w:color w:val="565859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State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Victoria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017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6" w:lineRule="auto"/>
        <w:ind w:left="1156" w:right="69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Unless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indicated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othe</w:t>
      </w:r>
      <w:r>
        <w:rPr>
          <w:rFonts w:ascii="Arial" w:hAnsi="Arial" w:cs="Arial" w:eastAsia="Arial"/>
          <w:sz w:val="18"/>
          <w:szCs w:val="18"/>
          <w:color w:val="565859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565859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565859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se,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color w:val="565859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ork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made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available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under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terms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Creative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Commons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Attribution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3.0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Aus</w:t>
      </w:r>
      <w:r>
        <w:rPr>
          <w:rFonts w:ascii="Arial" w:hAnsi="Arial" w:cs="Arial" w:eastAsia="Arial"/>
          <w:sz w:val="18"/>
          <w:szCs w:val="18"/>
          <w:color w:val="565859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ralia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licence.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vi</w:t>
      </w:r>
      <w:r>
        <w:rPr>
          <w:rFonts w:ascii="Arial" w:hAnsi="Arial" w:cs="Arial" w:eastAsia="Arial"/>
          <w:sz w:val="18"/>
          <w:szCs w:val="18"/>
          <w:color w:val="565859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565859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copy</w:t>
      </w:r>
      <w:r>
        <w:rPr>
          <w:rFonts w:ascii="Arial" w:hAnsi="Arial" w:cs="Arial" w:eastAsia="Arial"/>
          <w:sz w:val="18"/>
          <w:szCs w:val="18"/>
          <w:color w:val="565859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565859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licen</w:t>
      </w:r>
      <w:r>
        <w:rPr>
          <w:rFonts w:ascii="Arial" w:hAnsi="Arial" w:cs="Arial" w:eastAsia="Arial"/>
          <w:sz w:val="18"/>
          <w:szCs w:val="18"/>
          <w:color w:val="565859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e,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visit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creative</w:t>
      </w:r>
      <w:r>
        <w:rPr>
          <w:rFonts w:ascii="Arial" w:hAnsi="Arial" w:cs="Arial" w:eastAsia="Arial"/>
          <w:sz w:val="18"/>
          <w:szCs w:val="18"/>
          <w:color w:val="565859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omm</w:t>
      </w:r>
      <w:r>
        <w:rPr>
          <w:rFonts w:ascii="Arial" w:hAnsi="Arial" w:cs="Arial" w:eastAsia="Arial"/>
          <w:sz w:val="18"/>
          <w:szCs w:val="18"/>
          <w:color w:val="565859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ns.org/li</w:t>
      </w:r>
      <w:r>
        <w:rPr>
          <w:rFonts w:ascii="Arial" w:hAnsi="Arial" w:cs="Arial" w:eastAsia="Arial"/>
          <w:sz w:val="18"/>
          <w:szCs w:val="18"/>
          <w:color w:val="565859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ense</w:t>
      </w:r>
      <w:r>
        <w:rPr>
          <w:rFonts w:ascii="Arial" w:hAnsi="Arial" w:cs="Arial" w:eastAsia="Arial"/>
          <w:sz w:val="18"/>
          <w:szCs w:val="18"/>
          <w:color w:val="565859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565859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565859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/3.0/</w:t>
      </w:r>
      <w:r>
        <w:rPr>
          <w:rFonts w:ascii="Arial" w:hAnsi="Arial" w:cs="Arial" w:eastAsia="Arial"/>
          <w:sz w:val="18"/>
          <w:szCs w:val="18"/>
          <w:color w:val="565859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5" w:lineRule="auto"/>
        <w:ind w:left="1156" w:right="26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It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condition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Creati</w:t>
      </w:r>
      <w:r>
        <w:rPr>
          <w:rFonts w:ascii="Arial" w:hAnsi="Arial" w:cs="Arial" w:eastAsia="Arial"/>
          <w:sz w:val="18"/>
          <w:szCs w:val="18"/>
          <w:color w:val="565859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Commons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Attribution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3.0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Li</w:t>
      </w:r>
      <w:r>
        <w:rPr>
          <w:rFonts w:ascii="Arial" w:hAnsi="Arial" w:cs="Arial" w:eastAsia="Arial"/>
          <w:sz w:val="18"/>
          <w:szCs w:val="18"/>
          <w:color w:val="565859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ence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565859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must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give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credit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ori</w:t>
      </w:r>
      <w:r>
        <w:rPr>
          <w:rFonts w:ascii="Arial" w:hAnsi="Arial" w:cs="Arial" w:eastAsia="Arial"/>
          <w:sz w:val="18"/>
          <w:szCs w:val="18"/>
          <w:color w:val="565859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565859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565859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au</w:t>
      </w:r>
      <w:r>
        <w:rPr>
          <w:rFonts w:ascii="Arial" w:hAnsi="Arial" w:cs="Arial" w:eastAsia="Arial"/>
          <w:sz w:val="18"/>
          <w:szCs w:val="18"/>
          <w:color w:val="565859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hor</w:t>
      </w:r>
      <w:r>
        <w:rPr>
          <w:rFonts w:ascii="Arial" w:hAnsi="Arial" w:cs="Arial" w:eastAsia="Arial"/>
          <w:sz w:val="18"/>
          <w:szCs w:val="18"/>
          <w:color w:val="565859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565859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565859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State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Victoria.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5" w:lineRule="auto"/>
        <w:ind w:left="1156" w:right="6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If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565859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li</w:t>
      </w:r>
      <w:r>
        <w:rPr>
          <w:rFonts w:ascii="Arial" w:hAnsi="Arial" w:cs="Arial" w:eastAsia="Arial"/>
          <w:sz w:val="18"/>
          <w:szCs w:val="18"/>
          <w:color w:val="565859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receive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publicati</w:t>
      </w:r>
      <w:r>
        <w:rPr>
          <w:rFonts w:ascii="Arial" w:hAnsi="Arial" w:cs="Arial" w:eastAsia="Arial"/>
          <w:sz w:val="18"/>
          <w:szCs w:val="18"/>
          <w:color w:val="565859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alternative</w:t>
      </w:r>
      <w:r>
        <w:rPr>
          <w:rFonts w:ascii="Arial" w:hAnsi="Arial" w:cs="Arial" w:eastAsia="Arial"/>
          <w:sz w:val="18"/>
          <w:szCs w:val="18"/>
          <w:color w:val="565859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format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telephone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(03)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8684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7900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or</w:t>
      </w:r>
      <w:hyperlink r:id="rId418">
        <w:r>
          <w:rPr>
            <w:rFonts w:ascii="Arial" w:hAnsi="Arial" w:cs="Arial" w:eastAsia="Arial"/>
            <w:sz w:val="18"/>
            <w:szCs w:val="18"/>
            <w:color w:val="565859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565859"/>
            <w:spacing w:val="0"/>
            <w:w w:val="100"/>
          </w:rPr>
          <w:t>email</w:t>
        </w:r>
        <w:r>
          <w:rPr>
            <w:rFonts w:ascii="Arial" w:hAnsi="Arial" w:cs="Arial" w:eastAsia="Arial"/>
            <w:sz w:val="18"/>
            <w:szCs w:val="18"/>
            <w:color w:val="565859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565859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565859"/>
            <w:spacing w:val="0"/>
            <w:w w:val="100"/>
          </w:rPr>
          <w:t>gem</w:t>
        </w:r>
        <w:r>
          <w:rPr>
            <w:rFonts w:ascii="Arial" w:hAnsi="Arial" w:cs="Arial" w:eastAsia="Arial"/>
            <w:sz w:val="18"/>
            <w:szCs w:val="18"/>
            <w:color w:val="565859"/>
            <w:spacing w:val="1"/>
            <w:w w:val="100"/>
          </w:rPr>
          <w:t>@</w:t>
        </w:r>
        <w:r>
          <w:rPr>
            <w:rFonts w:ascii="Arial" w:hAnsi="Arial" w:cs="Arial" w:eastAsia="Arial"/>
            <w:sz w:val="18"/>
            <w:szCs w:val="18"/>
            <w:color w:val="565859"/>
            <w:spacing w:val="0"/>
            <w:w w:val="100"/>
          </w:rPr>
          <w:t>j</w:t>
        </w:r>
        <w:r>
          <w:rPr>
            <w:rFonts w:ascii="Arial" w:hAnsi="Arial" w:cs="Arial" w:eastAsia="Arial"/>
            <w:sz w:val="18"/>
            <w:szCs w:val="18"/>
            <w:color w:val="565859"/>
            <w:spacing w:val="1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565859"/>
            <w:spacing w:val="0"/>
            <w:w w:val="100"/>
          </w:rPr>
          <w:t>stice.vic.gov.</w:t>
        </w:r>
        <w:r>
          <w:rPr>
            <w:rFonts w:ascii="Arial" w:hAnsi="Arial" w:cs="Arial" w:eastAsia="Arial"/>
            <w:sz w:val="18"/>
            <w:szCs w:val="18"/>
            <w:color w:val="565859"/>
            <w:spacing w:val="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565859"/>
            <w:spacing w:val="0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Inspector-Ge</w:t>
      </w:r>
      <w:r>
        <w:rPr>
          <w:rFonts w:ascii="Arial" w:hAnsi="Arial" w:cs="Arial" w:eastAsia="Arial"/>
          <w:sz w:val="18"/>
          <w:szCs w:val="18"/>
          <w:color w:val="565859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Emer</w:t>
      </w:r>
      <w:r>
        <w:rPr>
          <w:rFonts w:ascii="Arial" w:hAnsi="Arial" w:cs="Arial" w:eastAsia="Arial"/>
          <w:sz w:val="18"/>
          <w:szCs w:val="18"/>
          <w:color w:val="565859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565859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565859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565859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565859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565859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ment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0" w:after="0" w:line="240" w:lineRule="auto"/>
        <w:ind w:left="11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Department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Just</w:t>
      </w:r>
      <w:r>
        <w:rPr>
          <w:rFonts w:ascii="Arial" w:hAnsi="Arial" w:cs="Arial" w:eastAsia="Arial"/>
          <w:sz w:val="18"/>
          <w:szCs w:val="18"/>
          <w:color w:val="565859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ce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565859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565859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565859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gu</w:t>
      </w:r>
      <w:r>
        <w:rPr>
          <w:rFonts w:ascii="Arial" w:hAnsi="Arial" w:cs="Arial" w:eastAsia="Arial"/>
          <w:sz w:val="18"/>
          <w:szCs w:val="18"/>
          <w:color w:val="565859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ation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0" w:after="0" w:line="240" w:lineRule="auto"/>
        <w:ind w:left="11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GPO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Box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43</w:t>
      </w:r>
      <w:r>
        <w:rPr>
          <w:rFonts w:ascii="Arial" w:hAnsi="Arial" w:cs="Arial" w:eastAsia="Arial"/>
          <w:sz w:val="18"/>
          <w:szCs w:val="18"/>
          <w:color w:val="565859"/>
          <w:spacing w:val="1"/>
          <w:w w:val="100"/>
        </w:rPr>
        <w:t>5</w:t>
      </w:r>
      <w:r>
        <w:rPr>
          <w:rFonts w:ascii="Arial" w:hAnsi="Arial" w:cs="Arial" w:eastAsia="Arial"/>
          <w:sz w:val="18"/>
          <w:szCs w:val="18"/>
          <w:color w:val="565859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Melbou</w:t>
      </w:r>
      <w:r>
        <w:rPr>
          <w:rFonts w:ascii="Arial" w:hAnsi="Arial" w:cs="Arial" w:eastAsia="Arial"/>
          <w:sz w:val="18"/>
          <w:szCs w:val="18"/>
          <w:color w:val="565859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ne,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565859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ctoria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color w:val="565859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01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2" w:after="0" w:line="240" w:lineRule="auto"/>
        <w:ind w:left="11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65859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elepho</w:t>
      </w:r>
      <w:r>
        <w:rPr>
          <w:rFonts w:ascii="Arial" w:hAnsi="Arial" w:cs="Arial" w:eastAsia="Arial"/>
          <w:sz w:val="18"/>
          <w:szCs w:val="18"/>
          <w:color w:val="565859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e:</w:t>
      </w:r>
      <w:r>
        <w:rPr>
          <w:rFonts w:ascii="Arial" w:hAnsi="Arial" w:cs="Arial" w:eastAsia="Arial"/>
          <w:sz w:val="18"/>
          <w:szCs w:val="18"/>
          <w:color w:val="565859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(0</w:t>
      </w:r>
      <w:r>
        <w:rPr>
          <w:rFonts w:ascii="Arial" w:hAnsi="Arial" w:cs="Arial" w:eastAsia="Arial"/>
          <w:sz w:val="18"/>
          <w:szCs w:val="18"/>
          <w:color w:val="565859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color w:val="565859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8684</w:t>
      </w:r>
      <w:r>
        <w:rPr>
          <w:rFonts w:ascii="Arial" w:hAnsi="Arial" w:cs="Arial" w:eastAsia="Arial"/>
          <w:sz w:val="18"/>
          <w:szCs w:val="18"/>
          <w:color w:val="565859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1"/>
          <w:w w:val="100"/>
        </w:rPr>
        <w:t>7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color w:val="565859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0" w:after="0" w:line="240" w:lineRule="auto"/>
        <w:ind w:left="1156" w:right="-20"/>
        <w:jc w:val="left"/>
        <w:rPr>
          <w:rFonts w:ascii="Arial" w:hAnsi="Arial" w:cs="Arial" w:eastAsia="Arial"/>
          <w:sz w:val="18"/>
          <w:szCs w:val="18"/>
        </w:rPr>
      </w:pPr>
      <w:rPr/>
      <w:hyperlink r:id="rId419">
        <w:r>
          <w:rPr>
            <w:rFonts w:ascii="Arial" w:hAnsi="Arial" w:cs="Arial" w:eastAsia="Arial"/>
            <w:sz w:val="18"/>
            <w:szCs w:val="18"/>
            <w:color w:val="565859"/>
            <w:spacing w:val="0"/>
            <w:w w:val="100"/>
          </w:rPr>
          <w:t>Email:</w:t>
        </w:r>
        <w:r>
          <w:rPr>
            <w:rFonts w:ascii="Arial" w:hAnsi="Arial" w:cs="Arial" w:eastAsia="Arial"/>
            <w:sz w:val="18"/>
            <w:szCs w:val="18"/>
            <w:color w:val="565859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color w:val="565859"/>
            <w:spacing w:val="0"/>
            <w:w w:val="100"/>
          </w:rPr>
          <w:t>igem@justice.vic.gov</w:t>
        </w:r>
        <w:r>
          <w:rPr>
            <w:rFonts w:ascii="Arial" w:hAnsi="Arial" w:cs="Arial" w:eastAsia="Arial"/>
            <w:sz w:val="18"/>
            <w:szCs w:val="18"/>
            <w:color w:val="565859"/>
            <w:spacing w:val="2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565859"/>
            <w:spacing w:val="-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color w:val="565859"/>
            <w:spacing w:val="0"/>
            <w:w w:val="100"/>
          </w:rPr>
          <w:t>u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65859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565859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publicat</w:t>
      </w:r>
      <w:r>
        <w:rPr>
          <w:rFonts w:ascii="Arial" w:hAnsi="Arial" w:cs="Arial" w:eastAsia="Arial"/>
          <w:sz w:val="18"/>
          <w:szCs w:val="18"/>
          <w:color w:val="565859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565859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ava</w:t>
      </w:r>
      <w:r>
        <w:rPr>
          <w:rFonts w:ascii="Arial" w:hAnsi="Arial" w:cs="Arial" w:eastAsia="Arial"/>
          <w:sz w:val="18"/>
          <w:szCs w:val="18"/>
          <w:color w:val="565859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565859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PDF</w:t>
      </w:r>
      <w:r>
        <w:rPr>
          <w:rFonts w:ascii="Arial" w:hAnsi="Arial" w:cs="Arial" w:eastAsia="Arial"/>
          <w:sz w:val="18"/>
          <w:szCs w:val="18"/>
          <w:color w:val="565859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565859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rd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format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859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565859"/>
          <w:spacing w:val="3"/>
          <w:w w:val="100"/>
        </w:rPr>
        <w:t> </w:t>
      </w:r>
      <w:hyperlink r:id="rId420">
        <w:r>
          <w:rPr>
            <w:rFonts w:ascii="Arial" w:hAnsi="Arial" w:cs="Arial" w:eastAsia="Arial"/>
            <w:sz w:val="18"/>
            <w:szCs w:val="18"/>
            <w:color w:val="565859"/>
            <w:spacing w:val="-2"/>
            <w:w w:val="100"/>
          </w:rPr>
          <w:t>w</w:t>
        </w:r>
        <w:r>
          <w:rPr>
            <w:rFonts w:ascii="Arial" w:hAnsi="Arial" w:cs="Arial" w:eastAsia="Arial"/>
            <w:sz w:val="18"/>
            <w:szCs w:val="18"/>
            <w:color w:val="565859"/>
            <w:spacing w:val="0"/>
            <w:w w:val="100"/>
          </w:rPr>
          <w:t>w</w:t>
        </w:r>
        <w:r>
          <w:rPr>
            <w:rFonts w:ascii="Arial" w:hAnsi="Arial" w:cs="Arial" w:eastAsia="Arial"/>
            <w:sz w:val="18"/>
            <w:szCs w:val="18"/>
            <w:color w:val="565859"/>
            <w:spacing w:val="-3"/>
            <w:w w:val="100"/>
          </w:rPr>
          <w:t>w</w:t>
        </w:r>
        <w:r>
          <w:rPr>
            <w:rFonts w:ascii="Arial" w:hAnsi="Arial" w:cs="Arial" w:eastAsia="Arial"/>
            <w:sz w:val="18"/>
            <w:szCs w:val="18"/>
            <w:color w:val="565859"/>
            <w:spacing w:val="2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565859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color w:val="565859"/>
            <w:spacing w:val="-1"/>
            <w:w w:val="100"/>
          </w:rPr>
          <w:t>g</w:t>
        </w:r>
        <w:r>
          <w:rPr>
            <w:rFonts w:ascii="Arial" w:hAnsi="Arial" w:cs="Arial" w:eastAsia="Arial"/>
            <w:sz w:val="18"/>
            <w:szCs w:val="18"/>
            <w:color w:val="565859"/>
            <w:spacing w:val="0"/>
            <w:w w:val="100"/>
          </w:rPr>
          <w:t>em.vic</w:t>
        </w:r>
        <w:r>
          <w:rPr>
            <w:rFonts w:ascii="Arial" w:hAnsi="Arial" w:cs="Arial" w:eastAsia="Arial"/>
            <w:sz w:val="18"/>
            <w:szCs w:val="18"/>
            <w:color w:val="565859"/>
            <w:spacing w:val="2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color w:val="565859"/>
            <w:spacing w:val="0"/>
            <w:w w:val="100"/>
          </w:rPr>
          <w:t>gov.au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pgSz w:w="11920" w:h="16840"/>
          <w:pgMar w:top="1580" w:bottom="280" w:left="1680" w:right="14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551" w:lineRule="exact"/>
        <w:ind w:left="3764" w:right="-20"/>
        <w:jc w:val="left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color w:val="87179D"/>
          <w:spacing w:val="0"/>
          <w:w w:val="100"/>
          <w:b/>
          <w:bCs/>
          <w:position w:val="-1"/>
        </w:rPr>
        <w:t>Annual</w:t>
      </w:r>
      <w:r>
        <w:rPr>
          <w:rFonts w:ascii="Arial" w:hAnsi="Arial" w:cs="Arial" w:eastAsia="Arial"/>
          <w:sz w:val="48"/>
          <w:szCs w:val="48"/>
          <w:color w:val="87179D"/>
          <w:spacing w:val="-1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48"/>
          <w:szCs w:val="48"/>
          <w:color w:val="87179D"/>
          <w:spacing w:val="0"/>
          <w:w w:val="100"/>
          <w:b/>
          <w:bCs/>
          <w:position w:val="-1"/>
        </w:rPr>
        <w:t>Progress</w:t>
      </w:r>
      <w:r>
        <w:rPr>
          <w:rFonts w:ascii="Arial" w:hAnsi="Arial" w:cs="Arial" w:eastAsia="Arial"/>
          <w:sz w:val="48"/>
          <w:szCs w:val="48"/>
          <w:color w:val="87179D"/>
          <w:spacing w:val="-2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48"/>
          <w:szCs w:val="48"/>
          <w:color w:val="87179D"/>
          <w:spacing w:val="0"/>
          <w:w w:val="100"/>
          <w:b/>
          <w:bCs/>
          <w:position w:val="-1"/>
        </w:rPr>
        <w:t>Report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6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87179D"/>
          <w:spacing w:val="0"/>
          <w:w w:val="100"/>
        </w:rPr>
        <w:t>Victorian</w:t>
      </w:r>
      <w:r>
        <w:rPr>
          <w:rFonts w:ascii="Arial" w:hAnsi="Arial" w:cs="Arial" w:eastAsia="Arial"/>
          <w:sz w:val="28"/>
          <w:szCs w:val="28"/>
          <w:color w:val="87179D"/>
          <w:spacing w:val="-1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87179D"/>
          <w:spacing w:val="0"/>
          <w:w w:val="100"/>
        </w:rPr>
        <w:t>Emergency</w:t>
      </w:r>
      <w:r>
        <w:rPr>
          <w:rFonts w:ascii="Arial" w:hAnsi="Arial" w:cs="Arial" w:eastAsia="Arial"/>
          <w:sz w:val="28"/>
          <w:szCs w:val="28"/>
          <w:color w:val="87179D"/>
          <w:spacing w:val="-14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87179D"/>
          <w:spacing w:val="0"/>
          <w:w w:val="100"/>
        </w:rPr>
        <w:t>Management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26" w:after="0" w:line="240" w:lineRule="auto"/>
        <w:ind w:left="376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87179D"/>
          <w:spacing w:val="0"/>
          <w:w w:val="100"/>
        </w:rPr>
        <w:t>Strategic</w:t>
      </w:r>
      <w:r>
        <w:rPr>
          <w:rFonts w:ascii="Arial" w:hAnsi="Arial" w:cs="Arial" w:eastAsia="Arial"/>
          <w:sz w:val="28"/>
          <w:szCs w:val="28"/>
          <w:color w:val="87179D"/>
          <w:spacing w:val="-1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87179D"/>
          <w:spacing w:val="0"/>
          <w:w w:val="100"/>
        </w:rPr>
        <w:t>Action</w:t>
      </w:r>
      <w:r>
        <w:rPr>
          <w:rFonts w:ascii="Arial" w:hAnsi="Arial" w:cs="Arial" w:eastAsia="Arial"/>
          <w:sz w:val="28"/>
          <w:szCs w:val="28"/>
          <w:color w:val="87179D"/>
          <w:spacing w:val="-8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87179D"/>
          <w:spacing w:val="0"/>
          <w:w w:val="100"/>
        </w:rPr>
        <w:t>Plan</w:t>
      </w:r>
      <w:r>
        <w:rPr>
          <w:rFonts w:ascii="Arial" w:hAnsi="Arial" w:cs="Arial" w:eastAsia="Arial"/>
          <w:sz w:val="28"/>
          <w:szCs w:val="28"/>
          <w:color w:val="87179D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87179D"/>
          <w:spacing w:val="0"/>
          <w:w w:val="100"/>
        </w:rPr>
        <w:t>Update</w:t>
      </w:r>
      <w:r>
        <w:rPr>
          <w:rFonts w:ascii="Arial" w:hAnsi="Arial" w:cs="Arial" w:eastAsia="Arial"/>
          <w:sz w:val="28"/>
          <w:szCs w:val="28"/>
          <w:color w:val="87179D"/>
          <w:spacing w:val="-9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87179D"/>
          <w:spacing w:val="0"/>
          <w:w w:val="100"/>
        </w:rPr>
        <w:t>2016–19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723" w:right="3510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7F7F7F"/>
          <w:spacing w:val="0"/>
          <w:w w:val="100"/>
        </w:rPr>
        <w:t>September</w:t>
      </w:r>
      <w:r>
        <w:rPr>
          <w:rFonts w:ascii="Arial" w:hAnsi="Arial" w:cs="Arial" w:eastAsia="Arial"/>
          <w:sz w:val="28"/>
          <w:szCs w:val="28"/>
          <w:color w:val="7F7F7F"/>
          <w:spacing w:val="-14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7F7F7F"/>
          <w:spacing w:val="0"/>
          <w:w w:val="99"/>
        </w:rPr>
        <w:t>2017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40"/>
          <w:pgMar w:top="1580" w:bottom="280" w:left="1680" w:right="820"/>
        </w:sectPr>
      </w:pPr>
      <w:rPr/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1156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87179D"/>
          <w:spacing w:val="-10"/>
          <w:w w:val="100"/>
          <w:b/>
          <w:bCs/>
        </w:rPr>
        <w:t>Preface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156" w:right="8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Inspector-Gene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Emerg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nt’s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(IGEM)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second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report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ate’s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gress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ement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refo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through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Victori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Management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Strategic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(SAP),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reali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shared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resil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5" w:lineRule="auto"/>
        <w:ind w:left="1156" w:right="22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roll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revi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ncy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vance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mana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sector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communit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auto"/>
        <w:ind w:left="1156" w:right="10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IGEM's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first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annu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report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umen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mentati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nta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2015–18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time,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imple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entation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prio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ities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ressi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satisf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ctori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xpe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minor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compet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ope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atio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mands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state.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auto"/>
        <w:ind w:left="1156" w:right="18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(Update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#1)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ame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respond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state’s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changing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cha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acterist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cs,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ment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mmunities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bus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ness.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auto"/>
        <w:ind w:left="1156"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annual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report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details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progress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against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priorities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6–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riod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017.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evi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ence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agencies,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IGEM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found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ongoing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</w:p>
    <w:p>
      <w:pPr>
        <w:spacing w:before="0" w:after="0" w:line="276" w:lineRule="auto"/>
        <w:ind w:left="1156" w:right="31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intro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ity,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oac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resour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itical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astructure;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ation;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service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dards;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infor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ation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shar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5" w:lineRule="auto"/>
        <w:ind w:left="1156" w:right="35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Such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gress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mmitment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abi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Victor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a's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emerg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rga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isati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revi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dapt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ctices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together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improv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mmunities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cies.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auto"/>
        <w:ind w:left="1156" w:right="19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Over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past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year,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essi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have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scope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timeframes.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Victoria’s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ector-General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Emergen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anagement,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mindful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reform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ctoria’s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sector.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hilst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refor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long-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tanding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allenges,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important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sector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takes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neces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implement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sustai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ope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obligations.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such,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revisit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timeframes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rethink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scope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unfore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ble.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auto"/>
        <w:ind w:left="1156" w:right="40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sector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moves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further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significant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initiati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IGEM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looks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monitoring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ntum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reform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Victoria’s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arra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ents.</w:t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87179D"/>
          <w:spacing w:val="0"/>
          <w:w w:val="100"/>
          <w:b/>
          <w:bCs/>
        </w:rPr>
        <w:t>Tony</w:t>
      </w:r>
      <w:r>
        <w:rPr>
          <w:rFonts w:ascii="Arial" w:hAnsi="Arial" w:cs="Arial" w:eastAsia="Arial"/>
          <w:sz w:val="18"/>
          <w:szCs w:val="18"/>
          <w:color w:val="87179D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7179D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87179D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7179D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7179D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87179D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7179D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ect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r-Ge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Emer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1580" w:bottom="280" w:left="1680" w:right="1360"/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1156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87179D"/>
          <w:spacing w:val="-10"/>
          <w:w w:val="100"/>
          <w:b/>
          <w:bCs/>
        </w:rPr>
        <w:t>Cont</w:t>
      </w:r>
      <w:r>
        <w:rPr>
          <w:rFonts w:ascii="Arial" w:hAnsi="Arial" w:cs="Arial" w:eastAsia="Arial"/>
          <w:sz w:val="32"/>
          <w:szCs w:val="32"/>
          <w:color w:val="87179D"/>
          <w:spacing w:val="-11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color w:val="87179D"/>
          <w:spacing w:val="-10"/>
          <w:w w:val="100"/>
          <w:b/>
          <w:bCs/>
        </w:rPr>
        <w:t>nts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994E9E"/>
          <w:spacing w:val="0"/>
          <w:w w:val="100"/>
          <w:b/>
          <w:bCs/>
        </w:rPr>
        <w:t>Execut</w:t>
      </w:r>
      <w:r>
        <w:rPr>
          <w:rFonts w:ascii="Arial" w:hAnsi="Arial" w:cs="Arial" w:eastAsia="Arial"/>
          <w:sz w:val="18"/>
          <w:szCs w:val="18"/>
          <w:color w:val="994E9E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994E9E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994E9E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994E9E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994E9E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994E9E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994E9E"/>
          <w:spacing w:val="0"/>
          <w:w w:val="100"/>
          <w:b/>
          <w:bCs/>
        </w:rPr>
        <w:t>mmar</w:t>
      </w:r>
      <w:r>
        <w:rPr>
          <w:rFonts w:ascii="Arial" w:hAnsi="Arial" w:cs="Arial" w:eastAsia="Arial"/>
          <w:sz w:val="18"/>
          <w:szCs w:val="18"/>
          <w:color w:val="994E9E"/>
          <w:spacing w:val="1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color w:val="994E9E"/>
          <w:spacing w:val="0"/>
          <w:w w:val="100"/>
          <w:b/>
          <w:bCs/>
        </w:rPr>
        <w:t>............................................</w:t>
      </w:r>
      <w:r>
        <w:rPr>
          <w:rFonts w:ascii="Arial" w:hAnsi="Arial" w:cs="Arial" w:eastAsia="Arial"/>
          <w:sz w:val="18"/>
          <w:szCs w:val="18"/>
          <w:color w:val="994E9E"/>
          <w:spacing w:val="-1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994E9E"/>
          <w:spacing w:val="0"/>
          <w:w w:val="100"/>
          <w:b/>
          <w:bCs/>
        </w:rPr>
        <w:t>..............................................................</w:t>
      </w:r>
      <w:r>
        <w:rPr>
          <w:rFonts w:ascii="Arial" w:hAnsi="Arial" w:cs="Arial" w:eastAsia="Arial"/>
          <w:sz w:val="18"/>
          <w:szCs w:val="18"/>
          <w:color w:val="994E9E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994E9E"/>
          <w:spacing w:val="0"/>
          <w:w w:val="100"/>
          <w:b/>
          <w:bCs/>
        </w:rPr>
        <w:t>..</w:t>
      </w:r>
      <w:r>
        <w:rPr>
          <w:rFonts w:ascii="Arial" w:hAnsi="Arial" w:cs="Arial" w:eastAsia="Arial"/>
          <w:sz w:val="18"/>
          <w:szCs w:val="18"/>
          <w:color w:val="994E9E"/>
          <w:spacing w:val="-2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994E9E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56" w:right="-20"/>
        <w:jc w:val="left"/>
        <w:tabs>
          <w:tab w:pos="17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994E9E"/>
          <w:spacing w:val="0"/>
          <w:w w:val="100"/>
          <w:b/>
          <w:bCs/>
        </w:rPr>
        <w:t>1</w:t>
        <w:tab/>
      </w:r>
      <w:r>
        <w:rPr>
          <w:rFonts w:ascii="Arial" w:hAnsi="Arial" w:cs="Arial" w:eastAsia="Arial"/>
          <w:sz w:val="18"/>
          <w:szCs w:val="18"/>
          <w:color w:val="994E9E"/>
          <w:spacing w:val="0"/>
          <w:w w:val="100"/>
          <w:b/>
          <w:bCs/>
        </w:rPr>
        <w:t>Intro</w:t>
      </w:r>
      <w:r>
        <w:rPr>
          <w:rFonts w:ascii="Arial" w:hAnsi="Arial" w:cs="Arial" w:eastAsia="Arial"/>
          <w:sz w:val="18"/>
          <w:szCs w:val="18"/>
          <w:color w:val="994E9E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994E9E"/>
          <w:spacing w:val="0"/>
          <w:w w:val="100"/>
          <w:b/>
          <w:bCs/>
        </w:rPr>
        <w:t>uction</w:t>
      </w:r>
      <w:r>
        <w:rPr>
          <w:rFonts w:ascii="Arial" w:hAnsi="Arial" w:cs="Arial" w:eastAsia="Arial"/>
          <w:sz w:val="18"/>
          <w:szCs w:val="18"/>
          <w:color w:val="994E9E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994E9E"/>
          <w:spacing w:val="0"/>
          <w:w w:val="100"/>
          <w:b/>
          <w:bCs/>
        </w:rPr>
        <w:t>.................................................</w:t>
      </w:r>
      <w:r>
        <w:rPr>
          <w:rFonts w:ascii="Arial" w:hAnsi="Arial" w:cs="Arial" w:eastAsia="Arial"/>
          <w:sz w:val="18"/>
          <w:szCs w:val="18"/>
          <w:color w:val="994E9E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994E9E"/>
          <w:spacing w:val="0"/>
          <w:w w:val="100"/>
          <w:b/>
          <w:bCs/>
        </w:rPr>
        <w:t>.............................................................</w:t>
      </w:r>
      <w:r>
        <w:rPr>
          <w:rFonts w:ascii="Arial" w:hAnsi="Arial" w:cs="Arial" w:eastAsia="Arial"/>
          <w:sz w:val="18"/>
          <w:szCs w:val="18"/>
          <w:color w:val="994E9E"/>
          <w:spacing w:val="-2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994E9E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56" w:right="-20"/>
        <w:jc w:val="left"/>
        <w:tabs>
          <w:tab w:pos="17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994E9E"/>
          <w:spacing w:val="0"/>
          <w:w w:val="100"/>
          <w:b/>
          <w:bCs/>
        </w:rPr>
        <w:t>2</w:t>
        <w:tab/>
      </w:r>
      <w:r>
        <w:rPr>
          <w:rFonts w:ascii="Arial" w:hAnsi="Arial" w:cs="Arial" w:eastAsia="Arial"/>
          <w:sz w:val="18"/>
          <w:szCs w:val="18"/>
          <w:color w:val="994E9E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color w:val="994E9E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994E9E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994E9E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18"/>
          <w:szCs w:val="18"/>
          <w:color w:val="994E9E"/>
          <w:spacing w:val="0"/>
          <w:w w:val="100"/>
          <w:b/>
          <w:bCs/>
        </w:rPr>
        <w:t>ground</w:t>
      </w:r>
      <w:r>
        <w:rPr>
          <w:rFonts w:ascii="Arial" w:hAnsi="Arial" w:cs="Arial" w:eastAsia="Arial"/>
          <w:sz w:val="18"/>
          <w:szCs w:val="18"/>
          <w:color w:val="994E9E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994E9E"/>
          <w:spacing w:val="0"/>
          <w:w w:val="100"/>
          <w:b/>
          <w:bCs/>
        </w:rPr>
        <w:t>...................................................</w:t>
      </w:r>
      <w:r>
        <w:rPr>
          <w:rFonts w:ascii="Arial" w:hAnsi="Arial" w:cs="Arial" w:eastAsia="Arial"/>
          <w:sz w:val="18"/>
          <w:szCs w:val="18"/>
          <w:color w:val="994E9E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994E9E"/>
          <w:spacing w:val="0"/>
          <w:w w:val="100"/>
          <w:b/>
          <w:bCs/>
        </w:rPr>
        <w:t>...........................................................</w:t>
      </w:r>
      <w:r>
        <w:rPr>
          <w:rFonts w:ascii="Arial" w:hAnsi="Arial" w:cs="Arial" w:eastAsia="Arial"/>
          <w:sz w:val="18"/>
          <w:szCs w:val="18"/>
          <w:color w:val="994E9E"/>
          <w:spacing w:val="-2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994E9E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56" w:right="-20"/>
        <w:jc w:val="left"/>
        <w:tabs>
          <w:tab w:pos="17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994E9E"/>
          <w:spacing w:val="0"/>
          <w:w w:val="100"/>
          <w:b/>
          <w:bCs/>
        </w:rPr>
        <w:t>3</w:t>
        <w:tab/>
      </w:r>
      <w:r>
        <w:rPr>
          <w:rFonts w:ascii="Arial" w:hAnsi="Arial" w:cs="Arial" w:eastAsia="Arial"/>
          <w:sz w:val="18"/>
          <w:szCs w:val="18"/>
          <w:color w:val="994E9E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994E9E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994E9E"/>
          <w:spacing w:val="0"/>
          <w:w w:val="100"/>
          <w:b/>
          <w:bCs/>
        </w:rPr>
        <w:t>proach</w:t>
      </w:r>
      <w:r>
        <w:rPr>
          <w:rFonts w:ascii="Arial" w:hAnsi="Arial" w:cs="Arial" w:eastAsia="Arial"/>
          <w:sz w:val="18"/>
          <w:szCs w:val="18"/>
          <w:color w:val="994E9E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994E9E"/>
          <w:spacing w:val="0"/>
          <w:w w:val="100"/>
          <w:b/>
          <w:bCs/>
        </w:rPr>
        <w:t>.....................................................</w:t>
      </w:r>
      <w:r>
        <w:rPr>
          <w:rFonts w:ascii="Arial" w:hAnsi="Arial" w:cs="Arial" w:eastAsia="Arial"/>
          <w:sz w:val="18"/>
          <w:szCs w:val="18"/>
          <w:color w:val="994E9E"/>
          <w:spacing w:val="-1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994E9E"/>
          <w:spacing w:val="0"/>
          <w:w w:val="100"/>
          <w:b/>
          <w:bCs/>
        </w:rPr>
        <w:t>.............................................................</w:t>
      </w:r>
      <w:r>
        <w:rPr>
          <w:rFonts w:ascii="Arial" w:hAnsi="Arial" w:cs="Arial" w:eastAsia="Arial"/>
          <w:sz w:val="18"/>
          <w:szCs w:val="18"/>
          <w:color w:val="994E9E"/>
          <w:spacing w:val="-2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994E9E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56" w:right="-20"/>
        <w:jc w:val="left"/>
        <w:tabs>
          <w:tab w:pos="17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994E9E"/>
          <w:spacing w:val="0"/>
          <w:w w:val="100"/>
          <w:b/>
          <w:bCs/>
        </w:rPr>
        <w:t>4</w:t>
        <w:tab/>
      </w:r>
      <w:r>
        <w:rPr>
          <w:rFonts w:ascii="Arial" w:hAnsi="Arial" w:cs="Arial" w:eastAsia="Arial"/>
          <w:sz w:val="18"/>
          <w:szCs w:val="18"/>
          <w:color w:val="994E9E"/>
          <w:spacing w:val="0"/>
          <w:w w:val="100"/>
          <w:b/>
          <w:bCs/>
        </w:rPr>
        <w:t>Progress</w:t>
      </w:r>
      <w:r>
        <w:rPr>
          <w:rFonts w:ascii="Arial" w:hAnsi="Arial" w:cs="Arial" w:eastAsia="Arial"/>
          <w:sz w:val="18"/>
          <w:szCs w:val="18"/>
          <w:color w:val="994E9E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994E9E"/>
          <w:spacing w:val="0"/>
          <w:w w:val="100"/>
          <w:b/>
          <w:bCs/>
        </w:rPr>
        <w:t>summary</w:t>
      </w:r>
      <w:r>
        <w:rPr>
          <w:rFonts w:ascii="Arial" w:hAnsi="Arial" w:cs="Arial" w:eastAsia="Arial"/>
          <w:sz w:val="18"/>
          <w:szCs w:val="18"/>
          <w:color w:val="994E9E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994E9E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8"/>
          <w:szCs w:val="18"/>
          <w:color w:val="994E9E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994E9E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994E9E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994E9E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994E9E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994E9E"/>
          <w:spacing w:val="0"/>
          <w:w w:val="100"/>
          <w:b/>
          <w:bCs/>
        </w:rPr>
        <w:t>actions</w:t>
      </w:r>
      <w:r>
        <w:rPr>
          <w:rFonts w:ascii="Arial" w:hAnsi="Arial" w:cs="Arial" w:eastAsia="Arial"/>
          <w:sz w:val="18"/>
          <w:szCs w:val="18"/>
          <w:color w:val="994E9E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994E9E"/>
          <w:spacing w:val="0"/>
          <w:w w:val="100"/>
          <w:b/>
          <w:bCs/>
        </w:rPr>
        <w:t>..............................</w:t>
      </w:r>
      <w:r>
        <w:rPr>
          <w:rFonts w:ascii="Arial" w:hAnsi="Arial" w:cs="Arial" w:eastAsia="Arial"/>
          <w:sz w:val="18"/>
          <w:szCs w:val="18"/>
          <w:color w:val="994E9E"/>
          <w:spacing w:val="-1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994E9E"/>
          <w:spacing w:val="0"/>
          <w:w w:val="100"/>
          <w:b/>
          <w:bCs/>
        </w:rPr>
        <w:t>..........................................</w:t>
      </w:r>
      <w:r>
        <w:rPr>
          <w:rFonts w:ascii="Arial" w:hAnsi="Arial" w:cs="Arial" w:eastAsia="Arial"/>
          <w:sz w:val="18"/>
          <w:szCs w:val="18"/>
          <w:color w:val="994E9E"/>
          <w:spacing w:val="-2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994E9E"/>
          <w:spacing w:val="0"/>
          <w:w w:val="100"/>
          <w:b/>
          <w:bCs/>
        </w:rPr>
        <w:t>7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56" w:right="-20"/>
        <w:jc w:val="left"/>
        <w:tabs>
          <w:tab w:pos="17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994E9E"/>
          <w:spacing w:val="0"/>
          <w:w w:val="100"/>
          <w:b/>
          <w:bCs/>
        </w:rPr>
        <w:t>5</w:t>
        <w:tab/>
      </w:r>
      <w:r>
        <w:rPr>
          <w:rFonts w:ascii="Arial" w:hAnsi="Arial" w:cs="Arial" w:eastAsia="Arial"/>
          <w:sz w:val="18"/>
          <w:szCs w:val="18"/>
          <w:color w:val="994E9E"/>
          <w:spacing w:val="0"/>
          <w:w w:val="100"/>
          <w:b/>
          <w:bCs/>
        </w:rPr>
        <w:t>Progress</w:t>
      </w:r>
      <w:r>
        <w:rPr>
          <w:rFonts w:ascii="Arial" w:hAnsi="Arial" w:cs="Arial" w:eastAsia="Arial"/>
          <w:sz w:val="18"/>
          <w:szCs w:val="18"/>
          <w:color w:val="994E9E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994E9E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8"/>
          <w:szCs w:val="18"/>
          <w:color w:val="994E9E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994E9E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994E9E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994E9E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994E9E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994E9E"/>
          <w:spacing w:val="0"/>
          <w:w w:val="100"/>
          <w:b/>
          <w:bCs/>
        </w:rPr>
        <w:t>actions</w:t>
      </w:r>
      <w:r>
        <w:rPr>
          <w:rFonts w:ascii="Arial" w:hAnsi="Arial" w:cs="Arial" w:eastAsia="Arial"/>
          <w:sz w:val="18"/>
          <w:szCs w:val="18"/>
          <w:color w:val="994E9E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994E9E"/>
          <w:spacing w:val="0"/>
          <w:w w:val="100"/>
          <w:b/>
          <w:bCs/>
        </w:rPr>
        <w:t>......................................</w:t>
      </w:r>
      <w:r>
        <w:rPr>
          <w:rFonts w:ascii="Arial" w:hAnsi="Arial" w:cs="Arial" w:eastAsia="Arial"/>
          <w:sz w:val="18"/>
          <w:szCs w:val="18"/>
          <w:color w:val="994E9E"/>
          <w:spacing w:val="-1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994E9E"/>
          <w:spacing w:val="0"/>
          <w:w w:val="100"/>
          <w:b/>
          <w:bCs/>
        </w:rPr>
        <w:t>...................................................</w:t>
      </w:r>
      <w:r>
        <w:rPr>
          <w:rFonts w:ascii="Arial" w:hAnsi="Arial" w:cs="Arial" w:eastAsia="Arial"/>
          <w:sz w:val="18"/>
          <w:szCs w:val="18"/>
          <w:color w:val="994E9E"/>
          <w:spacing w:val="-2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994E9E"/>
          <w:spacing w:val="0"/>
          <w:w w:val="100"/>
          <w:b/>
          <w:bCs/>
        </w:rPr>
        <w:t>9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22" w:right="-20"/>
        <w:jc w:val="left"/>
        <w:tabs>
          <w:tab w:pos="22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5.1</w:t>
        <w:tab/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heme: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Communi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..............................................................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.....</w:t>
      </w:r>
      <w:r>
        <w:rPr>
          <w:rFonts w:ascii="Arial" w:hAnsi="Arial" w:cs="Arial" w:eastAsia="Arial"/>
          <w:sz w:val="18"/>
          <w:szCs w:val="18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722" w:right="-20"/>
        <w:jc w:val="left"/>
        <w:tabs>
          <w:tab w:pos="22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5.2</w:t>
        <w:tab/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heme: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People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............................................................................</w:t>
      </w:r>
      <w:r>
        <w:rPr>
          <w:rFonts w:ascii="Arial" w:hAnsi="Arial" w:cs="Arial" w:eastAsia="Arial"/>
          <w:sz w:val="18"/>
          <w:szCs w:val="18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22" w:right="-20"/>
        <w:jc w:val="left"/>
        <w:tabs>
          <w:tab w:pos="22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5.3</w:t>
        <w:tab/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heme: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Gov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rnan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......................................................................................</w:t>
      </w:r>
      <w:r>
        <w:rPr>
          <w:rFonts w:ascii="Arial" w:hAnsi="Arial" w:cs="Arial" w:eastAsia="Arial"/>
          <w:sz w:val="18"/>
          <w:szCs w:val="18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722" w:right="-20"/>
        <w:jc w:val="left"/>
        <w:tabs>
          <w:tab w:pos="22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5.4</w:t>
        <w:tab/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heme: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Servic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.......................................................................</w:t>
      </w:r>
      <w:r>
        <w:rPr>
          <w:rFonts w:ascii="Arial" w:hAnsi="Arial" w:cs="Arial" w:eastAsia="Arial"/>
          <w:sz w:val="18"/>
          <w:szCs w:val="18"/>
          <w:spacing w:val="-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21</w:t>
      </w:r>
    </w:p>
    <w:p>
      <w:pPr>
        <w:jc w:val="left"/>
        <w:spacing w:after="0"/>
        <w:sectPr>
          <w:pgMar w:header="-68719476" w:footer="1077938185" w:top="1120" w:bottom="280" w:left="1680" w:right="1540"/>
          <w:headerReference w:type="odd" r:id="rId421"/>
          <w:pgSz w:w="11920" w:h="16840"/>
        </w:sectPr>
      </w:pPr>
      <w:rPr/>
    </w:p>
    <w:p>
      <w:pPr>
        <w:spacing w:before="66" w:after="0" w:line="240" w:lineRule="auto"/>
        <w:ind w:left="1156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9A4E9E"/>
          <w:spacing w:val="0"/>
          <w:w w:val="100"/>
        </w:rPr>
        <w:t>vi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56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87179D"/>
          <w:spacing w:val="-10"/>
          <w:w w:val="100"/>
          <w:b/>
          <w:bCs/>
        </w:rPr>
        <w:t>Acron</w:t>
      </w:r>
      <w:r>
        <w:rPr>
          <w:rFonts w:ascii="Arial" w:hAnsi="Arial" w:cs="Arial" w:eastAsia="Arial"/>
          <w:sz w:val="32"/>
          <w:szCs w:val="32"/>
          <w:color w:val="87179D"/>
          <w:spacing w:val="-12"/>
          <w:w w:val="100"/>
          <w:b/>
          <w:bCs/>
        </w:rPr>
        <w:t>y</w:t>
      </w:r>
      <w:r>
        <w:rPr>
          <w:rFonts w:ascii="Arial" w:hAnsi="Arial" w:cs="Arial" w:eastAsia="Arial"/>
          <w:sz w:val="32"/>
          <w:szCs w:val="32"/>
          <w:color w:val="87179D"/>
          <w:spacing w:val="-10"/>
          <w:w w:val="100"/>
          <w:b/>
          <w:bCs/>
        </w:rPr>
        <w:t>ms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70" w:right="-20"/>
        <w:jc w:val="left"/>
        <w:tabs>
          <w:tab w:pos="26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ACMA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Australian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Communications</w:t>
      </w:r>
      <w:r>
        <w:rPr>
          <w:rFonts w:ascii="Arial" w:hAnsi="Arial" w:cs="Arial" w:eastAsia="Arial"/>
          <w:sz w:val="16"/>
          <w:szCs w:val="16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Media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Authori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0" w:right="-20"/>
        <w:jc w:val="left"/>
        <w:tabs>
          <w:tab w:pos="268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47.179993pt;margin-top:-4.860073pt;width:366.9pt;height:.1pt;mso-position-horizontal-relative:page;mso-position-vertical-relative:paragraph;z-index:-3662" coordorigin="2944,-97" coordsize="7338,2">
            <v:shape style="position:absolute;left:2944;top:-97;width:7338;height:2" coordorigin="2944,-97" coordsize="7338,0" path="m2944,-97l10282,-97e" filled="f" stroked="t" strokeweight=".3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Ambulance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Vict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ria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80" w:lineRule="exact"/>
        <w:ind w:left="1370" w:right="-20"/>
        <w:jc w:val="left"/>
        <w:tabs>
          <w:tab w:pos="268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47.179993pt;margin-top:-4.855815pt;width:366.9pt;height:.1pt;mso-position-horizontal-relative:page;mso-position-vertical-relative:paragraph;z-index:-3661" coordorigin="2944,-97" coordsize="7338,2">
            <v:shape style="position:absolute;left:2944;top:-97;width:7338;height:2" coordorigin="2944,-97" coordsize="7338,0" path="m2944,-97l10282,-97e" filled="f" stroked="t" strokeweight=".34pt" strokecolor="#000000">
              <v:path arrowok="t"/>
            </v:shape>
          </v:group>
          <w10:wrap type="none"/>
        </w:pict>
      </w:r>
      <w:r>
        <w:rPr/>
        <w:pict>
          <v:group style="position:absolute;margin-left:147.179993pt;margin-top:15.784184pt;width:366.9pt;height:.1pt;mso-position-horizontal-relative:page;mso-position-vertical-relative:paragraph;z-index:-3660" coordorigin="2944,316" coordsize="7338,2">
            <v:shape style="position:absolute;left:2944;top:316;width:7338;height:2" coordorigin="2944,316" coordsize="7338,0" path="m2944,316l10282,316e" filled="f" stroked="t" strokeweight=".3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CFA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Count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Fire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Au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hori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9" w:after="0" w:line="240" w:lineRule="auto"/>
        <w:ind w:left="1370" w:right="-20"/>
        <w:jc w:val="left"/>
        <w:tabs>
          <w:tab w:pos="26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DEDJTR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Departm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nt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conomic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evelopment,</w:t>
      </w:r>
      <w:r>
        <w:rPr>
          <w:rFonts w:ascii="Arial" w:hAnsi="Arial" w:cs="Arial" w:eastAsia="Arial"/>
          <w:sz w:val="16"/>
          <w:szCs w:val="16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Jobs,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Tra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port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Resources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80" w:lineRule="exact"/>
        <w:ind w:left="1370" w:right="-20"/>
        <w:jc w:val="left"/>
        <w:tabs>
          <w:tab w:pos="268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47.179993pt;margin-top:-4.915781pt;width:366.9pt;height:.1pt;mso-position-horizontal-relative:page;mso-position-vertical-relative:paragraph;z-index:-3659" coordorigin="2944,-98" coordsize="7338,2">
            <v:shape style="position:absolute;left:2944;top:-98;width:7338;height:2" coordorigin="2944,-98" coordsize="7338,0" path="m2944,-98l10282,-98e" filled="f" stroked="t" strokeweight=".34pt" strokecolor="#000000">
              <v:path arrowok="t"/>
            </v:shape>
          </v:group>
          <w10:wrap type="none"/>
        </w:pict>
      </w:r>
      <w:r>
        <w:rPr/>
        <w:pict>
          <v:group style="position:absolute;margin-left:147.179993pt;margin-top:15.724218pt;width:366.9pt;height:.1pt;mso-position-horizontal-relative:page;mso-position-vertical-relative:paragraph;z-index:-3658" coordorigin="2944,314" coordsize="7338,2">
            <v:shape style="position:absolute;left:2944;top:314;width:7338;height:2" coordorigin="2944,314" coordsize="7338,0" path="m2944,314l10282,314e" filled="f" stroked="t" strokeweight=".3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DELWP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Departm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nt</w:t>
      </w:r>
      <w:r>
        <w:rPr>
          <w:rFonts w:ascii="Arial" w:hAnsi="Arial" w:cs="Arial" w:eastAsia="Arial"/>
          <w:sz w:val="16"/>
          <w:szCs w:val="16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nvironment,</w:t>
      </w:r>
      <w:r>
        <w:rPr>
          <w:rFonts w:ascii="Arial" w:hAnsi="Arial" w:cs="Arial" w:eastAsia="Arial"/>
          <w:sz w:val="16"/>
          <w:szCs w:val="16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d,</w: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Water</w: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Pl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nning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9" w:after="0" w:line="240" w:lineRule="auto"/>
        <w:ind w:left="1370" w:right="-20"/>
        <w:jc w:val="left"/>
        <w:tabs>
          <w:tab w:pos="26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DET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Departm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nt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ducation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ning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80" w:lineRule="exact"/>
        <w:ind w:left="1370" w:right="-20"/>
        <w:jc w:val="left"/>
        <w:tabs>
          <w:tab w:pos="268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47.179993pt;margin-top:-4.915811pt;width:366.9pt;height:.1pt;mso-position-horizontal-relative:page;mso-position-vertical-relative:paragraph;z-index:-3657" coordorigin="2944,-98" coordsize="7338,2">
            <v:shape style="position:absolute;left:2944;top:-98;width:7338;height:2" coordorigin="2944,-98" coordsize="7338,0" path="m2944,-98l10282,-98e" filled="f" stroked="t" strokeweight=".34pt" strokecolor="#000000">
              <v:path arrowok="t"/>
            </v:shape>
          </v:group>
          <w10:wrap type="none"/>
        </w:pict>
      </w:r>
      <w:r>
        <w:rPr/>
        <w:pict>
          <v:group style="position:absolute;margin-left:147.179993pt;margin-top:15.784189pt;width:366.9pt;height:.1pt;mso-position-horizontal-relative:page;mso-position-vertical-relative:paragraph;z-index:-3656" coordorigin="2944,316" coordsize="7338,2">
            <v:shape style="position:absolute;left:2944;top:316;width:7338;height:2" coordorigin="2944,316" coordsize="7338,0" path="m2944,316l10282,316e" filled="f" stroked="t" strokeweight=".3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DHHS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Departm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nt</w:t>
      </w:r>
      <w:r>
        <w:rPr>
          <w:rFonts w:ascii="Arial" w:hAnsi="Arial" w:cs="Arial" w:eastAsia="Arial"/>
          <w:sz w:val="16"/>
          <w:szCs w:val="16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ealth</w:t>
      </w:r>
      <w:r>
        <w:rPr>
          <w:rFonts w:ascii="Arial" w:hAnsi="Arial" w:cs="Arial" w:eastAsia="Arial"/>
          <w:sz w:val="16"/>
          <w:szCs w:val="16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Human</w: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Services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9" w:after="0" w:line="240" w:lineRule="auto"/>
        <w:ind w:left="1370" w:right="-20"/>
        <w:jc w:val="left"/>
        <w:tabs>
          <w:tab w:pos="26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DPC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Departm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nt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emier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binet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80" w:lineRule="exact"/>
        <w:ind w:left="1370" w:right="-20"/>
        <w:jc w:val="left"/>
        <w:tabs>
          <w:tab w:pos="268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47.179993pt;margin-top:-4.855779pt;width:366.9pt;height:.1pt;mso-position-horizontal-relative:page;mso-position-vertical-relative:paragraph;z-index:-3655" coordorigin="2944,-97" coordsize="7338,2">
            <v:shape style="position:absolute;left:2944;top:-97;width:7338;height:2" coordorigin="2944,-97" coordsize="7338,0" path="m2944,-97l10282,-97e" filled="f" stroked="t" strokeweight=".34pt" strokecolor="#000000">
              <v:path arrowok="t"/>
            </v:shape>
          </v:group>
          <w10:wrap type="none"/>
        </w:pict>
      </w:r>
      <w:r>
        <w:rPr/>
        <w:pict>
          <v:group style="position:absolute;margin-left:147.179993pt;margin-top:15.784222pt;width:366.9pt;height:.1pt;mso-position-horizontal-relative:page;mso-position-vertical-relative:paragraph;z-index:-3654" coordorigin="2944,316" coordsize="7338,2">
            <v:shape style="position:absolute;left:2944;top:316;width:7338;height:2" coordorigin="2944,316" coordsize="7338,0" path="m2944,316l10282,316e" filled="f" stroked="t" strokeweight=".3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DTF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Departm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nt</w:t>
      </w:r>
      <w:r>
        <w:rPr>
          <w:rFonts w:ascii="Arial" w:hAnsi="Arial" w:cs="Arial" w:eastAsia="Arial"/>
          <w:sz w:val="16"/>
          <w:szCs w:val="16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easu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nd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Fin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nce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9" w:after="0" w:line="240" w:lineRule="auto"/>
        <w:ind w:left="1370" w:right="-20"/>
        <w:jc w:val="left"/>
        <w:tabs>
          <w:tab w:pos="26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EAS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Emergen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Alerting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Service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80" w:lineRule="exact"/>
        <w:ind w:left="1370" w:right="-20"/>
        <w:jc w:val="left"/>
        <w:tabs>
          <w:tab w:pos="268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47.179993pt;margin-top:-4.915806pt;width:366.9pt;height:.1pt;mso-position-horizontal-relative:page;mso-position-vertical-relative:paragraph;z-index:-3653" coordorigin="2944,-98" coordsize="7338,2">
            <v:shape style="position:absolute;left:2944;top:-98;width:7338;height:2" coordorigin="2944,-98" coordsize="7338,0" path="m2944,-98l10282,-98e" filled="f" stroked="t" strokeweight=".34pt" strokecolor="#000000">
              <v:path arrowok="t"/>
            </v:shape>
          </v:group>
          <w10:wrap type="none"/>
        </w:pict>
      </w:r>
      <w:r>
        <w:rPr/>
        <w:pict>
          <v:group style="position:absolute;margin-left:147.179993pt;margin-top:15.724195pt;width:366.9pt;height:.1pt;mso-position-horizontal-relative:page;mso-position-vertical-relative:paragraph;z-index:-3652" coordorigin="2944,314" coordsize="7338,2">
            <v:shape style="position:absolute;left:2944;top:314;width:7338;height:2" coordorigin="2944,314" coordsize="7338,0" path="m2944,314l10282,314e" filled="f" stroked="t" strokeweight=".3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EM-COP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Emergen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agement</w:t>
      </w:r>
      <w:r>
        <w:rPr>
          <w:rFonts w:ascii="Arial" w:hAnsi="Arial" w:cs="Arial" w:eastAsia="Arial"/>
          <w:sz w:val="16"/>
          <w:szCs w:val="16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Com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Op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rating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Picture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9" w:after="0" w:line="240" w:lineRule="auto"/>
        <w:ind w:left="1370" w:right="-20"/>
        <w:jc w:val="left"/>
        <w:tabs>
          <w:tab w:pos="26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EMV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Emergen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agement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Victoria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80" w:lineRule="exact"/>
        <w:ind w:left="1370" w:right="-20"/>
        <w:jc w:val="left"/>
        <w:tabs>
          <w:tab w:pos="268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47.179993pt;margin-top:-4.855804pt;width:366.9pt;height:.1pt;mso-position-horizontal-relative:page;mso-position-vertical-relative:paragraph;z-index:-3651" coordorigin="2944,-97" coordsize="7338,2">
            <v:shape style="position:absolute;left:2944;top:-97;width:7338;height:2" coordorigin="2944,-97" coordsize="7338,0" path="m2944,-97l10282,-97e" filled="f" stroked="t" strokeweight=".34pt" strokecolor="#000000">
              <v:path arrowok="t"/>
            </v:shape>
          </v:group>
          <w10:wrap type="none"/>
        </w:pict>
      </w:r>
      <w:r>
        <w:rPr/>
        <w:pict>
          <v:group style="position:absolute;margin-left:147.179993pt;margin-top:15.784196pt;width:366.9pt;height:.1pt;mso-position-horizontal-relative:page;mso-position-vertical-relative:paragraph;z-index:-3650" coordorigin="2944,316" coordsize="7338,2">
            <v:shape style="position:absolute;left:2944;top:316;width:7338;height:2" coordorigin="2944,316" coordsize="7338,0" path="m2944,316l10282,316e" filled="f" stroked="t" strokeweight=".3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EPA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Environment</w:t>
      </w:r>
      <w:r>
        <w:rPr>
          <w:rFonts w:ascii="Arial" w:hAnsi="Arial" w:cs="Arial" w:eastAsia="Arial"/>
          <w:sz w:val="16"/>
          <w:szCs w:val="16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Pr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tection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Authori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Victoria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9" w:after="0" w:line="240" w:lineRule="auto"/>
        <w:ind w:left="1370" w:right="-20"/>
        <w:jc w:val="left"/>
        <w:tabs>
          <w:tab w:pos="26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ESLG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Emergen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rvices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Leadership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80" w:lineRule="exact"/>
        <w:ind w:left="1370" w:right="-20"/>
        <w:jc w:val="left"/>
        <w:tabs>
          <w:tab w:pos="268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47.179993pt;margin-top:-4.915801pt;width:366.9pt;height:.1pt;mso-position-horizontal-relative:page;mso-position-vertical-relative:paragraph;z-index:-3649" coordorigin="2944,-98" coordsize="7338,2">
            <v:shape style="position:absolute;left:2944;top:-98;width:7338;height:2" coordorigin="2944,-98" coordsize="7338,0" path="m2944,-98l10282,-98e" filled="f" stroked="t" strokeweight=".34pt" strokecolor="#000000">
              <v:path arrowok="t"/>
            </v:shape>
          </v:group>
          <w10:wrap type="none"/>
        </w:pict>
      </w:r>
      <w:r>
        <w:rPr/>
        <w:pict>
          <v:group style="position:absolute;margin-left:147.179993pt;margin-top:15.724199pt;width:366.9pt;height:.1pt;mso-position-horizontal-relative:page;mso-position-vertical-relative:paragraph;z-index:-3648" coordorigin="2944,314" coordsize="7338,2">
            <v:shape style="position:absolute;left:2944;top:314;width:7338;height:2" coordorigin="2944,314" coordsize="7338,0" path="m2944,314l10282,314e" filled="f" stroked="t" strokeweight=".3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ESTA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Emergen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rvices</w:t>
      </w:r>
      <w:r>
        <w:rPr>
          <w:rFonts w:ascii="Arial" w:hAnsi="Arial" w:cs="Arial" w:eastAsia="Arial"/>
          <w:sz w:val="16"/>
          <w:szCs w:val="16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Tele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ommunications</w:t>
      </w:r>
      <w:r>
        <w:rPr>
          <w:rFonts w:ascii="Arial" w:hAnsi="Arial" w:cs="Arial" w:eastAsia="Arial"/>
          <w:sz w:val="16"/>
          <w:szCs w:val="16"/>
          <w:spacing w:val="-15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Authority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9" w:after="0" w:line="240" w:lineRule="auto"/>
        <w:ind w:left="1370" w:right="-20"/>
        <w:jc w:val="left"/>
        <w:tabs>
          <w:tab w:pos="26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ICT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Information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Communications</w:t>
      </w:r>
      <w:r>
        <w:rPr>
          <w:rFonts w:ascii="Arial" w:hAnsi="Arial" w:cs="Arial" w:eastAsia="Arial"/>
          <w:sz w:val="16"/>
          <w:szCs w:val="16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Technolo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80" w:lineRule="exact"/>
        <w:ind w:left="1370" w:right="-20"/>
        <w:jc w:val="left"/>
        <w:tabs>
          <w:tab w:pos="268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47.179993pt;margin-top:-4.915708pt;width:366.9pt;height:.1pt;mso-position-horizontal-relative:page;mso-position-vertical-relative:paragraph;z-index:-3647" coordorigin="2944,-98" coordsize="7338,2">
            <v:shape style="position:absolute;left:2944;top:-98;width:7338;height:2" coordorigin="2944,-98" coordsize="7338,0" path="m2944,-98l10282,-98e" filled="f" stroked="t" strokeweight=".34pt" strokecolor="#000000">
              <v:path arrowok="t"/>
            </v:shape>
          </v:group>
          <w10:wrap type="none"/>
        </w:pict>
      </w:r>
      <w:r>
        <w:rPr/>
        <w:pict>
          <v:group style="position:absolute;margin-left:147.179993pt;margin-top:15.724292pt;width:366.9pt;height:.1pt;mso-position-horizontal-relative:page;mso-position-vertical-relative:paragraph;z-index:-3646" coordorigin="2944,314" coordsize="7338,2">
            <v:shape style="position:absolute;left:2944;top:314;width:7338;height:2" coordorigin="2944,314" coordsize="7338,0" path="m2944,314l10282,314e" filled="f" stroked="t" strokeweight=".3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IGEM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Inspector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Gene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al</w:t>
      </w:r>
      <w:r>
        <w:rPr>
          <w:rFonts w:ascii="Arial" w:hAnsi="Arial" w:cs="Arial" w:eastAsia="Arial"/>
          <w:sz w:val="16"/>
          <w:szCs w:val="16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for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Emergen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Management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9" w:after="0" w:line="240" w:lineRule="auto"/>
        <w:ind w:left="1370" w:right="-20"/>
        <w:jc w:val="left"/>
        <w:tabs>
          <w:tab w:pos="26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JSOP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oint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Standard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Operating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Proced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80" w:lineRule="exact"/>
        <w:ind w:left="1370" w:right="-20"/>
        <w:jc w:val="left"/>
        <w:tabs>
          <w:tab w:pos="268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47.179993pt;margin-top:-4.855707pt;width:366.9pt;height:.1pt;mso-position-horizontal-relative:page;mso-position-vertical-relative:paragraph;z-index:-3645" coordorigin="2944,-97" coordsize="7338,2">
            <v:shape style="position:absolute;left:2944;top:-97;width:7338;height:2" coordorigin="2944,-97" coordsize="7338,0" path="m2944,-97l10282,-97e" filled="f" stroked="t" strokeweight=".34pt" strokecolor="#000000">
              <v:path arrowok="t"/>
            </v:shape>
          </v:group>
          <w10:wrap type="none"/>
        </w:pict>
      </w:r>
      <w:r>
        <w:rPr/>
        <w:pict>
          <v:group style="position:absolute;margin-left:147.179993pt;margin-top:15.784293pt;width:366.9pt;height:.1pt;mso-position-horizontal-relative:page;mso-position-vertical-relative:paragraph;z-index:-3644" coordorigin="2944,316" coordsize="7338,2">
            <v:shape style="position:absolute;left:2944;top:316;width:7338;height:2" coordorigin="2944,316" coordsize="7338,0" path="m2944,316l10282,316e" filled="f" stroked="t" strokeweight=".3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LGV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Local</w: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Governm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nt</w:t>
      </w:r>
      <w:r>
        <w:rPr>
          <w:rFonts w:ascii="Arial" w:hAnsi="Arial" w:cs="Arial" w:eastAsia="Arial"/>
          <w:sz w:val="16"/>
          <w:szCs w:val="16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Victoria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9" w:after="0" w:line="240" w:lineRule="auto"/>
        <w:ind w:left="1370" w:right="-20"/>
        <w:jc w:val="left"/>
        <w:tabs>
          <w:tab w:pos="26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LSV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Life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Saving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Vict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ria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80" w:lineRule="exact"/>
        <w:ind w:left="1370" w:right="-20"/>
        <w:jc w:val="left"/>
        <w:tabs>
          <w:tab w:pos="268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47.179993pt;margin-top:-4.915795pt;width:366.9pt;height:.1pt;mso-position-horizontal-relative:page;mso-position-vertical-relative:paragraph;z-index:-3643" coordorigin="2944,-98" coordsize="7338,2">
            <v:shape style="position:absolute;left:2944;top:-98;width:7338;height:2" coordorigin="2944,-98" coordsize="7338,0" path="m2944,-98l10282,-98e" filled="f" stroked="t" strokeweight=".34pt" strokecolor="#000000">
              <v:path arrowok="t"/>
            </v:shape>
          </v:group>
          <w10:wrap type="none"/>
        </w:pict>
      </w:r>
      <w:r>
        <w:rPr/>
        <w:pict>
          <v:group style="position:absolute;margin-left:147.179993pt;margin-top:15.724205pt;width:366.9pt;height:.1pt;mso-position-horizontal-relative:page;mso-position-vertical-relative:paragraph;z-index:-3642" coordorigin="2944,314" coordsize="7338,2">
            <v:shape style="position:absolute;left:2944;top:314;width:7338;height:2" coordorigin="2944,314" coordsize="7338,0" path="m2944,314l10282,314e" filled="f" stroked="t" strokeweight=".3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MAV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Municipal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Association</w:t>
      </w:r>
      <w:r>
        <w:rPr>
          <w:rFonts w:ascii="Arial" w:hAnsi="Arial" w:cs="Arial" w:eastAsia="Arial"/>
          <w:sz w:val="16"/>
          <w:szCs w:val="16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Victoria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9" w:after="0" w:line="240" w:lineRule="auto"/>
        <w:ind w:left="1370" w:right="-20"/>
        <w:jc w:val="left"/>
        <w:tabs>
          <w:tab w:pos="26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MDN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Mobile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Data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80" w:lineRule="exact"/>
        <w:ind w:left="1370" w:right="-20"/>
        <w:jc w:val="left"/>
        <w:tabs>
          <w:tab w:pos="268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47.179993pt;margin-top:-4.915793pt;width:366.9pt;height:.1pt;mso-position-horizontal-relative:page;mso-position-vertical-relative:paragraph;z-index:-3641" coordorigin="2944,-98" coordsize="7338,2">
            <v:shape style="position:absolute;left:2944;top:-98;width:7338;height:2" coordorigin="2944,-98" coordsize="7338,0" path="m2944,-98l10282,-98e" filled="f" stroked="t" strokeweight=".34pt" strokecolor="#000000">
              <v:path arrowok="t"/>
            </v:shape>
          </v:group>
          <w10:wrap type="none"/>
        </w:pict>
      </w:r>
      <w:r>
        <w:rPr/>
        <w:pict>
          <v:group style="position:absolute;margin-left:147.179993pt;margin-top:15.724207pt;width:366.9pt;height:.1pt;mso-position-horizontal-relative:page;mso-position-vertical-relative:paragraph;z-index:-3640" coordorigin="2944,314" coordsize="7338,2">
            <v:shape style="position:absolute;left:2944;top:314;width:7338;height:2" coordorigin="2944,314" coordsize="7338,0" path="m2944,314l10282,314e" filled="f" stroked="t" strokeweight=".3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MFB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Metropolitan</w:t>
      </w:r>
      <w:r>
        <w:rPr>
          <w:rFonts w:ascii="Arial" w:hAnsi="Arial" w:cs="Arial" w:eastAsia="Arial"/>
          <w:sz w:val="16"/>
          <w:szCs w:val="16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Fire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Emerg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Services</w:t>
      </w:r>
      <w:r>
        <w:rPr>
          <w:rFonts w:ascii="Arial" w:hAnsi="Arial" w:cs="Arial" w:eastAsia="Arial"/>
          <w:sz w:val="16"/>
          <w:szCs w:val="16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Board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9" w:after="0" w:line="240" w:lineRule="auto"/>
        <w:ind w:left="1370" w:right="-20"/>
        <w:jc w:val="left"/>
        <w:tabs>
          <w:tab w:pos="26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MMR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Metropolitan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bile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Radio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80" w:lineRule="exact"/>
        <w:ind w:left="1370" w:right="-20"/>
        <w:jc w:val="left"/>
        <w:tabs>
          <w:tab w:pos="268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47.179993pt;margin-top:-4.855792pt;width:366.9pt;height:.1pt;mso-position-horizontal-relative:page;mso-position-vertical-relative:paragraph;z-index:-3639" coordorigin="2944,-97" coordsize="7338,2">
            <v:shape style="position:absolute;left:2944;top:-97;width:7338;height:2" coordorigin="2944,-97" coordsize="7338,0" path="m2944,-97l10282,-97e" filled="f" stroked="t" strokeweight=".34pt" strokecolor="#000000">
              <v:path arrowok="t"/>
            </v:shape>
          </v:group>
          <w10:wrap type="none"/>
        </w:pict>
      </w:r>
      <w:r>
        <w:rPr/>
        <w:pict>
          <v:group style="position:absolute;margin-left:147.179993pt;margin-top:15.784207pt;width:366.9pt;height:.1pt;mso-position-horizontal-relative:page;mso-position-vertical-relative:paragraph;z-index:-3638" coordorigin="2944,316" coordsize="7338,2">
            <v:shape style="position:absolute;left:2944;top:316;width:7338;height:2" coordorigin="2944,316" coordsize="7338,0" path="m2944,316l10282,316e" filled="f" stroked="t" strokeweight=".3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PSMB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Public</w: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Safety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bile</w:t>
      </w:r>
      <w:r>
        <w:rPr>
          <w:rFonts w:ascii="Arial" w:hAnsi="Arial" w:cs="Arial" w:eastAsia="Arial"/>
          <w:sz w:val="16"/>
          <w:szCs w:val="16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Broadband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9" w:after="0" w:line="240" w:lineRule="auto"/>
        <w:ind w:left="1370" w:right="-20"/>
        <w:jc w:val="left"/>
        <w:tabs>
          <w:tab w:pos="26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RMR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Regional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Mobile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Radio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80" w:lineRule="exact"/>
        <w:ind w:left="1370" w:right="-20"/>
        <w:jc w:val="left"/>
        <w:tabs>
          <w:tab w:pos="268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47.179993pt;margin-top:-4.915789pt;width:366.9pt;height:.1pt;mso-position-horizontal-relative:page;mso-position-vertical-relative:paragraph;z-index:-3637" coordorigin="2944,-98" coordsize="7338,2">
            <v:shape style="position:absolute;left:2944;top:-98;width:7338;height:2" coordorigin="2944,-98" coordsize="7338,0" path="m2944,-98l10282,-98e" filled="f" stroked="t" strokeweight=".34pt" strokecolor="#000000">
              <v:path arrowok="t"/>
            </v:shape>
          </v:group>
          <w10:wrap type="none"/>
        </w:pict>
      </w:r>
      <w:r>
        <w:rPr/>
        <w:pict>
          <v:group style="position:absolute;margin-left:147.179993pt;margin-top:15.724212pt;width:366.9pt;height:.1pt;mso-position-horizontal-relative:page;mso-position-vertical-relative:paragraph;z-index:-3636" coordorigin="2944,314" coordsize="7338,2">
            <v:shape style="position:absolute;left:2944;top:314;width:7338;height:2" coordorigin="2944,314" coordsize="7338,0" path="m2944,314l10282,314e" filled="f" stroked="t" strokeweight=".3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RSNCP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Radio</w: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Ne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rk</w:t>
      </w:r>
      <w:r>
        <w:rPr>
          <w:rFonts w:ascii="Arial" w:hAnsi="Arial" w:cs="Arial" w:eastAsia="Arial"/>
          <w:sz w:val="16"/>
          <w:szCs w:val="16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Service</w:t>
      </w:r>
      <w:r>
        <w:rPr>
          <w:rFonts w:ascii="Arial" w:hAnsi="Arial" w:cs="Arial" w:eastAsia="Arial"/>
          <w:sz w:val="16"/>
          <w:szCs w:val="16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Continui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Program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9" w:after="0" w:line="240" w:lineRule="auto"/>
        <w:ind w:left="1370" w:right="-20"/>
        <w:jc w:val="left"/>
        <w:tabs>
          <w:tab w:pos="26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SAP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Strategic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Action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Plan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80" w:lineRule="exact"/>
        <w:ind w:left="1370" w:right="-20"/>
        <w:jc w:val="left"/>
        <w:tabs>
          <w:tab w:pos="268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47.179993pt;margin-top:-4.915795pt;width:366.9pt;height:.1pt;mso-position-horizontal-relative:page;mso-position-vertical-relative:paragraph;z-index:-3635" coordorigin="2944,-98" coordsize="7338,2">
            <v:shape style="position:absolute;left:2944;top:-98;width:7338;height:2" coordorigin="2944,-98" coordsize="7338,0" path="m2944,-98l10282,-98e" filled="f" stroked="t" strokeweight=".34pt" strokecolor="#000000">
              <v:path arrowok="t"/>
            </v:shape>
          </v:group>
          <w10:wrap type="none"/>
        </w:pict>
      </w:r>
      <w:r>
        <w:rPr/>
        <w:pict>
          <v:group style="position:absolute;margin-left:147.179993pt;margin-top:15.724205pt;width:366.9pt;height:.1pt;mso-position-horizontal-relative:page;mso-position-vertical-relative:paragraph;z-index:-3634" coordorigin="2944,314" coordsize="7338,2">
            <v:shape style="position:absolute;left:2944;top:314;width:7338;height:2" coordorigin="2944,314" coordsize="7338,0" path="m2944,314l10282,314e" filled="f" stroked="t" strokeweight=".3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SCRC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State</w: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Crisis</w: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Resilience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Council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9" w:after="0" w:line="240" w:lineRule="auto"/>
        <w:ind w:left="1370" w:right="-20"/>
        <w:jc w:val="left"/>
        <w:tabs>
          <w:tab w:pos="268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46.460007pt;margin-top:17.734304pt;width:367.62pt;height:.1pt;mso-position-horizontal-relative:page;mso-position-vertical-relative:paragraph;z-index:-3633" coordorigin="2929,355" coordsize="7352,2">
            <v:shape style="position:absolute;left:2929;top:355;width:7352;height:2" coordorigin="2929,355" coordsize="7352,0" path="m2929,355l10282,355e" filled="f" stroked="t" strokeweight=".3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VICSES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Victoria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State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Emergen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ervice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557" w:footer="0" w:top="620" w:bottom="280" w:left="1680" w:right="1680"/>
          <w:headerReference w:type="even" r:id="rId422"/>
          <w:pgSz w:w="11920" w:h="16840"/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/>
        <w:pict>
          <v:group style="position:absolute;margin-left:496.200012pt;margin-top:28.379999pt;width:.1pt;height:28.08pt;mso-position-horizontal-relative:page;mso-position-vertical-relative:page;z-index:-3632" coordorigin="9924,568" coordsize="2,562">
            <v:shape style="position:absolute;left:9924;top:568;width:2;height:562" coordorigin="9924,568" coordsize="0,562" path="m9924,568l9924,1129e" filled="f" stroked="t" strokeweight="1.06pt" strokecolor="#C0C0C0">
              <v:path arrowok="t"/>
            </v:shape>
          </v:group>
          <w10:wrap type="none"/>
        </w:pict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1156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87179D"/>
          <w:spacing w:val="0"/>
          <w:w w:val="100"/>
          <w:b/>
          <w:bCs/>
        </w:rPr>
        <w:t>Executive</w:t>
      </w:r>
      <w:r>
        <w:rPr>
          <w:rFonts w:ascii="Arial" w:hAnsi="Arial" w:cs="Arial" w:eastAsia="Arial"/>
          <w:sz w:val="32"/>
          <w:szCs w:val="32"/>
          <w:color w:val="87179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87179D"/>
          <w:spacing w:val="0"/>
          <w:w w:val="100"/>
          <w:b/>
          <w:bCs/>
        </w:rPr>
        <w:t>summary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156" w:right="60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Emerg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Mana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ent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Act</w:t>
      </w:r>
      <w:r>
        <w:rPr>
          <w:rFonts w:ascii="Arial" w:hAnsi="Arial" w:cs="Arial" w:eastAsia="Arial"/>
          <w:sz w:val="18"/>
          <w:szCs w:val="18"/>
          <w:spacing w:val="-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2013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Inspec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r-Gene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Emerg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Management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(IGEM)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monitor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report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Minister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rgen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Services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imple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entat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Victori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Emerg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Strategic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(SAP).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auto"/>
        <w:ind w:left="1156" w:right="14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first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consis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ased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July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2015.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outlined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strategic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iorit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corresponding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Victor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iev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safer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and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mo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resi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communit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three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year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plan,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revi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annually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ensu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remains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current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relevant.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auto"/>
        <w:ind w:left="1156" w:right="6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first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upda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2016.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tains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four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themes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strateg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priorities.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cha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merges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rescue.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5" w:lineRule="auto"/>
        <w:ind w:left="1156" w:right="72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IGEM’s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repo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prog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imple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entat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(Update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#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–17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</w:p>
    <w:p>
      <w:pPr>
        <w:spacing w:before="1" w:after="0" w:line="240" w:lineRule="auto"/>
        <w:ind w:left="11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17).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5" w:lineRule="auto"/>
        <w:ind w:left="1156" w:right="58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annual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rogress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comments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implementati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either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auto"/>
        <w:ind w:left="1156" w:right="18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IGEM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found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have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completed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2016–17.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eteen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rrent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ssing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satisfac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ril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even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progres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ing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revised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frames,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remaini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commence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6–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ate.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auto"/>
        <w:ind w:left="1156" w:right="24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IGEM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majori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current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contri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utions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emerg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sector.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half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frames,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activi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reasons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compet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priorit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xi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ns.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5" w:lineRule="auto"/>
        <w:ind w:left="1157" w:right="7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IGEM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ackn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ledges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progress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made,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collaborative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ctions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progressed,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accomplishments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sector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implementation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during</w:t>
      </w:r>
    </w:p>
    <w:p>
      <w:pPr>
        <w:spacing w:before="2" w:after="0" w:line="240" w:lineRule="auto"/>
        <w:ind w:left="115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contri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utes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visi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safer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and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mo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resili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nt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mmunit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jc w:val="left"/>
        <w:spacing w:after="0"/>
        <w:sectPr>
          <w:pgMar w:header="0" w:footer="1077938185" w:top="1180" w:bottom="280" w:left="1680" w:right="1320"/>
          <w:headerReference w:type="odd" r:id="rId423"/>
          <w:pgSz w:w="11920" w:h="16840"/>
        </w:sectPr>
      </w:pPr>
      <w:rPr/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1156" w:right="-20"/>
        <w:jc w:val="left"/>
        <w:tabs>
          <w:tab w:pos="1860" w:val="left"/>
        </w:tabs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87179D"/>
          <w:spacing w:val="0"/>
          <w:w w:val="100"/>
          <w:b/>
          <w:bCs/>
        </w:rPr>
        <w:t>1</w:t>
        <w:tab/>
      </w:r>
      <w:r>
        <w:rPr>
          <w:rFonts w:ascii="Arial" w:hAnsi="Arial" w:cs="Arial" w:eastAsia="Arial"/>
          <w:sz w:val="32"/>
          <w:szCs w:val="32"/>
          <w:color w:val="87179D"/>
          <w:spacing w:val="0"/>
          <w:w w:val="100"/>
          <w:b/>
          <w:bCs/>
        </w:rPr>
        <w:t>Introduction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6" w:lineRule="auto"/>
        <w:ind w:left="1156" w:right="19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Section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ency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Man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nt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Act</w:t>
      </w:r>
      <w:r>
        <w:rPr>
          <w:rFonts w:ascii="Arial" w:hAnsi="Arial" w:cs="Arial" w:eastAsia="Arial"/>
          <w:sz w:val="18"/>
          <w:szCs w:val="18"/>
          <w:spacing w:val="-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2013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requires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Crisis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cil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(SC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three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rian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Strategic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(SAP).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approv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Minist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Emerg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rvi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ltati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rele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ministers.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auto"/>
        <w:ind w:left="1155" w:right="6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aims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contribute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ustain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age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redu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effect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nces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eight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strategic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rities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strategic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Victor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iev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emergen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vision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safer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more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communit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5" w:lineRule="auto"/>
        <w:ind w:left="1155" w:right="96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Inspector-Gener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Emerg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(IGEM)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reports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imple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entation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SAP.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5" w:lineRule="auto"/>
        <w:ind w:left="1155" w:right="34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2016,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IGEM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reported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lementation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2015–18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orit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satisfactori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auto"/>
        <w:ind w:left="1155" w:right="14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IGEM’s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repo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</w:t>
      </w:r>
    </w:p>
    <w:p>
      <w:pPr>
        <w:jc w:val="left"/>
        <w:spacing w:after="0"/>
        <w:sectPr>
          <w:pgMar w:header="640" w:footer="0" w:top="1580" w:bottom="280" w:left="1680" w:right="1420"/>
          <w:headerReference w:type="even" r:id="rId424"/>
          <w:pgSz w:w="11920" w:h="16840"/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/>
        <w:pict>
          <v:group style="position:absolute;margin-left:496.200012pt;margin-top:35.459999pt;width:.1pt;height:28.08pt;mso-position-horizontal-relative:page;mso-position-vertical-relative:page;z-index:-3631" coordorigin="9924,709" coordsize="2,562">
            <v:shape style="position:absolute;left:9924;top:709;width:2;height:562" coordorigin="9924,709" coordsize="0,562" path="m9924,709l9924,1271e" filled="f" stroked="t" strokeweight="1.06pt" strokecolor="#C0C0C0">
              <v:path arrowok="t"/>
            </v:shape>
          </v:group>
          <w10:wrap type="none"/>
        </w:pict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1156" w:right="-20"/>
        <w:jc w:val="left"/>
        <w:tabs>
          <w:tab w:pos="1860" w:val="left"/>
        </w:tabs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87179D"/>
          <w:spacing w:val="0"/>
          <w:w w:val="100"/>
          <w:b/>
          <w:bCs/>
        </w:rPr>
        <w:t>2</w:t>
        <w:tab/>
      </w:r>
      <w:r>
        <w:rPr>
          <w:rFonts w:ascii="Arial" w:hAnsi="Arial" w:cs="Arial" w:eastAsia="Arial"/>
          <w:sz w:val="32"/>
          <w:szCs w:val="32"/>
          <w:color w:val="87179D"/>
          <w:spacing w:val="0"/>
          <w:w w:val="100"/>
          <w:b/>
          <w:bCs/>
        </w:rPr>
        <w:t>Background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5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Strategic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Plan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date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01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6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9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5" w:lineRule="auto"/>
        <w:ind w:left="1156" w:right="33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first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over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–18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three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rolling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plan,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revi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annually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ensu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mains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current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relevant.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auto"/>
        <w:ind w:left="1156" w:right="15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Febr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Emerg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(EMV)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rdi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xt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lan.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revi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lessons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age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SCRC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subc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mmittee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ers.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sector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discus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challenges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priorities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linkages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actions.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5" w:lineRule="auto"/>
        <w:ind w:left="1156" w:right="14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revi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rmed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(Update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#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9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6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hich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ame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merges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act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ons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orig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pl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inc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udes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act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ons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safe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ducat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on,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marine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earch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rescue.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auto"/>
        <w:ind w:left="1156" w:right="28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2016–19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update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relea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2016.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ains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ght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strategic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orit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es.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IGEM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report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monitors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ogr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against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5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Go</w:t>
      </w:r>
      <w:r>
        <w:rPr>
          <w:rFonts w:ascii="Arial" w:hAnsi="Arial" w:cs="Arial" w:eastAsia="Arial"/>
          <w:sz w:val="20"/>
          <w:szCs w:val="20"/>
          <w:color w:val="0E406A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ernance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6" w:lineRule="auto"/>
        <w:ind w:left="1156" w:right="22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SCRC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Victoria’s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peak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provi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Minister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Emerg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rvices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of-gove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nment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poli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stra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Victoria,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strateg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responsible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eloping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submitting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ister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approval.</w:t>
      </w:r>
    </w:p>
    <w:p>
      <w:pPr>
        <w:spacing w:before="3" w:after="0" w:line="358" w:lineRule="exact"/>
        <w:ind w:left="1156" w:right="81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EMV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coordina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report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imple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ehalf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SCRC.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SCRC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ommittees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Risk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Resil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</w:p>
    <w:p>
      <w:pPr>
        <w:spacing w:before="0" w:after="0" w:line="204" w:lineRule="exact"/>
        <w:ind w:left="11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onse,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Relief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cove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6" w:lineRule="auto"/>
        <w:ind w:left="1155" w:right="5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Organi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menti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either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ead/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ead,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partner/c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ntri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utor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partic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listed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report.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Currentl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nisat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etermi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gove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d.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hese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arrangements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include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engagement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SCRC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subcommittees.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Project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docu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entation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ften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ergen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ervi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Group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(ESLG)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consideration,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aid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coordination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across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5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Role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IG</w:t>
      </w:r>
      <w:r>
        <w:rPr>
          <w:rFonts w:ascii="Arial" w:hAnsi="Arial" w:cs="Arial" w:eastAsia="Arial"/>
          <w:sz w:val="20"/>
          <w:szCs w:val="20"/>
          <w:color w:val="0E406A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IGEM’s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objectives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to: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3" w:lineRule="auto"/>
        <w:ind w:left="1515" w:right="823" w:firstLine="-360"/>
        <w:jc w:val="left"/>
        <w:tabs>
          <w:tab w:pos="15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prov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assu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nce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go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ern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commu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respect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emergency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man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gem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rran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ements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Victoria</w:t>
      </w:r>
    </w:p>
    <w:p>
      <w:pPr>
        <w:spacing w:before="2" w:after="0" w:line="240" w:lineRule="auto"/>
        <w:ind w:left="1155" w:right="-20"/>
        <w:jc w:val="left"/>
        <w:tabs>
          <w:tab w:pos="15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foster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contin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impro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emerg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ement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Victo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ia.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5" w:lineRule="auto"/>
        <w:ind w:left="1155" w:right="29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Under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section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64(e)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required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monitor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report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Minister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Emergen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rvices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ementation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responder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ncies,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Emerg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Services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elecommuni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Authori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EMV.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41.779999pt;margin-top:-3.799761pt;width:144.0pt;height:.1pt;mso-position-horizontal-relative:page;mso-position-vertical-relative:paragraph;z-index:-3630" coordorigin="2836,-76" coordsize="2880,2">
            <v:shape style="position:absolute;left:2836;top:-76;width:2880;height:2" coordorigin="2836,-76" coordsize="2880,0" path="m2836,-76l5716,-76e" filled="f" stroked="t" strokeweight=".5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6"/>
        </w:rPr>
        <w:t>1</w:t>
      </w:r>
      <w:r>
        <w:rPr>
          <w:rFonts w:ascii="Arial" w:hAnsi="Arial" w:cs="Arial" w:eastAsia="Arial"/>
          <w:sz w:val="10"/>
          <w:szCs w:val="10"/>
          <w:spacing w:val="16"/>
          <w:w w:val="100"/>
          <w:position w:val="6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https:/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/</w:t>
      </w:r>
      <w:hyperlink r:id="rId426"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ww</w:t>
        </w:r>
        <w:r>
          <w:rPr>
            <w:rFonts w:ascii="Arial" w:hAnsi="Arial" w:cs="Arial" w:eastAsia="Arial"/>
            <w:sz w:val="16"/>
            <w:szCs w:val="16"/>
            <w:spacing w:val="-1"/>
            <w:w w:val="100"/>
            <w:position w:val="0"/>
          </w:rPr>
          <w:t>w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.em</w:t>
        </w:r>
        <w:r>
          <w:rPr>
            <w:rFonts w:ascii="Arial" w:hAnsi="Arial" w:cs="Arial" w:eastAsia="Arial"/>
            <w:sz w:val="16"/>
            <w:szCs w:val="16"/>
            <w:spacing w:val="2"/>
            <w:w w:val="100"/>
            <w:position w:val="0"/>
          </w:rPr>
          <w:t>v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.vic.gov.au/publications/victorian-emergen</w:t>
        </w:r>
        <w:r>
          <w:rPr>
            <w:rFonts w:ascii="Arial" w:hAnsi="Arial" w:cs="Arial" w:eastAsia="Arial"/>
            <w:sz w:val="16"/>
            <w:szCs w:val="16"/>
            <w:spacing w:val="2"/>
            <w:w w:val="100"/>
            <w:position w:val="0"/>
          </w:rPr>
          <w:t>c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y-m</w:t>
        </w:r>
        <w:r>
          <w:rPr>
            <w:rFonts w:ascii="Arial" w:hAnsi="Arial" w:cs="Arial" w:eastAsia="Arial"/>
            <w:sz w:val="16"/>
            <w:szCs w:val="16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n</w:t>
        </w:r>
        <w:r>
          <w:rPr>
            <w:rFonts w:ascii="Arial" w:hAnsi="Arial" w:cs="Arial" w:eastAsia="Arial"/>
            <w:sz w:val="16"/>
            <w:szCs w:val="16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gement-stra</w:t>
        </w:r>
        <w:r>
          <w:rPr>
            <w:rFonts w:ascii="Arial" w:hAnsi="Arial" w:cs="Arial" w:eastAsia="Arial"/>
            <w:sz w:val="16"/>
            <w:szCs w:val="16"/>
            <w:spacing w:val="1"/>
            <w:w w:val="100"/>
            <w:position w:val="0"/>
          </w:rPr>
          <w:t>t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egic-action-plan-u</w:t>
        </w:r>
        <w:r>
          <w:rPr>
            <w:rFonts w:ascii="Arial" w:hAnsi="Arial" w:cs="Arial" w:eastAsia="Arial"/>
            <w:sz w:val="16"/>
            <w:szCs w:val="16"/>
            <w:spacing w:val="1"/>
            <w:w w:val="100"/>
            <w:position w:val="0"/>
          </w:rPr>
          <w:t>p</w:t>
        </w:r>
        <w:r>
          <w:rPr>
            <w:rFonts w:ascii="Arial" w:hAnsi="Arial" w:cs="Arial" w:eastAsia="Arial"/>
            <w:sz w:val="16"/>
            <w:szCs w:val="16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ate-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</w:r>
      </w:hyperlink>
    </w:p>
    <w:p>
      <w:pPr>
        <w:spacing w:before="0" w:after="0" w:line="184" w:lineRule="exact"/>
        <w:ind w:left="115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2016–19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0" w:footer="1077938185" w:top="1180" w:bottom="280" w:left="1680" w:right="1320"/>
          <w:headerReference w:type="odd" r:id="rId425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9" w:after="0" w:line="240" w:lineRule="auto"/>
        <w:ind w:left="1156" w:right="5468"/>
        <w:jc w:val="both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87179D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32"/>
          <w:szCs w:val="32"/>
          <w:color w:val="87179D"/>
          <w:spacing w:val="0"/>
          <w:w w:val="100"/>
          <w:b/>
          <w:bCs/>
        </w:rPr>
        <w:t>     </w:t>
      </w:r>
      <w:r>
        <w:rPr>
          <w:rFonts w:ascii="Arial" w:hAnsi="Arial" w:cs="Arial" w:eastAsia="Arial"/>
          <w:sz w:val="32"/>
          <w:szCs w:val="32"/>
          <w:color w:val="87179D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87179D"/>
          <w:spacing w:val="0"/>
          <w:w w:val="100"/>
          <w:b/>
          <w:bCs/>
        </w:rPr>
        <w:t>Appro</w:t>
      </w:r>
      <w:r>
        <w:rPr>
          <w:rFonts w:ascii="Arial" w:hAnsi="Arial" w:cs="Arial" w:eastAsia="Arial"/>
          <w:sz w:val="32"/>
          <w:szCs w:val="32"/>
          <w:color w:val="87179D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color w:val="87179D"/>
          <w:spacing w:val="0"/>
          <w:w w:val="100"/>
          <w:b/>
          <w:bCs/>
        </w:rPr>
        <w:t>ch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5" w:lineRule="auto"/>
        <w:ind w:left="1156" w:right="9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annual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rogress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utlines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gress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mentati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ither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mplete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riod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remaining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eight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sche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commen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8.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56" w:right="567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Ass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ran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rinciples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3" w:lineRule="auto"/>
        <w:ind w:left="1156" w:right="64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IGEM’s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assur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activit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Monito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ing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nd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Assur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nce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rame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ork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Eme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ncy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na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ent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</w:rPr>
        <w:t>.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6"/>
        </w:rPr>
        <w:t>2</w:t>
      </w:r>
      <w:r>
        <w:rPr>
          <w:rFonts w:ascii="Arial" w:hAnsi="Arial" w:cs="Arial" w:eastAsia="Arial"/>
          <w:sz w:val="12"/>
          <w:szCs w:val="12"/>
          <w:spacing w:val="14"/>
          <w:w w:val="100"/>
          <w:position w:val="6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fram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rk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pr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vides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un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ation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ted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coll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bo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ative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ppr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tor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-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assu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ance.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auto"/>
        <w:ind w:left="1156" w:right="51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fram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ork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defines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essi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statement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increase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confi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govern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communi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emerg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respond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over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emerg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nci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auto"/>
        <w:ind w:left="1156" w:right="24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frame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articulates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rinci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assur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nce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activities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performed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relation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mana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ria.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5" w:lineRule="auto"/>
        <w:ind w:left="1156" w:right="53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provides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overvi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principles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ies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monito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imple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entat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2016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19.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03" w:lineRule="exact"/>
        <w:ind w:left="1156" w:right="29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40.289993pt;margin-top:13.357209pt;width:392.86pt;height:21.15pt;mso-position-horizontal-relative:page;mso-position-vertical-relative:paragraph;z-index:-3629" coordorigin="2806,267" coordsize="7857,423">
            <v:group style="position:absolute;left:2836;top:278;width:1699;height:383" coordorigin="2836,278" coordsize="1699,383">
              <v:shape style="position:absolute;left:2836;top:278;width:1699;height:383" coordorigin="2836,278" coordsize="1699,383" path="m2836,661l4535,661,4535,278,2836,278,2836,661e" filled="t" fillcolor="#0E3F69" stroked="f">
                <v:path arrowok="t"/>
                <v:fill/>
              </v:shape>
            </v:group>
            <v:group style="position:absolute;left:2942;top:335;width:1484;height:268" coordorigin="2942,335" coordsize="1484,268">
              <v:shape style="position:absolute;left:2942;top:335;width:1484;height:268" coordorigin="2942,335" coordsize="1484,268" path="m2942,603l4427,603,4427,335,2942,335,2942,603e" filled="t" fillcolor="#0E3F69" stroked="f">
                <v:path arrowok="t"/>
                <v:fill/>
              </v:shape>
            </v:group>
            <v:group style="position:absolute;left:4535;top:278;width:6097;height:383" coordorigin="4535,278" coordsize="6097,383">
              <v:shape style="position:absolute;left:4535;top:278;width:6097;height:383" coordorigin="4535,278" coordsize="6097,383" path="m4535,661l10632,661,10632,278,4535,278,4535,661e" filled="t" fillcolor="#0E3F69" stroked="f">
                <v:path arrowok="t"/>
                <v:fill/>
              </v:shape>
            </v:group>
            <v:group style="position:absolute;left:4643;top:335;width:5881;height:268" coordorigin="4643,335" coordsize="5881,268">
              <v:shape style="position:absolute;left:4643;top:335;width:5881;height:268" coordorigin="4643,335" coordsize="5881,268" path="m4643,603l10524,603,10524,335,4643,335,4643,603e" filled="t" fillcolor="#0E3F69" stroked="f">
                <v:path arrowok="t"/>
                <v:fill/>
              </v:shape>
            </v:group>
            <v:group style="position:absolute;left:2836;top:273;width:7798;height:2" coordorigin="2836,273" coordsize="7798,2">
              <v:shape style="position:absolute;left:2836;top:273;width:7798;height:2" coordorigin="2836,273" coordsize="7798,0" path="m2836,273l10633,273e" filled="f" stroked="t" strokeweight=".580pt" strokecolor="#656265">
                <v:path arrowok="t"/>
              </v:shape>
            </v:group>
            <v:group style="position:absolute;left:2836;top:307;width:7798;height:2" coordorigin="2836,307" coordsize="7798,2">
              <v:shape style="position:absolute;left:2836;top:307;width:7798;height:2" coordorigin="2836,307" coordsize="7798,0" path="m2836,307l10633,307e" filled="f" stroked="t" strokeweight="2.98pt" strokecolor="#0E3F69">
                <v:path arrowok="t"/>
              </v:shape>
            </v:group>
            <v:group style="position:absolute;left:2836;top:601;width:7798;height:60" coordorigin="2836,601" coordsize="7798,60">
              <v:shape style="position:absolute;left:2836;top:601;width:7798;height:60" coordorigin="2836,601" coordsize="7798,60" path="m2836,660l10633,660,10633,601,2836,601,2836,660xe" filled="t" fillcolor="#0E3F69" stroked="f">
                <v:path arrowok="t"/>
                <v:fill/>
              </v:shape>
            </v:group>
            <v:group style="position:absolute;left:2836;top:658;width:7798;height:7" coordorigin="2836,658" coordsize="7798,7">
              <v:shape style="position:absolute;left:2836;top:658;width:7798;height:7" coordorigin="2836,658" coordsize="7798,7" path="m2836,665l10633,665,10633,658,2836,658,2836,665xe" filled="t" fillcolor="#C0C0C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001F5F"/>
          <w:spacing w:val="0"/>
          <w:w w:val="100"/>
          <w:b/>
          <w:bCs/>
          <w:position w:val="-1"/>
        </w:rPr>
        <w:t>Table</w:t>
      </w:r>
      <w:r>
        <w:rPr>
          <w:rFonts w:ascii="Arial" w:hAnsi="Arial" w:cs="Arial" w:eastAsia="Arial"/>
          <w:sz w:val="18"/>
          <w:szCs w:val="18"/>
          <w:color w:val="001F5F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1F5F"/>
          <w:spacing w:val="0"/>
          <w:w w:val="100"/>
          <w:b/>
          <w:bCs/>
          <w:position w:val="-1"/>
        </w:rPr>
        <w:t>1.</w:t>
      </w:r>
      <w:r>
        <w:rPr>
          <w:rFonts w:ascii="Arial" w:hAnsi="Arial" w:cs="Arial" w:eastAsia="Arial"/>
          <w:sz w:val="18"/>
          <w:szCs w:val="18"/>
          <w:color w:val="001F5F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  <w:position w:val="-1"/>
        </w:rPr>
        <w:t>Principles</w:t>
      </w:r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  <w:position w:val="-1"/>
        </w:rPr>
        <w:t>Monitoring</w:t>
      </w:r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18"/>
          <w:szCs w:val="18"/>
          <w:color w:val="0E406A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  <w:position w:val="-1"/>
        </w:rPr>
        <w:t>Assurance</w:t>
      </w:r>
      <w:r>
        <w:rPr>
          <w:rFonts w:ascii="Arial" w:hAnsi="Arial" w:cs="Arial" w:eastAsia="Arial"/>
          <w:sz w:val="18"/>
          <w:szCs w:val="18"/>
          <w:color w:val="0E406A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  <w:position w:val="-1"/>
        </w:rPr>
        <w:t>Fram</w:t>
      </w:r>
      <w:r>
        <w:rPr>
          <w:rFonts w:ascii="Arial" w:hAnsi="Arial" w:cs="Arial" w:eastAsia="Arial"/>
          <w:sz w:val="18"/>
          <w:szCs w:val="18"/>
          <w:color w:val="0E406A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E406A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  <w:position w:val="-1"/>
        </w:rPr>
        <w:t>ork</w:t>
      </w:r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  <w:position w:val="-1"/>
        </w:rPr>
        <w:t>for</w:t>
      </w:r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  <w:position w:val="-1"/>
        </w:rPr>
        <w:t>Emerg</w:t>
      </w:r>
      <w:r>
        <w:rPr>
          <w:rFonts w:ascii="Arial" w:hAnsi="Arial" w:cs="Arial" w:eastAsia="Arial"/>
          <w:sz w:val="18"/>
          <w:szCs w:val="18"/>
          <w:color w:val="0E406A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0E406A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18"/>
          <w:szCs w:val="18"/>
          <w:color w:val="0E406A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E406A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color w:val="0E406A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  <w:position w:val="-1"/>
        </w:rPr>
        <w:t>na</w:t>
      </w:r>
      <w:r>
        <w:rPr>
          <w:rFonts w:ascii="Arial" w:hAnsi="Arial" w:cs="Arial" w:eastAsia="Arial"/>
          <w:sz w:val="18"/>
          <w:szCs w:val="18"/>
          <w:color w:val="0E406A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  <w:position w:val="-1"/>
        </w:rPr>
        <w:t>ement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7" w:after="0" w:line="203" w:lineRule="exact"/>
        <w:ind w:left="1262" w:right="-20"/>
        <w:jc w:val="left"/>
        <w:tabs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position w:val="-1"/>
        </w:rPr>
        <w:t>PRINCIPLE</w:t>
        <w:tab/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position w:val="-1"/>
        </w:rPr>
        <w:t>DESCRIP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position w:val="-1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640" w:footer="0" w:top="1580" w:bottom="280" w:left="1680" w:right="1320"/>
          <w:headerReference w:type="even" r:id="rId427"/>
          <w:pgSz w:w="11920" w:h="16840"/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75" w:lineRule="auto"/>
        <w:ind w:left="1262" w:right="-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0E3F69"/>
          <w:spacing w:val="0"/>
          <w:w w:val="100"/>
        </w:rPr>
        <w:t>Continuous</w:t>
      </w:r>
      <w:r>
        <w:rPr>
          <w:rFonts w:ascii="Arial" w:hAnsi="Arial" w:cs="Arial" w:eastAsia="Arial"/>
          <w:sz w:val="16"/>
          <w:szCs w:val="16"/>
          <w:color w:val="0E3F6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E3F69"/>
          <w:spacing w:val="0"/>
          <w:w w:val="100"/>
        </w:rPr>
        <w:t>improvement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sector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sup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orts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culture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ontinuous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improvement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68" w:after="0" w:line="271" w:lineRule="auto"/>
        <w:ind w:left="292" w:right="55" w:firstLine="-257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Symbol" w:hAnsi="Symbol" w:cs="Symbol" w:eastAsia="Symbol"/>
          <w:sz w:val="16"/>
          <w:szCs w:val="16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6"/>
          <w:szCs w:val="16"/>
          <w:color w:val="0E406A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0E406A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sharing</w:t>
      </w:r>
      <w:r>
        <w:rPr>
          <w:rFonts w:ascii="Arial" w:hAnsi="Arial" w:cs="Arial" w:eastAsia="Arial"/>
          <w:sz w:val="16"/>
          <w:szCs w:val="16"/>
          <w:color w:val="00000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results</w:t>
      </w:r>
      <w:r>
        <w:rPr>
          <w:rFonts w:ascii="Arial" w:hAnsi="Arial" w:cs="Arial" w:eastAsia="Arial"/>
          <w:sz w:val="16"/>
          <w:szCs w:val="16"/>
          <w:color w:val="00000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assurance</w:t>
      </w:r>
      <w:r>
        <w:rPr>
          <w:rFonts w:ascii="Arial" w:hAnsi="Arial" w:cs="Arial" w:eastAsia="Arial"/>
          <w:sz w:val="16"/>
          <w:szCs w:val="16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tivities</w:t>
      </w:r>
      <w:r>
        <w:rPr>
          <w:rFonts w:ascii="Arial" w:hAnsi="Arial" w:cs="Arial" w:eastAsia="Arial"/>
          <w:sz w:val="16"/>
          <w:szCs w:val="16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information</w:t>
      </w:r>
      <w:r>
        <w:rPr>
          <w:rFonts w:ascii="Arial" w:hAnsi="Arial" w:cs="Arial" w:eastAsia="Arial"/>
          <w:sz w:val="16"/>
          <w:szCs w:val="16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16"/>
          <w:szCs w:val="16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con</w:t>
      </w:r>
      <w:r>
        <w:rPr>
          <w:rFonts w:ascii="Arial" w:hAnsi="Arial" w:cs="Arial" w:eastAsia="Arial"/>
          <w:sz w:val="16"/>
          <w:szCs w:val="16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emp</w:t>
      </w:r>
      <w:r>
        <w:rPr>
          <w:rFonts w:ascii="Arial" w:hAnsi="Arial" w:cs="Arial" w:eastAsia="Arial"/>
          <w:sz w:val="16"/>
          <w:szCs w:val="16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rar</w:t>
      </w:r>
      <w:r>
        <w:rPr>
          <w:rFonts w:ascii="Arial" w:hAnsi="Arial" w:cs="Arial" w:eastAsia="Arial"/>
          <w:sz w:val="16"/>
          <w:szCs w:val="16"/>
          <w:color w:val="000000"/>
          <w:spacing w:val="-2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00000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etter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practice</w:t>
      </w:r>
      <w:r>
        <w:rPr>
          <w:rFonts w:ascii="Arial" w:hAnsi="Arial" w:cs="Arial" w:eastAsia="Arial"/>
          <w:sz w:val="16"/>
          <w:szCs w:val="16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emer</w:t>
      </w:r>
      <w:r>
        <w:rPr>
          <w:rFonts w:ascii="Arial" w:hAnsi="Arial" w:cs="Arial" w:eastAsia="Arial"/>
          <w:sz w:val="16"/>
          <w:szCs w:val="16"/>
          <w:color w:val="000000"/>
          <w:spacing w:val="1"/>
          <w:w w:val="100"/>
        </w:rPr>
        <w:t>g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00000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manag</w:t>
      </w:r>
      <w:r>
        <w:rPr>
          <w:rFonts w:ascii="Arial" w:hAnsi="Arial" w:cs="Arial" w:eastAsia="Arial"/>
          <w:sz w:val="16"/>
          <w:szCs w:val="16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nt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44" w:after="0" w:line="271" w:lineRule="auto"/>
        <w:ind w:left="292" w:right="151" w:firstLine="-257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Symbol" w:hAnsi="Symbol" w:cs="Symbol" w:eastAsia="Symbol"/>
          <w:sz w:val="16"/>
          <w:szCs w:val="16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6"/>
          <w:szCs w:val="16"/>
          <w:color w:val="0E406A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0E406A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focusing</w:t>
      </w:r>
      <w:r>
        <w:rPr>
          <w:rFonts w:ascii="Arial" w:hAnsi="Arial" w:cs="Arial" w:eastAsia="Arial"/>
          <w:sz w:val="16"/>
          <w:szCs w:val="16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16"/>
          <w:szCs w:val="16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000000"/>
          <w:spacing w:val="-2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ems</w:t>
      </w:r>
      <w:r>
        <w:rPr>
          <w:rFonts w:ascii="Arial" w:hAnsi="Arial" w:cs="Arial" w:eastAsia="Arial"/>
          <w:sz w:val="16"/>
          <w:szCs w:val="16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work</w:t>
      </w:r>
      <w:r>
        <w:rPr>
          <w:rFonts w:ascii="Arial" w:hAnsi="Arial" w:cs="Arial" w:eastAsia="Arial"/>
          <w:sz w:val="16"/>
          <w:szCs w:val="16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–</w:t>
      </w:r>
      <w:r>
        <w:rPr>
          <w:rFonts w:ascii="Arial" w:hAnsi="Arial" w:cs="Arial" w:eastAsia="Arial"/>
          <w:sz w:val="16"/>
          <w:szCs w:val="16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not</w:t>
      </w:r>
      <w:r>
        <w:rPr>
          <w:rFonts w:ascii="Arial" w:hAnsi="Arial" w:cs="Arial" w:eastAsia="Arial"/>
          <w:sz w:val="16"/>
          <w:szCs w:val="16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individuals</w:t>
      </w:r>
      <w:r>
        <w:rPr>
          <w:rFonts w:ascii="Arial" w:hAnsi="Arial" w:cs="Arial" w:eastAsia="Arial"/>
          <w:sz w:val="16"/>
          <w:szCs w:val="16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–</w:t>
      </w:r>
      <w:r>
        <w:rPr>
          <w:rFonts w:ascii="Arial" w:hAnsi="Arial" w:cs="Arial" w:eastAsia="Arial"/>
          <w:sz w:val="16"/>
          <w:szCs w:val="16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ensure</w:t>
      </w:r>
      <w:r>
        <w:rPr>
          <w:rFonts w:ascii="Arial" w:hAnsi="Arial" w:cs="Arial" w:eastAsia="Arial"/>
          <w:sz w:val="16"/>
          <w:szCs w:val="16"/>
          <w:color w:val="00000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assurance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non-adversari</w:t>
      </w:r>
      <w:r>
        <w:rPr>
          <w:rFonts w:ascii="Arial" w:hAnsi="Arial" w:cs="Arial" w:eastAsia="Arial"/>
          <w:sz w:val="16"/>
          <w:szCs w:val="16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44" w:after="0" w:line="271" w:lineRule="auto"/>
        <w:ind w:left="292" w:right="134" w:firstLine="-257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41.779999pt;margin-top:28.958998pt;width:389.88pt;height:.1pt;mso-position-horizontal-relative:page;mso-position-vertical-relative:paragraph;z-index:-3628" coordorigin="2836,579" coordsize="7798,2">
            <v:shape style="position:absolute;left:2836;top:579;width:7798;height:2" coordorigin="2836,579" coordsize="7798,0" path="m2836,579l10633,579e" filled="f" stroked="t" strokeweight=".34pt" strokecolor="#C0C0C0">
              <v:path arrowok="t"/>
            </v:shape>
          </v:group>
          <w10:wrap type="none"/>
        </w:pict>
      </w:r>
      <w:r>
        <w:rPr>
          <w:rFonts w:ascii="Symbol" w:hAnsi="Symbol" w:cs="Symbol" w:eastAsia="Symbol"/>
          <w:sz w:val="16"/>
          <w:szCs w:val="16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6"/>
          <w:szCs w:val="16"/>
          <w:color w:val="0E406A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0E406A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understanding</w:t>
      </w:r>
      <w:r>
        <w:rPr>
          <w:rFonts w:ascii="Arial" w:hAnsi="Arial" w:cs="Arial" w:eastAsia="Arial"/>
          <w:sz w:val="16"/>
          <w:szCs w:val="16"/>
          <w:color w:val="00000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at</w:t>
      </w:r>
      <w:r>
        <w:rPr>
          <w:rFonts w:ascii="Arial" w:hAnsi="Arial" w:cs="Arial" w:eastAsia="Arial"/>
          <w:sz w:val="16"/>
          <w:szCs w:val="16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sector</w:t>
      </w:r>
      <w:r>
        <w:rPr>
          <w:rFonts w:ascii="Arial" w:hAnsi="Arial" w:cs="Arial" w:eastAsia="Arial"/>
          <w:sz w:val="16"/>
          <w:szCs w:val="16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16"/>
          <w:szCs w:val="16"/>
          <w:color w:val="000000"/>
          <w:spacing w:val="1"/>
          <w:w w:val="100"/>
        </w:rPr>
        <w:t>q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res</w:t>
      </w:r>
      <w:r>
        <w:rPr>
          <w:rFonts w:ascii="Arial" w:hAnsi="Arial" w:cs="Arial" w:eastAsia="Arial"/>
          <w:sz w:val="16"/>
          <w:szCs w:val="16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time,</w:t>
      </w:r>
      <w:r>
        <w:rPr>
          <w:rFonts w:ascii="Arial" w:hAnsi="Arial" w:cs="Arial" w:eastAsia="Arial"/>
          <w:sz w:val="16"/>
          <w:szCs w:val="16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reso</w:t>
      </w:r>
      <w:r>
        <w:rPr>
          <w:rFonts w:ascii="Arial" w:hAnsi="Arial" w:cs="Arial" w:eastAsia="Arial"/>
          <w:sz w:val="16"/>
          <w:szCs w:val="16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rces,</w:t>
      </w:r>
      <w:r>
        <w:rPr>
          <w:rFonts w:ascii="Arial" w:hAnsi="Arial" w:cs="Arial" w:eastAsia="Arial"/>
          <w:sz w:val="16"/>
          <w:szCs w:val="16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portuni</w:t>
      </w:r>
      <w:r>
        <w:rPr>
          <w:rFonts w:ascii="Arial" w:hAnsi="Arial" w:cs="Arial" w:eastAsia="Arial"/>
          <w:sz w:val="16"/>
          <w:szCs w:val="16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00000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identify</w:t>
      </w:r>
      <w:r>
        <w:rPr>
          <w:rFonts w:ascii="Arial" w:hAnsi="Arial" w:cs="Arial" w:eastAsia="Arial"/>
          <w:sz w:val="16"/>
          <w:szCs w:val="16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implement</w:t>
      </w:r>
      <w:r>
        <w:rPr>
          <w:rFonts w:ascii="Arial" w:hAnsi="Arial" w:cs="Arial" w:eastAsia="Arial"/>
          <w:sz w:val="16"/>
          <w:szCs w:val="16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sustainable</w:t>
      </w:r>
      <w:r>
        <w:rPr>
          <w:rFonts w:ascii="Arial" w:hAnsi="Arial" w:cs="Arial" w:eastAsia="Arial"/>
          <w:sz w:val="16"/>
          <w:szCs w:val="16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solutions.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440" w:bottom="280" w:left="1680" w:right="1320"/>
          <w:cols w:num="2" w:equalWidth="0">
            <w:col w:w="2187" w:space="776"/>
            <w:col w:w="5957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1920" w:h="16840"/>
          <w:pgMar w:top="1440" w:bottom="280" w:left="1680" w:right="1320"/>
        </w:sectPr>
      </w:pPr>
      <w:rPr/>
    </w:p>
    <w:p>
      <w:pPr>
        <w:spacing w:before="39" w:after="0" w:line="275" w:lineRule="auto"/>
        <w:ind w:left="1262" w:right="-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0E3F69"/>
          <w:spacing w:val="0"/>
          <w:w w:val="100"/>
        </w:rPr>
        <w:t>Collaboration</w:t>
      </w:r>
      <w:r>
        <w:rPr>
          <w:rFonts w:ascii="Arial" w:hAnsi="Arial" w:cs="Arial" w:eastAsia="Arial"/>
          <w:sz w:val="16"/>
          <w:szCs w:val="16"/>
          <w:color w:val="0E3F69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E3F69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0E3F69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0E3F69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0E3F6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E3F69"/>
          <w:spacing w:val="0"/>
          <w:w w:val="100"/>
        </w:rPr>
        <w:t>coordination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9" w:after="0" w:line="275" w:lineRule="auto"/>
        <w:ind w:right="699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sector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rks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together,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Victorian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communities,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ensure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coordinated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ap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oach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assurance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reduce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cessary</w:t>
      </w:r>
      <w:r>
        <w:rPr>
          <w:rFonts w:ascii="Arial" w:hAnsi="Arial" w:cs="Arial" w:eastAsia="Arial"/>
          <w:sz w:val="16"/>
          <w:szCs w:val="16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duplic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tion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" w:after="0" w:line="180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41.779999pt;margin-top:15.765297pt;width:389.88pt;height:.1pt;mso-position-horizontal-relative:page;mso-position-vertical-relative:paragraph;z-index:-3627" coordorigin="2836,315" coordsize="7798,2">
            <v:shape style="position:absolute;left:2836;top:315;width:7798;height:2" coordorigin="2836,315" coordsize="7798,0" path="m2836,315l10633,315e" filled="f" stroked="t" strokeweight=".34pt" strokecolor="#C0C0C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leveraging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shar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information</w:t>
      </w:r>
      <w:r>
        <w:rPr>
          <w:rFonts w:ascii="Arial" w:hAnsi="Arial" w:cs="Arial" w:eastAsia="Arial"/>
          <w:sz w:val="16"/>
          <w:szCs w:val="16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stems.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440" w:bottom="280" w:left="1680" w:right="1320"/>
          <w:cols w:num="2" w:equalWidth="0">
            <w:col w:w="2516" w:space="446"/>
            <w:col w:w="5958"/>
          </w:cols>
        </w:sectPr>
      </w:pPr>
      <w:rPr/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9" w:after="0" w:line="276" w:lineRule="auto"/>
        <w:ind w:left="2963" w:right="407" w:firstLine="-1700"/>
        <w:jc w:val="left"/>
        <w:tabs>
          <w:tab w:pos="296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0E3F69"/>
          <w:spacing w:val="0"/>
          <w:w w:val="100"/>
        </w:rPr>
        <w:t>Adding</w:t>
      </w:r>
      <w:r>
        <w:rPr>
          <w:rFonts w:ascii="Arial" w:hAnsi="Arial" w:cs="Arial" w:eastAsia="Arial"/>
          <w:sz w:val="16"/>
          <w:szCs w:val="16"/>
          <w:color w:val="0E3F69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E3F69"/>
          <w:spacing w:val="0"/>
          <w:w w:val="100"/>
        </w:rPr>
        <w:t>value</w:t>
      </w:r>
      <w:r>
        <w:rPr>
          <w:rFonts w:ascii="Arial" w:hAnsi="Arial" w:cs="Arial" w:eastAsia="Arial"/>
          <w:sz w:val="16"/>
          <w:szCs w:val="16"/>
          <w:color w:val="0E3F69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0E3F69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Assurance</w:t>
      </w:r>
      <w:r>
        <w:rPr>
          <w:rFonts w:ascii="Arial" w:hAnsi="Arial" w:cs="Arial" w:eastAsia="Arial"/>
          <w:sz w:val="16"/>
          <w:szCs w:val="16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proportionate</w:t>
      </w:r>
      <w:r>
        <w:rPr>
          <w:rFonts w:ascii="Arial" w:hAnsi="Arial" w:cs="Arial" w:eastAsia="Arial"/>
          <w:sz w:val="16"/>
          <w:szCs w:val="16"/>
          <w:color w:val="00000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considers</w:t>
      </w:r>
      <w:r>
        <w:rPr>
          <w:rFonts w:ascii="Arial" w:hAnsi="Arial" w:cs="Arial" w:eastAsia="Arial"/>
          <w:sz w:val="16"/>
          <w:szCs w:val="16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risk-based</w:t>
      </w:r>
      <w:r>
        <w:rPr>
          <w:rFonts w:ascii="Arial" w:hAnsi="Arial" w:cs="Arial" w:eastAsia="Arial"/>
          <w:sz w:val="16"/>
          <w:szCs w:val="16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approaches.</w:t>
      </w:r>
      <w:r>
        <w:rPr>
          <w:rFonts w:ascii="Arial" w:hAnsi="Arial" w:cs="Arial" w:eastAsia="Arial"/>
          <w:sz w:val="16"/>
          <w:szCs w:val="16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results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provide</w:t>
      </w:r>
      <w:r>
        <w:rPr>
          <w:rFonts w:ascii="Arial" w:hAnsi="Arial" w:cs="Arial" w:eastAsia="Arial"/>
          <w:sz w:val="16"/>
          <w:szCs w:val="16"/>
          <w:color w:val="00000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evidence-based,</w:t>
      </w:r>
      <w:r>
        <w:rPr>
          <w:rFonts w:ascii="Arial" w:hAnsi="Arial" w:cs="Arial" w:eastAsia="Arial"/>
          <w:sz w:val="16"/>
          <w:szCs w:val="16"/>
          <w:color w:val="000000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meanin</w:t>
      </w:r>
      <w:r>
        <w:rPr>
          <w:rFonts w:ascii="Arial" w:hAnsi="Arial" w:cs="Arial" w:eastAsia="Arial"/>
          <w:sz w:val="16"/>
          <w:szCs w:val="16"/>
          <w:color w:val="000000"/>
          <w:spacing w:val="1"/>
          <w:w w:val="100"/>
        </w:rPr>
        <w:t>g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l,</w:t>
      </w:r>
      <w:r>
        <w:rPr>
          <w:rFonts w:ascii="Arial" w:hAnsi="Arial" w:cs="Arial" w:eastAsia="Arial"/>
          <w:sz w:val="16"/>
          <w:szCs w:val="16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time</w:t>
      </w:r>
      <w:r>
        <w:rPr>
          <w:rFonts w:ascii="Arial" w:hAnsi="Arial" w:cs="Arial" w:eastAsia="Arial"/>
          <w:sz w:val="16"/>
          <w:szCs w:val="16"/>
          <w:color w:val="000000"/>
          <w:spacing w:val="2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information</w:t>
      </w:r>
      <w:r>
        <w:rPr>
          <w:rFonts w:ascii="Arial" w:hAnsi="Arial" w:cs="Arial" w:eastAsia="Arial"/>
          <w:sz w:val="16"/>
          <w:szCs w:val="16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for</w:t>
      </w:r>
      <w:r>
        <w:rPr>
          <w:rFonts w:ascii="Arial" w:hAnsi="Arial" w:cs="Arial" w:eastAsia="Arial"/>
          <w:sz w:val="16"/>
          <w:szCs w:val="16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he</w:t>
      </w:r>
      <w:r>
        <w:rPr>
          <w:rFonts w:ascii="Arial" w:hAnsi="Arial" w:cs="Arial" w:eastAsia="Arial"/>
          <w:sz w:val="16"/>
          <w:szCs w:val="16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sector,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government</w:t>
      </w:r>
      <w:r>
        <w:rPr>
          <w:rFonts w:ascii="Arial" w:hAnsi="Arial" w:cs="Arial" w:eastAsia="Arial"/>
          <w:sz w:val="16"/>
          <w:szCs w:val="16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communi</w:t>
      </w:r>
      <w:r>
        <w:rPr>
          <w:rFonts w:ascii="Arial" w:hAnsi="Arial" w:cs="Arial" w:eastAsia="Arial"/>
          <w:sz w:val="16"/>
          <w:szCs w:val="16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00000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bout</w:t>
      </w:r>
      <w:r>
        <w:rPr>
          <w:rFonts w:ascii="Arial" w:hAnsi="Arial" w:cs="Arial" w:eastAsia="Arial"/>
          <w:sz w:val="16"/>
          <w:szCs w:val="16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rfor</w:t>
      </w:r>
      <w:r>
        <w:rPr>
          <w:rFonts w:ascii="Arial" w:hAnsi="Arial" w:cs="Arial" w:eastAsia="Arial"/>
          <w:sz w:val="16"/>
          <w:szCs w:val="16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ance</w:t>
      </w:r>
      <w:r>
        <w:rPr>
          <w:rFonts w:ascii="Arial" w:hAnsi="Arial" w:cs="Arial" w:eastAsia="Arial"/>
          <w:sz w:val="16"/>
          <w:szCs w:val="16"/>
          <w:color w:val="00000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sect</w:t>
      </w:r>
      <w:r>
        <w:rPr>
          <w:rFonts w:ascii="Arial" w:hAnsi="Arial" w:cs="Arial" w:eastAsia="Arial"/>
          <w:sz w:val="16"/>
          <w:szCs w:val="16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0" w:lineRule="exact"/>
        <w:ind w:left="296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41.779999pt;margin-top:15.66785pt;width:389.88pt;height:.1pt;mso-position-horizontal-relative:page;mso-position-vertical-relative:paragraph;z-index:-3626" coordorigin="2836,313" coordsize="7798,2">
            <v:shape style="position:absolute;left:2836;top:313;width:7798;height:2" coordorigin="2836,313" coordsize="7798,0" path="m2836,313l10633,313e" filled="f" stroked="t" strokeweight=".34pt" strokecolor="#C0C0C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opportunities</w:t>
      </w:r>
      <w:r>
        <w:rPr>
          <w:rFonts w:ascii="Arial" w:hAnsi="Arial" w:cs="Arial" w:eastAsia="Arial"/>
          <w:sz w:val="16"/>
          <w:szCs w:val="16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for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mprovement.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9" w:after="0" w:line="275" w:lineRule="auto"/>
        <w:ind w:left="2963" w:right="264" w:firstLine="-1700"/>
        <w:jc w:val="left"/>
        <w:tabs>
          <w:tab w:pos="296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0E3F69"/>
          <w:spacing w:val="0"/>
          <w:w w:val="100"/>
        </w:rPr>
        <w:t>Reducing</w:t>
      </w:r>
      <w:r>
        <w:rPr>
          <w:rFonts w:ascii="Arial" w:hAnsi="Arial" w:cs="Arial" w:eastAsia="Arial"/>
          <w:sz w:val="16"/>
          <w:szCs w:val="16"/>
          <w:color w:val="0E3F69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E3F69"/>
          <w:spacing w:val="0"/>
          <w:w w:val="100"/>
        </w:rPr>
        <w:t>burd</w:t>
      </w:r>
      <w:r>
        <w:rPr>
          <w:rFonts w:ascii="Arial" w:hAnsi="Arial" w:cs="Arial" w:eastAsia="Arial"/>
          <w:sz w:val="16"/>
          <w:szCs w:val="16"/>
          <w:color w:val="0E3F69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0E3F69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0E3F69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0E3F69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Assurance</w:t>
      </w:r>
      <w:r>
        <w:rPr>
          <w:rFonts w:ascii="Arial" w:hAnsi="Arial" w:cs="Arial" w:eastAsia="Arial"/>
          <w:sz w:val="16"/>
          <w:szCs w:val="16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activi</w:t>
      </w:r>
      <w:r>
        <w:rPr>
          <w:rFonts w:ascii="Arial" w:hAnsi="Arial" w:cs="Arial" w:eastAsia="Arial"/>
          <w:sz w:val="16"/>
          <w:szCs w:val="16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es</w:t>
      </w:r>
      <w:r>
        <w:rPr>
          <w:rFonts w:ascii="Arial" w:hAnsi="Arial" w:cs="Arial" w:eastAsia="Arial"/>
          <w:sz w:val="16"/>
          <w:szCs w:val="16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should</w:t>
      </w:r>
      <w:r>
        <w:rPr>
          <w:rFonts w:ascii="Arial" w:hAnsi="Arial" w:cs="Arial" w:eastAsia="Arial"/>
          <w:sz w:val="16"/>
          <w:szCs w:val="16"/>
          <w:color w:val="00000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be</w:t>
      </w:r>
      <w:r>
        <w:rPr>
          <w:rFonts w:ascii="Arial" w:hAnsi="Arial" w:cs="Arial" w:eastAsia="Arial"/>
          <w:sz w:val="16"/>
          <w:szCs w:val="16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conducted</w:t>
      </w:r>
      <w:r>
        <w:rPr>
          <w:rFonts w:ascii="Arial" w:hAnsi="Arial" w:cs="Arial" w:eastAsia="Arial"/>
          <w:sz w:val="16"/>
          <w:szCs w:val="16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ost</w:t>
      </w:r>
      <w:r>
        <w:rPr>
          <w:rFonts w:ascii="Arial" w:hAnsi="Arial" w:cs="Arial" w:eastAsia="Arial"/>
          <w:sz w:val="16"/>
          <w:szCs w:val="16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efficient</w:t>
      </w:r>
      <w:r>
        <w:rPr>
          <w:rFonts w:ascii="Arial" w:hAnsi="Arial" w:cs="Arial" w:eastAsia="Arial"/>
          <w:sz w:val="16"/>
          <w:szCs w:val="16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-1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possible</w:t>
      </w:r>
      <w:r>
        <w:rPr>
          <w:rFonts w:ascii="Arial" w:hAnsi="Arial" w:cs="Arial" w:eastAsia="Arial"/>
          <w:sz w:val="16"/>
          <w:szCs w:val="16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not</w:t>
      </w:r>
      <w:r>
        <w:rPr>
          <w:rFonts w:ascii="Arial" w:hAnsi="Arial" w:cs="Arial" w:eastAsia="Arial"/>
          <w:sz w:val="16"/>
          <w:szCs w:val="16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create</w:t>
      </w:r>
      <w:r>
        <w:rPr>
          <w:rFonts w:ascii="Arial" w:hAnsi="Arial" w:cs="Arial" w:eastAsia="Arial"/>
          <w:sz w:val="16"/>
          <w:szCs w:val="16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6"/>
          <w:szCs w:val="16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ecessa</w:t>
      </w:r>
      <w:r>
        <w:rPr>
          <w:rFonts w:ascii="Arial" w:hAnsi="Arial" w:cs="Arial" w:eastAsia="Arial"/>
          <w:sz w:val="16"/>
          <w:szCs w:val="16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000000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bu</w:t>
      </w:r>
      <w:r>
        <w:rPr>
          <w:rFonts w:ascii="Arial" w:hAnsi="Arial" w:cs="Arial" w:eastAsia="Arial"/>
          <w:sz w:val="16"/>
          <w:szCs w:val="16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den</w:t>
      </w:r>
      <w:r>
        <w:rPr>
          <w:rFonts w:ascii="Arial" w:hAnsi="Arial" w:cs="Arial" w:eastAsia="Arial"/>
          <w:sz w:val="16"/>
          <w:szCs w:val="16"/>
          <w:color w:val="00000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organisations.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41" w:after="0" w:line="275" w:lineRule="auto"/>
        <w:ind w:left="2963" w:right="34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Where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possible,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information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equi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ed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support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urance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activities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should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obtained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ugh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existing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organ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sational</w:t>
      </w:r>
      <w:r>
        <w:rPr>
          <w:rFonts w:ascii="Arial" w:hAnsi="Arial" w:cs="Arial" w:eastAsia="Arial"/>
          <w:sz w:val="16"/>
          <w:szCs w:val="16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mechanisms,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infor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alrea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" w:after="0" w:line="180" w:lineRule="exact"/>
        <w:ind w:left="296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41.059998pt;margin-top:15.887331pt;width:390.6pt;height:.1pt;mso-position-horizontal-relative:page;mso-position-vertical-relative:paragraph;z-index:-3625" coordorigin="2821,318" coordsize="7812,2">
            <v:shape style="position:absolute;left:2821;top:318;width:7812;height:2" coordorigin="2821,318" coordsize="7812,0" path="m2821,318l10633,318e" filled="f" stroked="t" strokeweight=".580pt" strokecolor="#656265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gathered</w:t>
      </w:r>
      <w:r>
        <w:rPr>
          <w:rFonts w:ascii="Arial" w:hAnsi="Arial" w:cs="Arial" w:eastAsia="Arial"/>
          <w:sz w:val="16"/>
          <w:szCs w:val="16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hrou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x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isting</w:t>
      </w:r>
      <w:r>
        <w:rPr>
          <w:rFonts w:ascii="Arial" w:hAnsi="Arial" w:cs="Arial" w:eastAsia="Arial"/>
          <w:sz w:val="16"/>
          <w:szCs w:val="16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monitoring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revi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process.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3" w:after="0" w:line="184" w:lineRule="exact"/>
        <w:ind w:left="1156" w:right="80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41.779999pt;margin-top:-1.479703pt;width:144.0pt;height:.1pt;mso-position-horizontal-relative:page;mso-position-vertical-relative:paragraph;z-index:-3624" coordorigin="2836,-30" coordsize="2880,2">
            <v:shape style="position:absolute;left:2836;top:-30;width:2880;height:2" coordorigin="2836,-30" coordsize="2880,0" path="m2836,-30l5716,-30e" filled="f" stroked="t" strokeweight=".5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6"/>
        </w:rPr>
        <w:t>2</w:t>
      </w:r>
      <w:r>
        <w:rPr>
          <w:rFonts w:ascii="Arial" w:hAnsi="Arial" w:cs="Arial" w:eastAsia="Arial"/>
          <w:sz w:val="10"/>
          <w:szCs w:val="10"/>
          <w:spacing w:val="16"/>
          <w:w w:val="100"/>
          <w:position w:val="6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https:/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/</w:t>
      </w:r>
      <w:hyperlink r:id="rId428"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ww</w:t>
        </w:r>
        <w:r>
          <w:rPr>
            <w:rFonts w:ascii="Arial" w:hAnsi="Arial" w:cs="Arial" w:eastAsia="Arial"/>
            <w:sz w:val="16"/>
            <w:szCs w:val="16"/>
            <w:spacing w:val="-1"/>
            <w:w w:val="100"/>
            <w:position w:val="0"/>
          </w:rPr>
          <w:t>w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.ig</w:t>
        </w:r>
        <w:r>
          <w:rPr>
            <w:rFonts w:ascii="Arial" w:hAnsi="Arial" w:cs="Arial" w:eastAsia="Arial"/>
            <w:sz w:val="16"/>
            <w:szCs w:val="16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m.vic.gov.au/reports-an</w:t>
        </w:r>
        <w:r>
          <w:rPr>
            <w:rFonts w:ascii="Arial" w:hAnsi="Arial" w:cs="Arial" w:eastAsia="Arial"/>
            <w:sz w:val="16"/>
            <w:szCs w:val="16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-publications/all-publ</w:t>
        </w:r>
        <w:r>
          <w:rPr>
            <w:rFonts w:ascii="Arial" w:hAnsi="Arial" w:cs="Arial" w:eastAsia="Arial"/>
            <w:sz w:val="16"/>
            <w:szCs w:val="16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cati</w:t>
        </w:r>
        <w:r>
          <w:rPr>
            <w:rFonts w:ascii="Arial" w:hAnsi="Arial" w:cs="Arial" w:eastAsia="Arial"/>
            <w:sz w:val="16"/>
            <w:szCs w:val="16"/>
            <w:spacing w:val="-1"/>
            <w:w w:val="100"/>
            <w:position w:val="0"/>
          </w:rPr>
          <w:t>o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ns/monitoring-a</w:t>
        </w:r>
        <w:r>
          <w:rPr>
            <w:rFonts w:ascii="Arial" w:hAnsi="Arial" w:cs="Arial" w:eastAsia="Arial"/>
            <w:sz w:val="16"/>
            <w:szCs w:val="16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d-assurance-</w:t>
        </w:r>
      </w:hyperlink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fram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rk-fo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-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mergen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440" w:bottom="280" w:left="1680" w:right="1320"/>
        </w:sectPr>
      </w:pPr>
      <w:rPr/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15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color w:val="0E406A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0E406A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stakeh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lders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SAP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atego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ies.</w:t>
      </w:r>
    </w:p>
    <w:p>
      <w:pPr>
        <w:spacing w:before="31" w:after="0" w:line="240" w:lineRule="auto"/>
        <w:ind w:left="1156" w:right="-20"/>
        <w:jc w:val="left"/>
        <w:tabs>
          <w:tab w:pos="14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deci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ion-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kers:</w:t>
      </w:r>
    </w:p>
    <w:p>
      <w:pPr>
        <w:spacing w:before="29" w:after="0" w:line="240" w:lineRule="auto"/>
        <w:ind w:left="1440" w:right="-20"/>
        <w:jc w:val="left"/>
        <w:tabs>
          <w:tab w:pos="18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Minister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Emergen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rvices</w:t>
      </w:r>
    </w:p>
    <w:p>
      <w:pPr>
        <w:spacing w:before="30" w:after="0" w:line="240" w:lineRule="auto"/>
        <w:ind w:left="1440" w:right="-20"/>
        <w:jc w:val="left"/>
        <w:tabs>
          <w:tab w:pos="18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SCRC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its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subcommittees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Risk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Resil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e,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ili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spon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</w:t>
      </w:r>
    </w:p>
    <w:p>
      <w:pPr>
        <w:spacing w:before="29" w:after="0" w:line="240" w:lineRule="auto"/>
        <w:ind w:left="1831" w:right="532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</w:p>
    <w:p>
      <w:pPr>
        <w:spacing w:before="31" w:after="0" w:line="240" w:lineRule="auto"/>
        <w:ind w:left="1440" w:right="-20"/>
        <w:jc w:val="left"/>
        <w:tabs>
          <w:tab w:pos="18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ESLG.</w:t>
      </w:r>
    </w:p>
    <w:p>
      <w:pPr>
        <w:spacing w:before="29" w:after="0" w:line="271" w:lineRule="auto"/>
        <w:ind w:left="1440" w:right="88" w:firstLine="-284"/>
        <w:jc w:val="left"/>
        <w:tabs>
          <w:tab w:pos="14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org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nisat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ons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hat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sible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menti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actions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either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ead,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partner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ort:</w:t>
      </w:r>
    </w:p>
    <w:p>
      <w:pPr>
        <w:spacing w:before="5" w:after="0" w:line="240" w:lineRule="auto"/>
        <w:ind w:left="1440" w:right="-20"/>
        <w:jc w:val="left"/>
        <w:tabs>
          <w:tab w:pos="18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Australian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Cross</w:t>
      </w:r>
    </w:p>
    <w:p>
      <w:pPr>
        <w:spacing w:before="29" w:after="0" w:line="240" w:lineRule="auto"/>
        <w:ind w:left="1440" w:right="-20"/>
        <w:jc w:val="left"/>
        <w:tabs>
          <w:tab w:pos="18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Ambu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ance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Vi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toria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(AV)</w:t>
      </w:r>
    </w:p>
    <w:p>
      <w:pPr>
        <w:spacing w:before="30" w:after="0" w:line="240" w:lineRule="auto"/>
        <w:ind w:left="1440" w:right="-20"/>
        <w:jc w:val="left"/>
        <w:tabs>
          <w:tab w:pos="18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Count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Fire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uthori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(CFA)</w:t>
      </w:r>
    </w:p>
    <w:p>
      <w:pPr>
        <w:spacing w:before="29" w:after="0" w:line="240" w:lineRule="auto"/>
        <w:ind w:left="1440" w:right="-20"/>
        <w:jc w:val="left"/>
        <w:tabs>
          <w:tab w:pos="18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Department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Econo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elopment,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Job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ransport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Resour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EDJ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R)</w:t>
      </w:r>
    </w:p>
    <w:p>
      <w:pPr>
        <w:spacing w:before="30" w:after="0" w:line="240" w:lineRule="auto"/>
        <w:ind w:left="1440" w:right="-20"/>
        <w:jc w:val="left"/>
        <w:tabs>
          <w:tab w:pos="18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Department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Environment,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Land,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Water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Planning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(D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WP)</w:t>
      </w:r>
    </w:p>
    <w:p>
      <w:pPr>
        <w:spacing w:before="29" w:after="0" w:line="240" w:lineRule="auto"/>
        <w:ind w:left="1440" w:right="-20"/>
        <w:jc w:val="left"/>
        <w:tabs>
          <w:tab w:pos="18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rtment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Educat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raining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(DE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)</w:t>
      </w:r>
    </w:p>
    <w:p>
      <w:pPr>
        <w:spacing w:before="30" w:after="0" w:line="240" w:lineRule="auto"/>
        <w:ind w:left="1440" w:right="-20"/>
        <w:jc w:val="left"/>
        <w:tabs>
          <w:tab w:pos="18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rtment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Heal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man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(DHHS)</w:t>
      </w:r>
    </w:p>
    <w:p>
      <w:pPr>
        <w:spacing w:before="29" w:after="0" w:line="240" w:lineRule="auto"/>
        <w:ind w:left="1440" w:right="-20"/>
        <w:jc w:val="left"/>
        <w:tabs>
          <w:tab w:pos="18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artment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Premier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ab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net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(DPC)</w:t>
      </w:r>
    </w:p>
    <w:p>
      <w:pPr>
        <w:spacing w:before="30" w:after="0" w:line="240" w:lineRule="auto"/>
        <w:ind w:left="1440" w:right="-20"/>
        <w:jc w:val="left"/>
        <w:tabs>
          <w:tab w:pos="18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rtment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reasu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nce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(D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)</w:t>
      </w:r>
    </w:p>
    <w:p>
      <w:pPr>
        <w:spacing w:before="29" w:after="0" w:line="240" w:lineRule="auto"/>
        <w:ind w:left="1440" w:right="-20"/>
        <w:jc w:val="left"/>
        <w:tabs>
          <w:tab w:pos="18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EMV</w:t>
      </w:r>
    </w:p>
    <w:p>
      <w:pPr>
        <w:spacing w:before="29" w:after="0" w:line="240" w:lineRule="auto"/>
        <w:ind w:left="1440" w:right="-20"/>
        <w:jc w:val="left"/>
        <w:tabs>
          <w:tab w:pos="18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Environment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rotection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ori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Victoria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(EPA)</w:t>
      </w:r>
    </w:p>
    <w:p>
      <w:pPr>
        <w:spacing w:before="30" w:after="0" w:line="240" w:lineRule="auto"/>
        <w:ind w:left="1440" w:right="-20"/>
        <w:jc w:val="left"/>
        <w:tabs>
          <w:tab w:pos="18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</w:p>
    <w:p>
      <w:pPr>
        <w:spacing w:before="29" w:after="0" w:line="240" w:lineRule="auto"/>
        <w:ind w:left="1440" w:right="-20"/>
        <w:jc w:val="left"/>
        <w:tabs>
          <w:tab w:pos="18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Life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Sav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Vi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toria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(LSV)</w:t>
      </w:r>
    </w:p>
    <w:p>
      <w:pPr>
        <w:spacing w:before="30" w:after="0" w:line="240" w:lineRule="auto"/>
        <w:ind w:left="1440" w:right="-20"/>
        <w:jc w:val="left"/>
        <w:tabs>
          <w:tab w:pos="18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Local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Government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Victoria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(LGV)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(part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DELWP)</w:t>
      </w:r>
    </w:p>
    <w:p>
      <w:pPr>
        <w:spacing w:before="29" w:after="0" w:line="240" w:lineRule="auto"/>
        <w:ind w:left="1440" w:right="-20"/>
        <w:jc w:val="left"/>
        <w:tabs>
          <w:tab w:pos="18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Metrop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litan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Eme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ervices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oard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(MFB)</w:t>
      </w:r>
    </w:p>
    <w:p>
      <w:pPr>
        <w:spacing w:before="30" w:after="0" w:line="240" w:lineRule="auto"/>
        <w:ind w:left="1440" w:right="-20"/>
        <w:jc w:val="left"/>
        <w:tabs>
          <w:tab w:pos="18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Munic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Ass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ciati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Victoria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(MAV)</w:t>
      </w:r>
    </w:p>
    <w:p>
      <w:pPr>
        <w:spacing w:before="29" w:after="0" w:line="240" w:lineRule="auto"/>
        <w:ind w:left="1440" w:right="-20"/>
        <w:jc w:val="left"/>
        <w:tabs>
          <w:tab w:pos="18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Victoria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lice</w:t>
      </w:r>
    </w:p>
    <w:p>
      <w:pPr>
        <w:spacing w:before="30" w:after="0" w:line="240" w:lineRule="auto"/>
        <w:ind w:left="1440" w:right="-20"/>
        <w:jc w:val="left"/>
        <w:tabs>
          <w:tab w:pos="18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Victoria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State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Emerge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ervice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(VICSES).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6" w:lineRule="auto"/>
        <w:ind w:left="1155" w:right="27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IGEM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ackn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-level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prepa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report.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5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Information</w:t>
      </w:r>
      <w:r>
        <w:rPr>
          <w:rFonts w:ascii="Arial" w:hAnsi="Arial" w:cs="Arial" w:eastAsia="Arial"/>
          <w:sz w:val="20"/>
          <w:szCs w:val="20"/>
          <w:color w:val="0E406A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collection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IGEM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collected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range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monito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2016–19.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5" w:lineRule="auto"/>
        <w:ind w:left="1155" w:right="16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SAP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underpinned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ject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outline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steps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tputs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ncies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iver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oject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ESLG,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agencies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repo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quarterly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their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ogress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against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IGEM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plans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itor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arter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across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erstand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ned.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5" w:lineRule="auto"/>
        <w:ind w:left="1155" w:right="17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IGEM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informati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throu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tend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subcommitt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state-le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forums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nformati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IGEM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assurance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activities.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5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EMV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collated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ided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IGEM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ehensive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summa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August</w:t>
      </w:r>
    </w:p>
    <w:p>
      <w:pPr>
        <w:spacing w:before="30" w:after="0" w:line="275" w:lineRule="auto"/>
        <w:ind w:left="1155" w:right="11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reflecti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contri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leads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ported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docu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gress,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reporti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poli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ies,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cedu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contracts,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reports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nutes.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uments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stor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IGEM’s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atutory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confident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requirements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line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Where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required,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IGEM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contacted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clari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information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addit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ocum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ntati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n.</w:t>
      </w:r>
    </w:p>
    <w:p>
      <w:pPr>
        <w:jc w:val="left"/>
        <w:spacing w:after="0"/>
        <w:sectPr>
          <w:pgNumType w:start="5"/>
          <w:pgMar w:header="699" w:footer="0" w:top="1280" w:bottom="280" w:left="1680" w:right="1360"/>
          <w:headerReference w:type="odd" r:id="rId429"/>
          <w:headerReference w:type="even" r:id="rId43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76" w:lineRule="auto"/>
        <w:ind w:left="1156" w:right="12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IGEM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reflect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progre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epartm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fullest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ies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ubli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information.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IGEM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limi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capaci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evid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confi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l.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5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Anal</w:t>
      </w:r>
      <w:r>
        <w:rPr>
          <w:rFonts w:ascii="Arial" w:hAnsi="Arial" w:cs="Arial" w:eastAsia="Arial"/>
          <w:sz w:val="20"/>
          <w:szCs w:val="20"/>
          <w:color w:val="0E406A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sis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asses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IGEM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considers:</w:t>
      </w:r>
    </w:p>
    <w:p>
      <w:pPr>
        <w:spacing w:before="57" w:after="0" w:line="273" w:lineRule="auto"/>
        <w:ind w:left="1440" w:right="550" w:firstLine="-284"/>
        <w:jc w:val="left"/>
        <w:tabs>
          <w:tab w:pos="14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time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frames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action,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revi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me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frames,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milest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nes</w:t>
      </w:r>
    </w:p>
    <w:p>
      <w:pPr>
        <w:spacing w:before="2" w:after="0" w:line="240" w:lineRule="auto"/>
        <w:ind w:left="1156" w:right="-20"/>
        <w:jc w:val="left"/>
        <w:tabs>
          <w:tab w:pos="14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contri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uti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report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activi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SAP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priori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supports</w:t>
      </w:r>
    </w:p>
    <w:p>
      <w:pPr>
        <w:spacing w:before="30" w:after="0" w:line="402" w:lineRule="auto"/>
        <w:ind w:left="1155" w:right="3167"/>
        <w:jc w:val="left"/>
        <w:tabs>
          <w:tab w:pos="14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evi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ence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ava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ab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sup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ort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report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ctivi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each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action,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IGEM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assigns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‘status’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‘finding’.</w:t>
      </w:r>
    </w:p>
    <w:p>
      <w:pPr>
        <w:spacing w:before="14" w:after="0" w:line="240" w:lineRule="auto"/>
        <w:ind w:left="115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describes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status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IGEM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assigns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each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03" w:lineRule="exact"/>
        <w:ind w:left="115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40.289993pt;margin-top:13.423188pt;width:385.66pt;height:25.47pt;mso-position-horizontal-relative:page;mso-position-vertical-relative:paragraph;z-index:-3617" coordorigin="2806,268" coordsize="7713,509">
            <v:group style="position:absolute;left:2836;top:279;width:1913;height:468" coordorigin="2836,279" coordsize="1913,468">
              <v:shape style="position:absolute;left:2836;top:279;width:1913;height:468" coordorigin="2836,279" coordsize="1913,468" path="m2836,747l4748,747,4748,279,2836,279,2836,747e" filled="t" fillcolor="#0E3F69" stroked="f">
                <v:path arrowok="t"/>
                <v:fill/>
              </v:shape>
            </v:group>
            <v:group style="position:absolute;left:2942;top:337;width:1698;height:266" coordorigin="2942,337" coordsize="1698,266">
              <v:shape style="position:absolute;left:2942;top:337;width:1698;height:266" coordorigin="2942,337" coordsize="1698,266" path="m2942,603l4640,603,4640,337,2942,337,2942,603e" filled="t" fillcolor="#0E3F69" stroked="f">
                <v:path arrowok="t"/>
                <v:fill/>
              </v:shape>
            </v:group>
            <v:group style="position:absolute;left:4748;top:279;width:5740;height:468" coordorigin="4748,279" coordsize="5740,468">
              <v:shape style="position:absolute;left:4748;top:279;width:5740;height:468" coordorigin="4748,279" coordsize="5740,468" path="m4748,747l10488,747,10488,279,4748,279,4748,747e" filled="t" fillcolor="#0E3F69" stroked="f">
                <v:path arrowok="t"/>
                <v:fill/>
              </v:shape>
            </v:group>
            <v:group style="position:absolute;left:4856;top:337;width:5524;height:266" coordorigin="4856,337" coordsize="5524,266">
              <v:shape style="position:absolute;left:4856;top:337;width:5524;height:266" coordorigin="4856,337" coordsize="5524,266" path="m4856,603l10380,603,10380,337,4856,337,4856,603e" filled="t" fillcolor="#0E3F69" stroked="f">
                <v:path arrowok="t"/>
                <v:fill/>
              </v:shape>
            </v:group>
            <v:group style="position:absolute;left:2836;top:274;width:7654;height:2" coordorigin="2836,274" coordsize="7654,2">
              <v:shape style="position:absolute;left:2836;top:274;width:7654;height:2" coordorigin="2836,274" coordsize="7654,0" path="m2836,274l10489,274e" filled="f" stroked="t" strokeweight=".580pt" strokecolor="#656265">
                <v:path arrowok="t"/>
              </v:shape>
            </v:group>
            <v:group style="position:absolute;left:2836;top:308;width:7654;height:2" coordorigin="2836,308" coordsize="7654,2">
              <v:shape style="position:absolute;left:2836;top:308;width:7654;height:2" coordorigin="2836,308" coordsize="7654,0" path="m2836,308l10489,308e" filled="f" stroked="t" strokeweight="2.98pt" strokecolor="#0E3F69">
                <v:path arrowok="t"/>
              </v:shape>
            </v:group>
            <v:group style="position:absolute;left:2836;top:688;width:7654;height:60" coordorigin="2836,688" coordsize="7654,60">
              <v:shape style="position:absolute;left:2836;top:688;width:7654;height:60" coordorigin="2836,688" coordsize="7654,60" path="m2836,748l10489,748,10489,688,2836,688,2836,748xe" filled="t" fillcolor="#0E3F69" stroked="f">
                <v:path arrowok="t"/>
                <v:fill/>
              </v:shape>
            </v:group>
            <v:group style="position:absolute;left:2836;top:746;width:7654;height:7" coordorigin="2836,746" coordsize="7654,7">
              <v:shape style="position:absolute;left:2836;top:746;width:7654;height:7" coordorigin="2836,746" coordsize="7654,7" path="m2836,753l10489,753,10489,746,2836,746,2836,753xe" filled="t" fillcolor="#C0C0C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001F5F"/>
          <w:spacing w:val="0"/>
          <w:w w:val="100"/>
          <w:b/>
          <w:bCs/>
          <w:position w:val="-1"/>
        </w:rPr>
        <w:t>Table</w:t>
      </w:r>
      <w:r>
        <w:rPr>
          <w:rFonts w:ascii="Arial" w:hAnsi="Arial" w:cs="Arial" w:eastAsia="Arial"/>
          <w:sz w:val="18"/>
          <w:szCs w:val="18"/>
          <w:color w:val="001F5F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1F5F"/>
          <w:spacing w:val="0"/>
          <w:w w:val="100"/>
          <w:b/>
          <w:bCs/>
          <w:position w:val="-1"/>
        </w:rPr>
        <w:t>2.</w:t>
      </w:r>
      <w:r>
        <w:rPr>
          <w:rFonts w:ascii="Arial" w:hAnsi="Arial" w:cs="Arial" w:eastAsia="Arial"/>
          <w:sz w:val="18"/>
          <w:szCs w:val="18"/>
          <w:color w:val="001F5F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  <w:position w:val="-1"/>
        </w:rPr>
        <w:t>Implementation</w:t>
      </w:r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  <w:position w:val="-1"/>
        </w:rPr>
        <w:t>status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7" w:after="0" w:line="203" w:lineRule="exact"/>
        <w:ind w:left="1262" w:right="-20"/>
        <w:jc w:val="left"/>
        <w:tabs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position w:val="-1"/>
        </w:rPr>
        <w:t>US</w:t>
        <w:tab/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position w:val="-1"/>
        </w:rPr>
        <w:t>DESCRIP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position w:val="-1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180" w:lineRule="exact"/>
        <w:ind w:left="1262" w:right="-20"/>
        <w:jc w:val="left"/>
        <w:tabs>
          <w:tab w:pos="316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41.779999pt;margin-top:17.674206pt;width:382.68pt;height:.1pt;mso-position-horizontal-relative:page;mso-position-vertical-relative:paragraph;z-index:-3616" coordorigin="2836,353" coordsize="7654,2">
            <v:shape style="position:absolute;left:2836;top:353;width:7654;height:2" coordorigin="2836,353" coordsize="7654,0" path="m2836,353l10489,353e" filled="f" stroked="t" strokeweight=".34pt" strokecolor="#C0C0C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0E406A"/>
          <w:spacing w:val="0"/>
          <w:w w:val="100"/>
          <w:position w:val="-1"/>
        </w:rPr>
        <w:t>Complete</w:t>
      </w:r>
      <w:r>
        <w:rPr>
          <w:rFonts w:ascii="Arial" w:hAnsi="Arial" w:cs="Arial" w:eastAsia="Arial"/>
          <w:sz w:val="16"/>
          <w:szCs w:val="16"/>
          <w:color w:val="0E406A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6"/>
          <w:szCs w:val="16"/>
          <w:color w:val="0E406A"/>
          <w:spacing w:val="0"/>
          <w:w w:val="100"/>
          <w:position w:val="-1"/>
        </w:rPr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-1"/>
        </w:rPr>
        <w:t>Action</w:t>
      </w:r>
      <w:r>
        <w:rPr>
          <w:rFonts w:ascii="Arial" w:hAnsi="Arial" w:cs="Arial" w:eastAsia="Arial"/>
          <w:sz w:val="16"/>
          <w:szCs w:val="16"/>
          <w:color w:val="00000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-1"/>
        </w:rPr>
        <w:t>has</w:t>
      </w:r>
      <w:r>
        <w:rPr>
          <w:rFonts w:ascii="Arial" w:hAnsi="Arial" w:cs="Arial" w:eastAsia="Arial"/>
          <w:sz w:val="16"/>
          <w:szCs w:val="16"/>
          <w:color w:val="00000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-1"/>
        </w:rPr>
        <w:t>been</w:t>
      </w:r>
      <w:r>
        <w:rPr>
          <w:rFonts w:ascii="Arial" w:hAnsi="Arial" w:cs="Arial" w:eastAsia="Arial"/>
          <w:sz w:val="16"/>
          <w:szCs w:val="16"/>
          <w:color w:val="00000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-1"/>
        </w:rPr>
        <w:t>completed</w:t>
      </w:r>
      <w:r>
        <w:rPr>
          <w:rFonts w:ascii="Arial" w:hAnsi="Arial" w:cs="Arial" w:eastAsia="Arial"/>
          <w:sz w:val="16"/>
          <w:szCs w:val="16"/>
          <w:color w:val="00000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-1"/>
        </w:rPr>
        <w:t>satis</w:t>
      </w:r>
      <w:r>
        <w:rPr>
          <w:rFonts w:ascii="Arial" w:hAnsi="Arial" w:cs="Arial" w:eastAsia="Arial"/>
          <w:sz w:val="16"/>
          <w:szCs w:val="16"/>
          <w:color w:val="000000"/>
          <w:spacing w:val="-1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-1"/>
        </w:rPr>
        <w:t>actorily</w:t>
      </w:r>
      <w:r>
        <w:rPr>
          <w:rFonts w:ascii="Arial" w:hAnsi="Arial" w:cs="Arial" w:eastAsia="Arial"/>
          <w:sz w:val="16"/>
          <w:szCs w:val="16"/>
          <w:color w:val="000000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16"/>
          <w:szCs w:val="16"/>
          <w:color w:val="00000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-1"/>
        </w:rPr>
        <w:t>impl</w:t>
      </w:r>
      <w:r>
        <w:rPr>
          <w:rFonts w:ascii="Arial" w:hAnsi="Arial" w:cs="Arial" w:eastAsia="Arial"/>
          <w:sz w:val="16"/>
          <w:szCs w:val="16"/>
          <w:color w:val="000000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-1"/>
        </w:rPr>
        <w:t>mented</w:t>
      </w:r>
      <w:r>
        <w:rPr>
          <w:rFonts w:ascii="Arial" w:hAnsi="Arial" w:cs="Arial" w:eastAsia="Arial"/>
          <w:sz w:val="16"/>
          <w:szCs w:val="16"/>
          <w:color w:val="00000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-1"/>
        </w:rPr>
        <w:t>as</w:t>
      </w:r>
      <w:r>
        <w:rPr>
          <w:rFonts w:ascii="Arial" w:hAnsi="Arial" w:cs="Arial" w:eastAsia="Arial"/>
          <w:sz w:val="16"/>
          <w:szCs w:val="16"/>
          <w:color w:val="00000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-1"/>
        </w:rPr>
        <w:t>plan</w:t>
      </w:r>
      <w:r>
        <w:rPr>
          <w:rFonts w:ascii="Arial" w:hAnsi="Arial" w:cs="Arial" w:eastAsia="Arial"/>
          <w:sz w:val="16"/>
          <w:szCs w:val="16"/>
          <w:color w:val="000000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-1"/>
        </w:rPr>
        <w:t>ed.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13" w:after="0" w:line="210" w:lineRule="atLeast"/>
        <w:ind w:left="3177" w:right="493" w:firstLine="-1914"/>
        <w:jc w:val="left"/>
        <w:tabs>
          <w:tab w:pos="316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41.059998pt;margin-top:28.414999pt;width:383.4pt;height:.1pt;mso-position-horizontal-relative:page;mso-position-vertical-relative:paragraph;z-index:-3615" coordorigin="2821,568" coordsize="7668,2">
            <v:shape style="position:absolute;left:2821;top:568;width:7668;height:2" coordorigin="2821,568" coordsize="7668,0" path="m2821,568l10489,568e" filled="f" stroked="t" strokeweight=".580pt" strokecolor="#656265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0E406A"/>
          <w:spacing w:val="0"/>
          <w:w w:val="100"/>
        </w:rPr>
        <w:t>Ongoing</w:t>
      </w:r>
      <w:r>
        <w:rPr>
          <w:rFonts w:ascii="Arial" w:hAnsi="Arial" w:cs="Arial" w:eastAsia="Arial"/>
          <w:sz w:val="16"/>
          <w:szCs w:val="16"/>
          <w:color w:val="0E406A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0E406A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Action</w:t>
      </w:r>
      <w:r>
        <w:rPr>
          <w:rFonts w:ascii="Arial" w:hAnsi="Arial" w:cs="Arial" w:eastAsia="Arial"/>
          <w:sz w:val="16"/>
          <w:szCs w:val="16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ill</w:t>
      </w:r>
      <w:r>
        <w:rPr>
          <w:rFonts w:ascii="Arial" w:hAnsi="Arial" w:cs="Arial" w:eastAsia="Arial"/>
          <w:sz w:val="16"/>
          <w:szCs w:val="16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progress.</w:t>
      </w:r>
      <w:r>
        <w:rPr>
          <w:rFonts w:ascii="Arial" w:hAnsi="Arial" w:cs="Arial" w:eastAsia="Arial"/>
          <w:sz w:val="16"/>
          <w:szCs w:val="16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IGEM</w:t>
      </w:r>
      <w:r>
        <w:rPr>
          <w:rFonts w:ascii="Arial" w:hAnsi="Arial" w:cs="Arial" w:eastAsia="Arial"/>
          <w:sz w:val="16"/>
          <w:szCs w:val="16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-1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000000"/>
          <w:spacing w:val="2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ll</w:t>
      </w:r>
      <w:r>
        <w:rPr>
          <w:rFonts w:ascii="Arial" w:hAnsi="Arial" w:cs="Arial" w:eastAsia="Arial"/>
          <w:sz w:val="16"/>
          <w:szCs w:val="16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continue</w:t>
      </w:r>
      <w:r>
        <w:rPr>
          <w:rFonts w:ascii="Arial" w:hAnsi="Arial" w:cs="Arial" w:eastAsia="Arial"/>
          <w:sz w:val="16"/>
          <w:szCs w:val="16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monitor</w:t>
      </w:r>
      <w:r>
        <w:rPr>
          <w:rFonts w:ascii="Arial" w:hAnsi="Arial" w:cs="Arial" w:eastAsia="Arial"/>
          <w:sz w:val="16"/>
          <w:szCs w:val="16"/>
          <w:color w:val="00000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port</w:t>
      </w:r>
      <w:r>
        <w:rPr>
          <w:rFonts w:ascii="Arial" w:hAnsi="Arial" w:cs="Arial" w:eastAsia="Arial"/>
          <w:sz w:val="16"/>
          <w:szCs w:val="16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its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status</w:t>
      </w:r>
      <w:r>
        <w:rPr>
          <w:rFonts w:ascii="Arial" w:hAnsi="Arial" w:cs="Arial" w:eastAsia="Arial"/>
          <w:sz w:val="16"/>
          <w:szCs w:val="16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next</w:t>
      </w:r>
      <w:r>
        <w:rPr>
          <w:rFonts w:ascii="Arial" w:hAnsi="Arial" w:cs="Arial" w:eastAsia="Arial"/>
          <w:sz w:val="16"/>
          <w:szCs w:val="16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Annual</w:t>
      </w:r>
      <w:r>
        <w:rPr>
          <w:rFonts w:ascii="Arial" w:hAnsi="Arial" w:cs="Arial" w:eastAsia="Arial"/>
          <w:sz w:val="16"/>
          <w:szCs w:val="16"/>
          <w:color w:val="00000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Report.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75" w:lineRule="auto"/>
        <w:ind w:left="1155" w:right="7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Find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further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infor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ogress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vides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find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report.</w:t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03" w:lineRule="exact"/>
        <w:ind w:left="115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40.289993pt;margin-top:13.480191pt;width:385.66pt;height:22.95pt;mso-position-horizontal-relative:page;mso-position-vertical-relative:paragraph;z-index:-3623" coordorigin="2806,270" coordsize="7713,459">
            <v:group style="position:absolute;left:2836;top:280;width:7652;height:419" coordorigin="2836,280" coordsize="7652,419">
              <v:shape style="position:absolute;left:2836;top:280;width:7652;height:419" coordorigin="2836,280" coordsize="7652,419" path="m2836,699l10488,699,10488,280,2836,280,2836,699e" filled="t" fillcolor="#0E3F69" stroked="f">
                <v:path arrowok="t"/>
                <v:fill/>
              </v:shape>
            </v:group>
            <v:group style="position:absolute;left:2942;top:338;width:7438;height:266" coordorigin="2942,338" coordsize="7438,266">
              <v:shape style="position:absolute;left:2942;top:338;width:7438;height:266" coordorigin="2942,338" coordsize="7438,266" path="m2942,604l10380,604,10380,338,2942,338,2942,604e" filled="t" fillcolor="#0E3F69" stroked="f">
                <v:path arrowok="t"/>
                <v:fill/>
              </v:shape>
            </v:group>
            <v:group style="position:absolute;left:2836;top:275;width:7654;height:2" coordorigin="2836,275" coordsize="7654,2">
              <v:shape style="position:absolute;left:2836;top:275;width:7654;height:2" coordorigin="2836,275" coordsize="7654,0" path="m2836,275l10489,275e" filled="f" stroked="t" strokeweight=".580pt" strokecolor="#656265">
                <v:path arrowok="t"/>
              </v:shape>
            </v:group>
            <v:group style="position:absolute;left:2836;top:309;width:7654;height:2" coordorigin="2836,309" coordsize="7654,2">
              <v:shape style="position:absolute;left:2836;top:309;width:7654;height:2" coordorigin="2836,309" coordsize="7654,0" path="m2836,309l10489,309e" filled="f" stroked="t" strokeweight="2.98pt" strokecolor="#0E3F69">
                <v:path arrowok="t"/>
              </v:shape>
            </v:group>
            <v:group style="position:absolute;left:2836;top:639;width:7654;height:60" coordorigin="2836,639" coordsize="7654,60">
              <v:shape style="position:absolute;left:2836;top:639;width:7654;height:60" coordorigin="2836,639" coordsize="7654,60" path="m2836,699l10489,699,10489,639,2836,639,2836,699xe" filled="t" fillcolor="#0E3F69" stroked="f">
                <v:path arrowok="t"/>
                <v:fill/>
              </v:shape>
            </v:group>
            <v:group style="position:absolute;left:2836;top:697;width:7654;height:7" coordorigin="2836,697" coordsize="7654,7">
              <v:shape style="position:absolute;left:2836;top:697;width:7654;height:7" coordorigin="2836,697" coordsize="7654,7" path="m2836,704l10489,704,10489,697,2836,697,2836,704xe" filled="t" fillcolor="#C0C0C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001F5F"/>
          <w:spacing w:val="0"/>
          <w:w w:val="100"/>
          <w:b/>
          <w:bCs/>
          <w:position w:val="-1"/>
        </w:rPr>
        <w:t>Table</w:t>
      </w:r>
      <w:r>
        <w:rPr>
          <w:rFonts w:ascii="Arial" w:hAnsi="Arial" w:cs="Arial" w:eastAsia="Arial"/>
          <w:sz w:val="18"/>
          <w:szCs w:val="18"/>
          <w:color w:val="001F5F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1F5F"/>
          <w:spacing w:val="0"/>
          <w:w w:val="100"/>
          <w:b/>
          <w:bCs/>
          <w:position w:val="-1"/>
        </w:rPr>
        <w:t>3.</w:t>
      </w:r>
      <w:r>
        <w:rPr>
          <w:rFonts w:ascii="Arial" w:hAnsi="Arial" w:cs="Arial" w:eastAsia="Arial"/>
          <w:sz w:val="18"/>
          <w:szCs w:val="18"/>
          <w:color w:val="001F5F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  <w:b/>
          <w:bCs/>
          <w:position w:val="-1"/>
        </w:rPr>
        <w:t>Summary</w:t>
      </w:r>
      <w:r>
        <w:rPr>
          <w:rFonts w:ascii="Arial" w:hAnsi="Arial" w:cs="Arial" w:eastAsia="Arial"/>
          <w:sz w:val="18"/>
          <w:szCs w:val="18"/>
          <w:color w:val="0E406A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  <w:b/>
          <w:bCs/>
          <w:position w:val="-1"/>
        </w:rPr>
        <w:t>findings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7" w:after="0" w:line="203" w:lineRule="exact"/>
        <w:ind w:left="126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position w:val="-1"/>
        </w:rPr>
        <w:t>FINDING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9" w:after="0" w:line="180" w:lineRule="exact"/>
        <w:ind w:left="126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41.779999pt;margin-top:17.674194pt;width:382.68pt;height:.1pt;mso-position-horizontal-relative:page;mso-position-vertical-relative:paragraph;z-index:-3622" coordorigin="2836,353" coordsize="7654,2">
            <v:shape style="position:absolute;left:2836;top:353;width:7654;height:2" coordorigin="2836,353" coordsize="7654,0" path="m2836,353l10489,353e" filled="f" stroked="t" strokeweight=".34pt" strokecolor="#C0C0C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IGEM</w: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considers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that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this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action</w: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has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been</w: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implemented</w:t>
      </w:r>
      <w:r>
        <w:rPr>
          <w:rFonts w:ascii="Arial" w:hAnsi="Arial" w:cs="Arial" w:eastAsia="Arial"/>
          <w:sz w:val="16"/>
          <w:szCs w:val="16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as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planne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9" w:after="0" w:line="180" w:lineRule="exact"/>
        <w:ind w:left="126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41.779999pt;margin-top:17.674206pt;width:382.68pt;height:.1pt;mso-position-horizontal-relative:page;mso-position-vertical-relative:paragraph;z-index:-3621" coordorigin="2836,353" coordsize="7654,2">
            <v:shape style="position:absolute;left:2836;top:353;width:7654;height:2" coordorigin="2836,353" coordsize="7654,0" path="m2836,353l10489,353e" filled="f" stroked="t" strokeweight=".34pt" strokecolor="#C0C0C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IGEM</w: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considers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that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this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action</w: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is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progressing</w:t>
      </w:r>
      <w:r>
        <w:rPr>
          <w:rFonts w:ascii="Arial" w:hAnsi="Arial" w:cs="Arial" w:eastAsia="Arial"/>
          <w:sz w:val="16"/>
          <w:szCs w:val="16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satisfactorily</w:t>
      </w:r>
      <w:r>
        <w:rPr>
          <w:rFonts w:ascii="Arial" w:hAnsi="Arial" w:cs="Arial" w:eastAsia="Arial"/>
          <w:sz w:val="16"/>
          <w:szCs w:val="16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ill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revisit</w:t>
      </w:r>
      <w:r>
        <w:rPr>
          <w:rFonts w:ascii="Arial" w:hAnsi="Arial" w:cs="Arial" w:eastAsia="Arial"/>
          <w:sz w:val="16"/>
          <w:szCs w:val="16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ne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x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Annual</w:t>
      </w:r>
      <w:r>
        <w:rPr>
          <w:rFonts w:ascii="Arial" w:hAnsi="Arial" w:cs="Arial" w:eastAsia="Arial"/>
          <w:sz w:val="16"/>
          <w:szCs w:val="16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Report.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9" w:after="0" w:line="240" w:lineRule="auto"/>
        <w:ind w:left="126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IGEM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notes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ress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this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acti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time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frames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have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been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revised.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IGEM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revisit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next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8" w:after="0" w:line="180" w:lineRule="exact"/>
        <w:ind w:left="126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41.779999pt;margin-top:17.062817pt;width:382.68pt;height:.1pt;mso-position-horizontal-relative:page;mso-position-vertical-relative:paragraph;z-index:-3620" coordorigin="2836,341" coordsize="7654,2">
            <v:shape style="position:absolute;left:2836;top:341;width:7654;height:2" coordorigin="2836,341" coordsize="7654,0" path="m2836,341l10489,341e" filled="f" stroked="t" strokeweight=".34pt" strokecolor="#C0C0C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Annual</w:t>
      </w:r>
      <w:r>
        <w:rPr>
          <w:rFonts w:ascii="Arial" w:hAnsi="Arial" w:cs="Arial" w:eastAsia="Arial"/>
          <w:sz w:val="16"/>
          <w:szCs w:val="16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Report.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13" w:after="0" w:line="210" w:lineRule="atLeast"/>
        <w:ind w:left="1262" w:right="149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41.779999pt;margin-top:28.235075pt;width:382.68pt;height:.1pt;mso-position-horizontal-relative:page;mso-position-vertical-relative:paragraph;z-index:-3619" coordorigin="2836,565" coordsize="7654,2">
            <v:shape style="position:absolute;left:2836;top:565;width:7654;height:2" coordorigin="2836,565" coordsize="7654,0" path="m2836,565l10489,565e" filled="f" stroked="t" strokeweight=".34pt" strokecolor="#C0C0C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IGEM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notes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encountered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this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action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time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frames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have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been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revised.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EM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revisit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next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Report.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9" w:after="0" w:line="180" w:lineRule="exact"/>
        <w:ind w:left="126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41.059998pt;margin-top:21.274216pt;width:383.4pt;height:.1pt;mso-position-horizontal-relative:page;mso-position-vertical-relative:paragraph;z-index:-3618" coordorigin="2821,425" coordsize="7668,2">
            <v:shape style="position:absolute;left:2821;top:425;width:7668;height:2" coordorigin="2821,425" coordsize="7668,0" path="m2821,425l10489,425e" filled="f" stroked="t" strokeweight=".580pt" strokecolor="#656265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EM</w: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notes</w: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that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this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action</w: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hold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ill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revisit</w: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next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nual</w:t>
      </w:r>
      <w:r>
        <w:rPr>
          <w:rFonts w:ascii="Arial" w:hAnsi="Arial" w:cs="Arial" w:eastAsia="Arial"/>
          <w:sz w:val="16"/>
          <w:szCs w:val="16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Report.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15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Repo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ting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15" w:lineRule="auto"/>
        <w:ind w:left="1156" w:right="15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annual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rogress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ncom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asses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017).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IGEM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provided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draft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report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comment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prior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finalising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it.</w:t>
      </w:r>
    </w:p>
    <w:p>
      <w:pPr>
        <w:spacing w:before="3" w:after="0" w:line="275" w:lineRule="auto"/>
        <w:ind w:left="1156" w:right="5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IGEM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provides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report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SCRC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October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Minister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merg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ices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oval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publish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IGEM’s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bsite.</w:t>
      </w:r>
    </w:p>
    <w:p>
      <w:pPr>
        <w:jc w:val="left"/>
        <w:spacing w:after="0"/>
        <w:sectPr>
          <w:pgMar w:header="699" w:footer="0" w:top="1140" w:bottom="280" w:left="1680" w:right="1420"/>
          <w:pgSz w:w="11920" w:h="16840"/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1676" w:right="-20"/>
        <w:jc w:val="left"/>
        <w:tabs>
          <w:tab w:pos="2380" w:val="left"/>
        </w:tabs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87179D"/>
          <w:spacing w:val="0"/>
          <w:w w:val="100"/>
          <w:b/>
          <w:bCs/>
        </w:rPr>
        <w:t>4</w:t>
        <w:tab/>
      </w:r>
      <w:r>
        <w:rPr>
          <w:rFonts w:ascii="Arial" w:hAnsi="Arial" w:cs="Arial" w:eastAsia="Arial"/>
          <w:sz w:val="32"/>
          <w:szCs w:val="32"/>
          <w:color w:val="87179D"/>
          <w:spacing w:val="0"/>
          <w:w w:val="100"/>
          <w:b/>
          <w:bCs/>
        </w:rPr>
        <w:t>Progress</w:t>
      </w:r>
      <w:r>
        <w:rPr>
          <w:rFonts w:ascii="Arial" w:hAnsi="Arial" w:cs="Arial" w:eastAsia="Arial"/>
          <w:sz w:val="32"/>
          <w:szCs w:val="32"/>
          <w:color w:val="87179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87179D"/>
          <w:spacing w:val="0"/>
          <w:w w:val="100"/>
          <w:b/>
          <w:bCs/>
        </w:rPr>
        <w:t>summary</w:t>
      </w:r>
      <w:r>
        <w:rPr>
          <w:rFonts w:ascii="Arial" w:hAnsi="Arial" w:cs="Arial" w:eastAsia="Arial"/>
          <w:sz w:val="32"/>
          <w:szCs w:val="32"/>
          <w:color w:val="87179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87179D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32"/>
          <w:szCs w:val="32"/>
          <w:color w:val="87179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87179D"/>
          <w:spacing w:val="0"/>
          <w:w w:val="100"/>
          <w:b/>
          <w:bCs/>
        </w:rPr>
        <w:t>SAP</w:t>
      </w:r>
      <w:r>
        <w:rPr>
          <w:rFonts w:ascii="Arial" w:hAnsi="Arial" w:cs="Arial" w:eastAsia="Arial"/>
          <w:sz w:val="32"/>
          <w:szCs w:val="32"/>
          <w:color w:val="87179D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87179D"/>
          <w:spacing w:val="0"/>
          <w:w w:val="100"/>
          <w:b/>
          <w:bCs/>
        </w:rPr>
        <w:t>actions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7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nta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themes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eight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priorities.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</w:p>
    <w:p>
      <w:pPr>
        <w:spacing w:before="30" w:after="0" w:line="240" w:lineRule="auto"/>
        <w:ind w:left="167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rent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(refer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):</w:t>
      </w:r>
    </w:p>
    <w:p>
      <w:pPr>
        <w:spacing w:before="57" w:after="0" w:line="273" w:lineRule="auto"/>
        <w:ind w:left="2102" w:right="521" w:firstLine="-426"/>
        <w:jc w:val="left"/>
        <w:tabs>
          <w:tab w:pos="21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87179D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87179D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87179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87179D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actions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have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revised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time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frames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these,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seven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prog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essi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four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have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enc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unte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ys</w:t>
      </w:r>
    </w:p>
    <w:p>
      <w:pPr>
        <w:spacing w:before="2" w:after="0" w:line="240" w:lineRule="auto"/>
        <w:ind w:left="1676" w:right="-20"/>
        <w:jc w:val="left"/>
        <w:tabs>
          <w:tab w:pos="21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87179D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87179D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87179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87179D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seven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act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ons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gress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satisfactori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</w:p>
    <w:p>
      <w:pPr>
        <w:spacing w:before="30" w:after="0" w:line="240" w:lineRule="auto"/>
        <w:ind w:left="1676" w:right="-20"/>
        <w:jc w:val="left"/>
        <w:tabs>
          <w:tab w:pos="21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87179D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87179D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87179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87179D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act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ho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03" w:lineRule="exact"/>
        <w:ind w:left="25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1F5F"/>
          <w:spacing w:val="0"/>
          <w:w w:val="100"/>
          <w:b/>
          <w:bCs/>
          <w:position w:val="-1"/>
        </w:rPr>
        <w:t>Table</w:t>
      </w:r>
      <w:r>
        <w:rPr>
          <w:rFonts w:ascii="Arial" w:hAnsi="Arial" w:cs="Arial" w:eastAsia="Arial"/>
          <w:sz w:val="18"/>
          <w:szCs w:val="18"/>
          <w:color w:val="001F5F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1F5F"/>
          <w:spacing w:val="0"/>
          <w:w w:val="100"/>
          <w:b/>
          <w:bCs/>
          <w:position w:val="-1"/>
        </w:rPr>
        <w:t>4.</w:t>
      </w:r>
      <w:r>
        <w:rPr>
          <w:rFonts w:ascii="Arial" w:hAnsi="Arial" w:cs="Arial" w:eastAsia="Arial"/>
          <w:sz w:val="18"/>
          <w:szCs w:val="18"/>
          <w:color w:val="001F5F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  <w:position w:val="-1"/>
        </w:rPr>
        <w:t>Ongo</w:t>
      </w:r>
      <w:r>
        <w:rPr>
          <w:rFonts w:ascii="Arial" w:hAnsi="Arial" w:cs="Arial" w:eastAsia="Arial"/>
          <w:sz w:val="18"/>
          <w:szCs w:val="18"/>
          <w:color w:val="0E406A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  <w:position w:val="-1"/>
        </w:rPr>
        <w:t>ng</w:t>
      </w:r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  <w:position w:val="-1"/>
        </w:rPr>
        <w:t>act</w:t>
      </w:r>
      <w:r>
        <w:rPr>
          <w:rFonts w:ascii="Arial" w:hAnsi="Arial" w:cs="Arial" w:eastAsia="Arial"/>
          <w:sz w:val="18"/>
          <w:szCs w:val="18"/>
          <w:color w:val="0E406A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E406A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6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199999" w:type="dxa"/>
      </w:tblPr>
      <w:tblGrid/>
      <w:tr>
        <w:trPr>
          <w:trHeight w:val="520" w:hRule="exact"/>
        </w:trPr>
        <w:tc>
          <w:tcPr>
            <w:tcW w:w="9202" w:type="dxa"/>
            <w:gridSpan w:val="4"/>
            <w:tcBorders>
              <w:top w:val="single" w:sz="4.640" w:space="0" w:color="656265"/>
              <w:bottom w:val="single" w:sz="2.72" w:space="0" w:color="C0C0C0"/>
              <w:left w:val="nil" w:sz="6" w:space="0" w:color="auto"/>
              <w:right w:val="nil" w:sz="6" w:space="0" w:color="auto"/>
            </w:tcBorders>
            <w:shd w:val="clear" w:color="auto" w:fill="0E3F69"/>
          </w:tcPr>
          <w:p>
            <w:pPr>
              <w:spacing w:before="57" w:after="0" w:line="240" w:lineRule="auto"/>
              <w:ind w:left="107" w:right="-20"/>
              <w:jc w:val="left"/>
              <w:tabs>
                <w:tab w:pos="840" w:val="left"/>
                <w:tab w:pos="2920" w:val="left"/>
                <w:tab w:pos="44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REF</w:t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ON</w:t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LEAD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AGENCY</w:t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FINDING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10" w:hRule="exact"/>
        </w:trPr>
        <w:tc>
          <w:tcPr>
            <w:tcW w:w="740" w:type="dxa"/>
            <w:tcBorders>
              <w:top w:val="single" w:sz="2.72" w:space="0" w:color="C0C0C0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6" w:after="0" w:line="240" w:lineRule="auto"/>
              <w:ind w:left="10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A2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2089" w:type="dxa"/>
            <w:tcBorders>
              <w:top w:val="single" w:sz="2.72" w:space="0" w:color="C0C0C0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6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Resilience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Framework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2.72" w:space="0" w:color="C0C0C0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6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EMV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813" w:type="dxa"/>
            <w:tcBorders>
              <w:top w:val="single" w:sz="2.72" w:space="0" w:color="C0C0C0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6" w:after="0" w:line="275" w:lineRule="auto"/>
              <w:ind w:left="102" w:right="16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IGEM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considers</w:t>
            </w:r>
            <w:r>
              <w:rPr>
                <w:rFonts w:ascii="Arial" w:hAnsi="Arial" w:cs="Arial" w:eastAsia="Arial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progressing</w:t>
            </w:r>
            <w:r>
              <w:rPr>
                <w:rFonts w:ascii="Arial" w:hAnsi="Arial" w:cs="Arial" w:eastAsia="Arial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satisfactor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ly</w:t>
            </w:r>
            <w:r>
              <w:rPr>
                <w:rFonts w:ascii="Arial" w:hAnsi="Arial" w:cs="Arial" w:eastAsia="Arial"/>
                <w:sz w:val="16"/>
                <w:szCs w:val="16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revisit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Annual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Report.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936" w:hRule="exact"/>
        </w:trPr>
        <w:tc>
          <w:tcPr>
            <w:tcW w:w="740" w:type="dxa"/>
            <w:tcBorders>
              <w:top w:val="single" w:sz="4.640" w:space="0" w:color="BFBFBF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6" w:after="0" w:line="240" w:lineRule="auto"/>
              <w:ind w:left="10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A4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2089" w:type="dxa"/>
            <w:tcBorders>
              <w:top w:val="single" w:sz="4.640" w:space="0" w:color="BFBFBF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6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People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28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Learn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ucators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640" w:space="0" w:color="BFBFBF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6" w:after="0" w:line="276" w:lineRule="auto"/>
              <w:ind w:left="102" w:right="26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Capability</w:t>
            </w:r>
            <w:r>
              <w:rPr>
                <w:rFonts w:ascii="Arial" w:hAnsi="Arial" w:cs="Arial" w:eastAsia="Arial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Response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Subcommittee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813" w:type="dxa"/>
            <w:tcBorders>
              <w:top w:val="single" w:sz="4.640" w:space="0" w:color="BFBFBF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6" w:after="0" w:line="277" w:lineRule="auto"/>
              <w:ind w:left="102" w:right="16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IGEM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considers</w:t>
            </w:r>
            <w:r>
              <w:rPr>
                <w:rFonts w:ascii="Arial" w:hAnsi="Arial" w:cs="Arial" w:eastAsia="Arial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action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progressing</w:t>
            </w:r>
            <w:r>
              <w:rPr>
                <w:rFonts w:ascii="Arial" w:hAnsi="Arial" w:cs="Arial" w:eastAsia="Arial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satisfactorily</w:t>
            </w:r>
            <w:r>
              <w:rPr>
                <w:rFonts w:ascii="Arial" w:hAnsi="Arial" w:cs="Arial" w:eastAsia="Arial"/>
                <w:sz w:val="16"/>
                <w:szCs w:val="16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revisit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Annual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Report.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514" w:hRule="exact"/>
        </w:trPr>
        <w:tc>
          <w:tcPr>
            <w:tcW w:w="740" w:type="dxa"/>
            <w:tcBorders>
              <w:top w:val="single" w:sz="4.640" w:space="0" w:color="BFBFBF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7" w:after="0" w:line="240" w:lineRule="auto"/>
              <w:ind w:left="10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B1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2089" w:type="dxa"/>
            <w:tcBorders>
              <w:top w:val="single" w:sz="4.640" w:space="0" w:color="BFBFBF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7" w:after="0" w:line="275" w:lineRule="auto"/>
              <w:ind w:left="102" w:right="10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Capability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apacity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across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Local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Government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640" w:space="0" w:color="BFBFBF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7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LGV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(DELWP)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813" w:type="dxa"/>
            <w:tcBorders>
              <w:top w:val="single" w:sz="4.640" w:space="0" w:color="BFBFBF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7" w:after="0" w:line="275" w:lineRule="auto"/>
              <w:ind w:left="102" w:right="260" w:firstLine="-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IGEM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notes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ress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acti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ames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have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been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revised.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IGEM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revisit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nual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eport.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634" w:hRule="exact"/>
        </w:trPr>
        <w:tc>
          <w:tcPr>
            <w:tcW w:w="740" w:type="dxa"/>
            <w:tcBorders>
              <w:top w:val="single" w:sz="4.640" w:space="0" w:color="BFBFBF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6" w:after="0" w:line="240" w:lineRule="auto"/>
              <w:ind w:left="10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C1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2089" w:type="dxa"/>
            <w:tcBorders>
              <w:top w:val="single" w:sz="4.640" w:space="0" w:color="BFBFBF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6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orkforce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Diversity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28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Culture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640" w:space="0" w:color="BFBFBF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6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EMV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813" w:type="dxa"/>
            <w:tcBorders>
              <w:top w:val="single" w:sz="4.640" w:space="0" w:color="BFBFBF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6" w:after="0" w:line="277" w:lineRule="auto"/>
              <w:ind w:left="102" w:right="26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IGEM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notes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ress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acti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frames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have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been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revised.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IGEM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revisit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nual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eport.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632" w:hRule="exact"/>
        </w:trPr>
        <w:tc>
          <w:tcPr>
            <w:tcW w:w="740" w:type="dxa"/>
            <w:tcBorders>
              <w:top w:val="single" w:sz="4.640" w:space="0" w:color="BFBFBF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6" w:after="0" w:line="240" w:lineRule="auto"/>
              <w:ind w:left="10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C2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2089" w:type="dxa"/>
            <w:tcBorders>
              <w:top w:val="single" w:sz="4.640" w:space="0" w:color="BFBFBF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6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Emergen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agement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28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Leadership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ams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640" w:space="0" w:color="BFBFBF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6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EMV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813" w:type="dxa"/>
            <w:tcBorders>
              <w:top w:val="single" w:sz="4.640" w:space="0" w:color="BFBFBF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6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EM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notes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action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hold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revisit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next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28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Annual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Report.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634" w:hRule="exact"/>
        </w:trPr>
        <w:tc>
          <w:tcPr>
            <w:tcW w:w="740" w:type="dxa"/>
            <w:tcBorders>
              <w:top w:val="single" w:sz="4.640" w:space="0" w:color="BFBFBF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2" w:after="0" w:line="240" w:lineRule="auto"/>
              <w:ind w:left="10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D1</w:t>
            </w:r>
            <w:r>
              <w:rPr>
                <w:rFonts w:ascii="Arial" w:hAnsi="Arial" w:cs="Arial" w:eastAsia="Arial"/>
                <w:sz w:val="10"/>
                <w:szCs w:val="10"/>
                <w:color w:val="0E3F69"/>
                <w:spacing w:val="0"/>
                <w:w w:val="100"/>
                <w:position w:val="6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2089" w:type="dxa"/>
            <w:tcBorders>
              <w:top w:val="single" w:sz="4.640" w:space="0" w:color="BFBFBF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6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orkforce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Man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gement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28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Principles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vMerge w:val="restart"/>
            <w:tcBorders>
              <w:top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6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EMV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813" w:type="dxa"/>
            <w:vMerge w:val="restart"/>
            <w:tcBorders>
              <w:top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6" w:after="0" w:line="276" w:lineRule="auto"/>
              <w:ind w:left="102" w:right="19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IGEM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notes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encounte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these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actions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frames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have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revised.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IGEM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revisit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Report.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725" w:hRule="exact"/>
        </w:trPr>
        <w:tc>
          <w:tcPr>
            <w:tcW w:w="740" w:type="dxa"/>
            <w:tcBorders>
              <w:top w:val="single" w:sz="4.640" w:space="0" w:color="BFBFBF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6" w:after="0" w:line="240" w:lineRule="auto"/>
              <w:ind w:left="10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D2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2089" w:type="dxa"/>
            <w:tcBorders>
              <w:top w:val="single" w:sz="4.640" w:space="0" w:color="BFBFBF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6" w:after="0" w:line="276" w:lineRule="auto"/>
              <w:ind w:left="102" w:right="24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orkforce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Strat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Sector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Training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Fram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work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vMerge/>
            <w:tcBorders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/>
            <w:rPr/>
          </w:p>
        </w:tc>
        <w:tc>
          <w:tcPr>
            <w:tcW w:w="4813" w:type="dxa"/>
            <w:vMerge/>
            <w:tcBorders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/>
            <w:rPr/>
          </w:p>
        </w:tc>
      </w:tr>
      <w:tr>
        <w:trPr>
          <w:trHeight w:val="724" w:hRule="exact"/>
        </w:trPr>
        <w:tc>
          <w:tcPr>
            <w:tcW w:w="740" w:type="dxa"/>
            <w:tcBorders>
              <w:top w:val="single" w:sz="4.640" w:space="0" w:color="BFBFBF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6" w:after="0" w:line="240" w:lineRule="auto"/>
              <w:ind w:left="10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E1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2089" w:type="dxa"/>
            <w:tcBorders>
              <w:top w:val="single" w:sz="4.640" w:space="0" w:color="BFBFBF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6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Review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egislation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Policy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640" w:space="0" w:color="BFBFBF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6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EMV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813" w:type="dxa"/>
            <w:tcBorders>
              <w:top w:val="single" w:sz="4.640" w:space="0" w:color="BFBFBF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6" w:after="0" w:line="276" w:lineRule="auto"/>
              <w:ind w:left="102" w:right="25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IGEM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notes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encountered</w:t>
            </w:r>
            <w:r>
              <w:rPr>
                <w:rFonts w:ascii="Arial" w:hAnsi="Arial" w:cs="Arial" w:eastAsia="Arial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action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frames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have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revised.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IGEM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revisit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Report.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514" w:hRule="exact"/>
        </w:trPr>
        <w:tc>
          <w:tcPr>
            <w:tcW w:w="740" w:type="dxa"/>
            <w:tcBorders>
              <w:top w:val="single" w:sz="4.640" w:space="0" w:color="BFBFBF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7" w:after="0" w:line="240" w:lineRule="auto"/>
              <w:ind w:left="10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E2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2089" w:type="dxa"/>
            <w:tcBorders>
              <w:top w:val="single" w:sz="4.640" w:space="0" w:color="BFBFBF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7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Emergen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agement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Planning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Guidelines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640" w:space="0" w:color="BFBFBF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7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EMV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813" w:type="dxa"/>
            <w:tcBorders>
              <w:top w:val="single" w:sz="4.640" w:space="0" w:color="BFBFBF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7" w:after="0" w:line="275" w:lineRule="auto"/>
              <w:ind w:left="102" w:right="16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IGEM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considers</w:t>
            </w:r>
            <w:r>
              <w:rPr>
                <w:rFonts w:ascii="Arial" w:hAnsi="Arial" w:cs="Arial" w:eastAsia="Arial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action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progressing</w:t>
            </w:r>
            <w:r>
              <w:rPr>
                <w:rFonts w:ascii="Arial" w:hAnsi="Arial" w:cs="Arial" w:eastAsia="Arial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satisfactor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ly</w:t>
            </w:r>
            <w:r>
              <w:rPr>
                <w:rFonts w:ascii="Arial" w:hAnsi="Arial" w:cs="Arial" w:eastAsia="Arial"/>
                <w:sz w:val="16"/>
                <w:szCs w:val="16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revisit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Annual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Report.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514" w:hRule="exact"/>
        </w:trPr>
        <w:tc>
          <w:tcPr>
            <w:tcW w:w="740" w:type="dxa"/>
            <w:tcBorders>
              <w:top w:val="single" w:sz="4.640" w:space="0" w:color="BFBFBF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6" w:after="0" w:line="240" w:lineRule="auto"/>
              <w:ind w:left="10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E4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2089" w:type="dxa"/>
            <w:tcBorders>
              <w:top w:val="single" w:sz="4.640" w:space="0" w:color="BFBFBF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6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Performance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ndards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640" w:space="0" w:color="BFBFBF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6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EMV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813" w:type="dxa"/>
            <w:tcBorders>
              <w:top w:val="single" w:sz="4.640" w:space="0" w:color="BFBFBF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6" w:after="0" w:line="277" w:lineRule="auto"/>
              <w:ind w:left="102" w:right="26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IGEM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notes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ress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acti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frames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have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been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revised.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IGEM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revisit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nual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eport.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512" w:hRule="exact"/>
        </w:trPr>
        <w:tc>
          <w:tcPr>
            <w:tcW w:w="740" w:type="dxa"/>
            <w:tcBorders>
              <w:top w:val="single" w:sz="4.640" w:space="0" w:color="BFBFBF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6" w:after="0" w:line="240" w:lineRule="auto"/>
              <w:ind w:left="10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F2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2089" w:type="dxa"/>
            <w:tcBorders>
              <w:top w:val="single" w:sz="4.640" w:space="0" w:color="BFBFBF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6" w:after="0" w:line="240" w:lineRule="auto"/>
              <w:ind w:left="10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Land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Planning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28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Provisions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640" w:space="0" w:color="BFBFBF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6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DELWP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813" w:type="dxa"/>
            <w:tcBorders>
              <w:top w:val="single" w:sz="4.640" w:space="0" w:color="BFBFBF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6" w:after="0" w:line="277" w:lineRule="auto"/>
              <w:ind w:left="102" w:right="26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IGEM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notes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ress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acti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frames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have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been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revised.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IGEM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revisit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nual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eport.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725" w:hRule="exact"/>
        </w:trPr>
        <w:tc>
          <w:tcPr>
            <w:tcW w:w="740" w:type="dxa"/>
            <w:tcBorders>
              <w:top w:val="single" w:sz="4.640" w:space="0" w:color="BFBFBF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7" w:after="0" w:line="240" w:lineRule="auto"/>
              <w:ind w:left="10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G1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2089" w:type="dxa"/>
            <w:tcBorders>
              <w:top w:val="single" w:sz="4.640" w:space="0" w:color="BFBFBF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7" w:after="0" w:line="276" w:lineRule="auto"/>
              <w:ind w:left="102" w:right="21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Review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Management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tor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Service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Delivery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Models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640" w:space="0" w:color="BFBFBF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7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EMV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813" w:type="dxa"/>
            <w:tcBorders>
              <w:top w:val="single" w:sz="4.640" w:space="0" w:color="BFBFBF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7" w:after="0" w:line="275" w:lineRule="auto"/>
              <w:ind w:left="102" w:right="16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IGEM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considers</w:t>
            </w:r>
            <w:r>
              <w:rPr>
                <w:rFonts w:ascii="Arial" w:hAnsi="Arial" w:cs="Arial" w:eastAsia="Arial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progressing</w:t>
            </w:r>
            <w:r>
              <w:rPr>
                <w:rFonts w:ascii="Arial" w:hAnsi="Arial" w:cs="Arial" w:eastAsia="Arial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satisfactor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ly</w:t>
            </w:r>
            <w:r>
              <w:rPr>
                <w:rFonts w:ascii="Arial" w:hAnsi="Arial" w:cs="Arial" w:eastAsia="Arial"/>
                <w:sz w:val="16"/>
                <w:szCs w:val="16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revisit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Annual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Report.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725" w:hRule="exact"/>
        </w:trPr>
        <w:tc>
          <w:tcPr>
            <w:tcW w:w="740" w:type="dxa"/>
            <w:tcBorders>
              <w:top w:val="single" w:sz="4.640" w:space="0" w:color="BFBFBF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7" w:after="0" w:line="240" w:lineRule="auto"/>
              <w:ind w:left="10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G4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2089" w:type="dxa"/>
            <w:tcBorders>
              <w:top w:val="single" w:sz="4.640" w:space="0" w:color="BFBFBF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7" w:after="0" w:line="276" w:lineRule="auto"/>
              <w:ind w:left="102" w:right="142" w:firstLine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Emergen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agement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Capability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apacity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Project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640" w:space="0" w:color="BFBFBF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7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EMV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813" w:type="dxa"/>
            <w:tcBorders>
              <w:top w:val="single" w:sz="4.640" w:space="0" w:color="BFBFBF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7" w:after="0" w:line="275" w:lineRule="auto"/>
              <w:ind w:left="102" w:right="26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IGEM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notes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ress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acti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frames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been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revised.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IGEM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revisit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nual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eport.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514" w:hRule="exact"/>
        </w:trPr>
        <w:tc>
          <w:tcPr>
            <w:tcW w:w="740" w:type="dxa"/>
            <w:tcBorders>
              <w:top w:val="single" w:sz="4.640" w:space="0" w:color="BFBFBF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7" w:after="0" w:line="240" w:lineRule="auto"/>
              <w:ind w:left="10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G5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2089" w:type="dxa"/>
            <w:tcBorders>
              <w:top w:val="single" w:sz="4.640" w:space="0" w:color="BFBFBF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7" w:after="0" w:line="240" w:lineRule="auto"/>
              <w:ind w:left="10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Sector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Investment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Strate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640" w:space="0" w:color="BFBFBF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7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EMV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813" w:type="dxa"/>
            <w:tcBorders>
              <w:top w:val="single" w:sz="4.640" w:space="0" w:color="BFBFBF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7" w:after="0" w:line="275" w:lineRule="auto"/>
              <w:ind w:left="102" w:right="26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IGEM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notes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ress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acti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frames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have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been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revised.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IGEM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revisit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nual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eport.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514" w:hRule="exact"/>
        </w:trPr>
        <w:tc>
          <w:tcPr>
            <w:tcW w:w="740" w:type="dxa"/>
            <w:vMerge w:val="restart"/>
            <w:tcBorders>
              <w:top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2" w:after="0" w:line="240" w:lineRule="auto"/>
              <w:ind w:left="10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10"/>
                <w:szCs w:val="10"/>
                <w:color w:val="0E3F69"/>
                <w:spacing w:val="0"/>
                <w:w w:val="100"/>
                <w:position w:val="6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A5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2089" w:type="dxa"/>
            <w:tcBorders>
              <w:top w:val="single" w:sz="4.640" w:space="0" w:color="BFBFBF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6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Impact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Assess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28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Model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vMerge w:val="restart"/>
            <w:tcBorders>
              <w:top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6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EMV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813" w:type="dxa"/>
            <w:vMerge w:val="restart"/>
            <w:tcBorders>
              <w:top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6" w:after="0" w:line="277" w:lineRule="auto"/>
              <w:ind w:left="102" w:right="13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IGEM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considers</w:t>
            </w:r>
            <w:r>
              <w:rPr>
                <w:rFonts w:ascii="Arial" w:hAnsi="Arial" w:cs="Arial" w:eastAsia="Arial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these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actions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gressing</w:t>
            </w:r>
            <w:r>
              <w:rPr>
                <w:rFonts w:ascii="Arial" w:hAnsi="Arial" w:cs="Arial" w:eastAsia="Arial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satisfactorily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revisit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nnual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Report.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01" w:hRule="exact"/>
        </w:trPr>
        <w:tc>
          <w:tcPr>
            <w:tcW w:w="740" w:type="dxa"/>
            <w:vMerge/>
            <w:tcBorders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/>
            <w:rPr/>
          </w:p>
        </w:tc>
        <w:tc>
          <w:tcPr>
            <w:tcW w:w="2089" w:type="dxa"/>
            <w:tcBorders>
              <w:top w:val="single" w:sz="4.640" w:space="0" w:color="BFBFBF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6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Communi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rofiling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vMerge/>
            <w:tcBorders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/>
            <w:rPr/>
          </w:p>
        </w:tc>
        <w:tc>
          <w:tcPr>
            <w:tcW w:w="4813" w:type="dxa"/>
            <w:vMerge/>
            <w:tcBorders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/>
            <w:rPr/>
          </w:p>
        </w:tc>
      </w:tr>
    </w:tbl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7" w:after="0" w:line="240" w:lineRule="auto"/>
        <w:ind w:left="167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41.779999pt;margin-top:-1.449761pt;width:144.0pt;height:.1pt;mso-position-horizontal-relative:page;mso-position-vertical-relative:paragraph;z-index:-3614" coordorigin="2836,-29" coordsize="2880,2">
            <v:shape style="position:absolute;left:2836;top:-29;width:2880;height:2" coordorigin="2836,-29" coordsize="2880,0" path="m2836,-29l5716,-29e" filled="f" stroked="t" strokeweight=".5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6"/>
        </w:rPr>
        <w:t>3</w:t>
      </w:r>
      <w:r>
        <w:rPr>
          <w:rFonts w:ascii="Arial" w:hAnsi="Arial" w:cs="Arial" w:eastAsia="Arial"/>
          <w:sz w:val="10"/>
          <w:szCs w:val="10"/>
          <w:spacing w:val="16"/>
          <w:w w:val="100"/>
          <w:position w:val="6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Actions</w:t>
      </w:r>
      <w:r>
        <w:rPr>
          <w:rFonts w:ascii="Arial" w:hAnsi="Arial" w:cs="Arial" w:eastAsia="Arial"/>
          <w:sz w:val="16"/>
          <w:szCs w:val="16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D1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D2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rep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rted</w:t>
      </w:r>
      <w:r>
        <w:rPr>
          <w:rFonts w:ascii="Arial" w:hAnsi="Arial" w:cs="Arial" w:eastAsia="Arial"/>
          <w:sz w:val="16"/>
          <w:szCs w:val="16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ther</w:t>
      </w:r>
      <w:r>
        <w:rPr>
          <w:rFonts w:ascii="Arial" w:hAnsi="Arial" w:cs="Arial" w:eastAsia="Arial"/>
          <w:sz w:val="16"/>
          <w:szCs w:val="16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but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count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6"/>
          <w:szCs w:val="16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eparate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184" w:lineRule="exact"/>
        <w:ind w:left="167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100"/>
          <w:position w:val="6"/>
        </w:rPr>
        <w:t>4</w:t>
      </w:r>
      <w:r>
        <w:rPr>
          <w:rFonts w:ascii="Arial" w:hAnsi="Arial" w:cs="Arial" w:eastAsia="Arial"/>
          <w:sz w:val="10"/>
          <w:szCs w:val="10"/>
          <w:spacing w:val="16"/>
          <w:w w:val="100"/>
          <w:position w:val="6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Actions</w:t>
      </w:r>
      <w:r>
        <w:rPr>
          <w:rFonts w:ascii="Arial" w:hAnsi="Arial" w:cs="Arial" w:eastAsia="Arial"/>
          <w:sz w:val="16"/>
          <w:szCs w:val="16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A5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G6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ported</w:t>
      </w:r>
      <w:r>
        <w:rPr>
          <w:rFonts w:ascii="Arial" w:hAnsi="Arial" w:cs="Arial" w:eastAsia="Arial"/>
          <w:sz w:val="16"/>
          <w:szCs w:val="16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tog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ther</w:t>
      </w:r>
      <w:r>
        <w:rPr>
          <w:rFonts w:ascii="Arial" w:hAnsi="Arial" w:cs="Arial" w:eastAsia="Arial"/>
          <w:sz w:val="16"/>
          <w:szCs w:val="16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but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count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6"/>
          <w:szCs w:val="16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eparate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pgMar w:header="699" w:footer="0" w:top="1280" w:bottom="280" w:left="1160" w:right="1320"/>
          <w:pgSz w:w="11920" w:h="16840"/>
        </w:sectPr>
      </w:pPr>
      <w:rPr/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199999" w:type="dxa"/>
      </w:tblPr>
      <w:tblGrid/>
      <w:tr>
        <w:trPr>
          <w:trHeight w:val="522" w:hRule="exact"/>
        </w:trPr>
        <w:tc>
          <w:tcPr>
            <w:tcW w:w="9202" w:type="dxa"/>
            <w:gridSpan w:val="4"/>
            <w:tcBorders>
              <w:top w:val="single" w:sz="4.640" w:space="0" w:color="656265"/>
              <w:bottom w:val="single" w:sz="4.640" w:space="0" w:color="BFBFBF"/>
              <w:left w:val="nil" w:sz="6" w:space="0" w:color="auto"/>
              <w:right w:val="nil" w:sz="6" w:space="0" w:color="auto"/>
            </w:tcBorders>
            <w:shd w:val="clear" w:color="auto" w:fill="0E3F69"/>
          </w:tcPr>
          <w:p>
            <w:pPr>
              <w:spacing w:before="57" w:after="0" w:line="240" w:lineRule="auto"/>
              <w:ind w:left="107" w:right="-20"/>
              <w:jc w:val="left"/>
              <w:tabs>
                <w:tab w:pos="840" w:val="left"/>
                <w:tab w:pos="2920" w:val="left"/>
                <w:tab w:pos="44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REF</w:t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ON</w:t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LEAD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AGENCY</w:t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FINDING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25" w:hRule="exact"/>
        </w:trPr>
        <w:tc>
          <w:tcPr>
            <w:tcW w:w="740" w:type="dxa"/>
            <w:tcBorders>
              <w:top w:val="single" w:sz="4.640" w:space="0" w:color="BFBFBF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6" w:after="0" w:line="240" w:lineRule="auto"/>
              <w:ind w:left="10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H1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2089" w:type="dxa"/>
            <w:tcBorders>
              <w:top w:val="single" w:sz="4.640" w:space="0" w:color="BFBFBF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6" w:after="0" w:line="276" w:lineRule="auto"/>
              <w:ind w:left="102" w:right="8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Emergen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agement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ational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Communications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Program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640" w:space="0" w:color="BFBFBF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6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EMV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813" w:type="dxa"/>
            <w:tcBorders>
              <w:top w:val="single" w:sz="4.640" w:space="0" w:color="BFBFBF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6" w:after="0" w:line="277" w:lineRule="auto"/>
              <w:ind w:left="102" w:right="26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IGEM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notes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ress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acti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frames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have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been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revised.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IGEM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revisit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nual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eport.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725" w:hRule="exact"/>
        </w:trPr>
        <w:tc>
          <w:tcPr>
            <w:tcW w:w="740" w:type="dxa"/>
            <w:tcBorders>
              <w:top w:val="single" w:sz="4.640" w:space="0" w:color="BFBFBF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6" w:after="0" w:line="240" w:lineRule="auto"/>
              <w:ind w:left="10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H2/G3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2089" w:type="dxa"/>
            <w:tcBorders>
              <w:top w:val="single" w:sz="4.640" w:space="0" w:color="BFBFBF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6" w:after="0" w:line="276" w:lineRule="auto"/>
              <w:ind w:left="102" w:right="141" w:firstLine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Emergen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agement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Common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Oper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ting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Picture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640" w:space="0" w:color="BFBFBF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6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EMV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813" w:type="dxa"/>
            <w:tcBorders>
              <w:top w:val="single" w:sz="4.640" w:space="0" w:color="BFBFBF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6" w:after="0" w:line="276" w:lineRule="auto"/>
              <w:ind w:left="102" w:right="25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IGEM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notes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encounte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action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frames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have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revised.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IGEM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revisit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Report.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514" w:hRule="exact"/>
        </w:trPr>
        <w:tc>
          <w:tcPr>
            <w:tcW w:w="740" w:type="dxa"/>
            <w:tcBorders>
              <w:top w:val="single" w:sz="4.640" w:space="0" w:color="BFBFBF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6" w:after="0" w:line="240" w:lineRule="auto"/>
              <w:ind w:left="10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H3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2089" w:type="dxa"/>
            <w:tcBorders>
              <w:top w:val="single" w:sz="4.640" w:space="0" w:color="BFBFBF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6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Public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Information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28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Warnings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640" w:space="0" w:color="BFBFBF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6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EMV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813" w:type="dxa"/>
            <w:tcBorders>
              <w:top w:val="single" w:sz="4.640" w:space="0" w:color="BFBFBF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6" w:after="0" w:line="277" w:lineRule="auto"/>
              <w:ind w:left="102" w:right="16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IGEM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considers</w:t>
            </w:r>
            <w:r>
              <w:rPr>
                <w:rFonts w:ascii="Arial" w:hAnsi="Arial" w:cs="Arial" w:eastAsia="Arial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action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progressing</w:t>
            </w:r>
            <w:r>
              <w:rPr>
                <w:rFonts w:ascii="Arial" w:hAnsi="Arial" w:cs="Arial" w:eastAsia="Arial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satisfactor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ly</w:t>
            </w:r>
            <w:r>
              <w:rPr>
                <w:rFonts w:ascii="Arial" w:hAnsi="Arial" w:cs="Arial" w:eastAsia="Arial"/>
                <w:sz w:val="16"/>
                <w:szCs w:val="16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revisit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Annual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Report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7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During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2016–17,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complete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E3,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(refer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5).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03" w:lineRule="exact"/>
        <w:ind w:left="25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1F5F"/>
          <w:spacing w:val="0"/>
          <w:w w:val="100"/>
          <w:b/>
          <w:bCs/>
          <w:position w:val="-1"/>
        </w:rPr>
        <w:t>Table</w:t>
      </w:r>
      <w:r>
        <w:rPr>
          <w:rFonts w:ascii="Arial" w:hAnsi="Arial" w:cs="Arial" w:eastAsia="Arial"/>
          <w:sz w:val="18"/>
          <w:szCs w:val="18"/>
          <w:color w:val="001F5F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1F5F"/>
          <w:spacing w:val="0"/>
          <w:w w:val="100"/>
          <w:b/>
          <w:bCs/>
          <w:position w:val="-1"/>
        </w:rPr>
        <w:t>5.</w:t>
      </w:r>
      <w:r>
        <w:rPr>
          <w:rFonts w:ascii="Arial" w:hAnsi="Arial" w:cs="Arial" w:eastAsia="Arial"/>
          <w:sz w:val="18"/>
          <w:szCs w:val="18"/>
          <w:color w:val="001F5F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  <w:position w:val="-1"/>
        </w:rPr>
        <w:t>Comp</w:t>
      </w:r>
      <w:r>
        <w:rPr>
          <w:rFonts w:ascii="Arial" w:hAnsi="Arial" w:cs="Arial" w:eastAsia="Arial"/>
          <w:sz w:val="18"/>
          <w:szCs w:val="18"/>
          <w:color w:val="0E406A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0E406A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  <w:position w:val="-1"/>
        </w:rPr>
        <w:t>ted</w:t>
      </w:r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  <w:position w:val="-1"/>
        </w:rPr>
        <w:t>act</w:t>
      </w:r>
      <w:r>
        <w:rPr>
          <w:rFonts w:ascii="Arial" w:hAnsi="Arial" w:cs="Arial" w:eastAsia="Arial"/>
          <w:sz w:val="18"/>
          <w:szCs w:val="18"/>
          <w:color w:val="0E406A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  <w:position w:val="-1"/>
        </w:rPr>
        <w:t>ons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6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199999" w:type="dxa"/>
      </w:tblPr>
      <w:tblGrid/>
      <w:tr>
        <w:trPr>
          <w:trHeight w:val="425" w:hRule="exact"/>
        </w:trPr>
        <w:tc>
          <w:tcPr>
            <w:tcW w:w="9214" w:type="dxa"/>
            <w:gridSpan w:val="4"/>
            <w:tcBorders>
              <w:top w:val="single" w:sz="4.640" w:space="0" w:color="656265"/>
              <w:bottom w:val="single" w:sz="2.72" w:space="0" w:color="C0C0C0"/>
              <w:left w:val="nil" w:sz="6" w:space="0" w:color="auto"/>
              <w:right w:val="nil" w:sz="6" w:space="0" w:color="auto"/>
            </w:tcBorders>
            <w:shd w:val="clear" w:color="auto" w:fill="0E3F69"/>
          </w:tcPr>
          <w:p>
            <w:pPr>
              <w:spacing w:before="57" w:after="0" w:line="240" w:lineRule="auto"/>
              <w:ind w:left="107" w:right="-20"/>
              <w:jc w:val="left"/>
              <w:tabs>
                <w:tab w:pos="800" w:val="left"/>
                <w:tab w:pos="2940" w:val="left"/>
                <w:tab w:pos="450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REF</w:t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ON</w:t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LEAD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AGENCY</w:t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FINDING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11" w:hRule="exact"/>
        </w:trPr>
        <w:tc>
          <w:tcPr>
            <w:tcW w:w="706" w:type="dxa"/>
            <w:tcBorders>
              <w:top w:val="single" w:sz="2.72" w:space="0" w:color="C0C0C0"/>
              <w:bottom w:val="single" w:sz="4.640" w:space="0" w:color="C0C0C0"/>
              <w:left w:val="single" w:sz="4.640" w:space="0" w:color="C0C0C0"/>
              <w:right w:val="single" w:sz="4.640" w:space="0" w:color="C0C0C0"/>
            </w:tcBorders>
          </w:tcPr>
          <w:p>
            <w:pPr>
              <w:spacing w:before="37" w:after="0" w:line="240" w:lineRule="auto"/>
              <w:ind w:left="10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E3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2129" w:type="dxa"/>
            <w:tcBorders>
              <w:top w:val="single" w:sz="2.72" w:space="0" w:color="C0C0C0"/>
              <w:bottom w:val="single" w:sz="4.640" w:space="0" w:color="C0C0C0"/>
              <w:left w:val="single" w:sz="4.640" w:space="0" w:color="C0C0C0"/>
              <w:right w:val="single" w:sz="4.640" w:space="0" w:color="C0C0C0"/>
            </w:tcBorders>
          </w:tcPr>
          <w:p>
            <w:pPr>
              <w:spacing w:before="37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Critical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Infrastructure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Resilience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2.72" w:space="0" w:color="C0C0C0"/>
              <w:bottom w:val="single" w:sz="4.640" w:space="0" w:color="C0C0C0"/>
              <w:left w:val="single" w:sz="4.640" w:space="0" w:color="C0C0C0"/>
              <w:right w:val="single" w:sz="4.640" w:space="0" w:color="C0C0C0"/>
            </w:tcBorders>
          </w:tcPr>
          <w:p>
            <w:pPr>
              <w:spacing w:before="37" w:after="0" w:line="240" w:lineRule="auto"/>
              <w:ind w:left="10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EMV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819" w:type="dxa"/>
            <w:tcBorders>
              <w:top w:val="single" w:sz="2.72" w:space="0" w:color="C0C0C0"/>
              <w:bottom w:val="single" w:sz="4.640" w:space="0" w:color="C0C0C0"/>
              <w:left w:val="single" w:sz="4.640" w:space="0" w:color="C0C0C0"/>
              <w:right w:val="single" w:sz="4.640" w:space="0" w:color="C0C0C0"/>
            </w:tcBorders>
          </w:tcPr>
          <w:p>
            <w:pPr>
              <w:spacing w:before="37" w:after="0" w:line="275" w:lineRule="auto"/>
              <w:ind w:left="102" w:right="56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IGEM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considers</w:t>
            </w:r>
            <w:r>
              <w:rPr>
                <w:rFonts w:ascii="Arial" w:hAnsi="Arial" w:cs="Arial" w:eastAsia="Arial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action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has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been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implemented</w:t>
            </w:r>
            <w:r>
              <w:rPr>
                <w:rFonts w:ascii="Arial" w:hAnsi="Arial" w:cs="Arial" w:eastAsia="Arial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planned.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725" w:hRule="exact"/>
        </w:trPr>
        <w:tc>
          <w:tcPr>
            <w:tcW w:w="706" w:type="dxa"/>
            <w:tcBorders>
              <w:top w:val="single" w:sz="4.640" w:space="0" w:color="C0C0C0"/>
              <w:bottom w:val="single" w:sz="4.640" w:space="0" w:color="C0C0C0"/>
              <w:left w:val="single" w:sz="4.640" w:space="0" w:color="C0C0C0"/>
              <w:right w:val="single" w:sz="4.640" w:space="0" w:color="C0C0C0"/>
            </w:tcBorders>
          </w:tcPr>
          <w:p>
            <w:pPr>
              <w:spacing w:before="36" w:after="0" w:line="240" w:lineRule="auto"/>
              <w:ind w:left="10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F1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2129" w:type="dxa"/>
            <w:tcBorders>
              <w:top w:val="single" w:sz="4.640" w:space="0" w:color="C0C0C0"/>
              <w:bottom w:val="single" w:sz="4.640" w:space="0" w:color="C0C0C0"/>
              <w:left w:val="single" w:sz="4.640" w:space="0" w:color="C0C0C0"/>
              <w:right w:val="single" w:sz="4.640" w:space="0" w:color="C0C0C0"/>
            </w:tcBorders>
          </w:tcPr>
          <w:p>
            <w:pPr>
              <w:spacing w:before="36" w:after="0" w:line="276" w:lineRule="auto"/>
              <w:ind w:left="102" w:right="18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Emergen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agement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Risk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Mitigation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Education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.640" w:space="0" w:color="C0C0C0"/>
              <w:bottom w:val="single" w:sz="4.640" w:space="0" w:color="C0C0C0"/>
              <w:left w:val="single" w:sz="4.640" w:space="0" w:color="C0C0C0"/>
              <w:right w:val="single" w:sz="4.640" w:space="0" w:color="C0C0C0"/>
            </w:tcBorders>
          </w:tcPr>
          <w:p>
            <w:pPr>
              <w:spacing w:before="36" w:after="0" w:line="240" w:lineRule="auto"/>
              <w:ind w:left="10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DELWP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819" w:type="dxa"/>
            <w:tcBorders>
              <w:top w:val="single" w:sz="4.640" w:space="0" w:color="C0C0C0"/>
              <w:bottom w:val="single" w:sz="4.640" w:space="0" w:color="C0C0C0"/>
              <w:left w:val="single" w:sz="4.640" w:space="0" w:color="C0C0C0"/>
              <w:right w:val="single" w:sz="4.640" w:space="0" w:color="C0C0C0"/>
            </w:tcBorders>
          </w:tcPr>
          <w:p>
            <w:pPr>
              <w:spacing w:before="36" w:after="0" w:line="277" w:lineRule="auto"/>
              <w:ind w:left="102" w:right="56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IGEM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considers</w:t>
            </w:r>
            <w:r>
              <w:rPr>
                <w:rFonts w:ascii="Arial" w:hAnsi="Arial" w:cs="Arial" w:eastAsia="Arial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action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has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been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implemented</w:t>
            </w:r>
            <w:r>
              <w:rPr>
                <w:rFonts w:ascii="Arial" w:hAnsi="Arial" w:cs="Arial" w:eastAsia="Arial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planned.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725" w:hRule="exact"/>
        </w:trPr>
        <w:tc>
          <w:tcPr>
            <w:tcW w:w="706" w:type="dxa"/>
            <w:tcBorders>
              <w:top w:val="single" w:sz="4.640" w:space="0" w:color="C0C0C0"/>
              <w:bottom w:val="single" w:sz="4.640" w:space="0" w:color="C0C0C0"/>
              <w:left w:val="single" w:sz="4.640" w:space="0" w:color="C0C0C0"/>
              <w:right w:val="single" w:sz="4.640" w:space="0" w:color="C0C0C0"/>
            </w:tcBorders>
          </w:tcPr>
          <w:p>
            <w:pPr>
              <w:spacing w:before="36" w:after="0" w:line="240" w:lineRule="auto"/>
              <w:ind w:left="10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G2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2129" w:type="dxa"/>
            <w:tcBorders>
              <w:top w:val="single" w:sz="4.640" w:space="0" w:color="C0C0C0"/>
              <w:bottom w:val="single" w:sz="4.640" w:space="0" w:color="C0C0C0"/>
              <w:left w:val="single" w:sz="4.640" w:space="0" w:color="C0C0C0"/>
              <w:right w:val="single" w:sz="4.640" w:space="0" w:color="C0C0C0"/>
            </w:tcBorders>
          </w:tcPr>
          <w:p>
            <w:pPr>
              <w:spacing w:before="36" w:after="0" w:line="276" w:lineRule="auto"/>
              <w:ind w:left="102" w:right="271" w:firstLine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Common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Principles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Standards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uide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Ser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ice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Delivery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.640" w:space="0" w:color="C0C0C0"/>
              <w:bottom w:val="single" w:sz="4.640" w:space="0" w:color="C0C0C0"/>
              <w:left w:val="single" w:sz="4.640" w:space="0" w:color="C0C0C0"/>
              <w:right w:val="single" w:sz="4.640" w:space="0" w:color="C0C0C0"/>
            </w:tcBorders>
          </w:tcPr>
          <w:p>
            <w:pPr>
              <w:spacing w:before="36" w:after="0" w:line="240" w:lineRule="auto"/>
              <w:ind w:left="10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EMV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819" w:type="dxa"/>
            <w:tcBorders>
              <w:top w:val="single" w:sz="4.640" w:space="0" w:color="C0C0C0"/>
              <w:bottom w:val="single" w:sz="4.640" w:space="0" w:color="C0C0C0"/>
              <w:left w:val="single" w:sz="4.640" w:space="0" w:color="C0C0C0"/>
              <w:right w:val="single" w:sz="4.640" w:space="0" w:color="C0C0C0"/>
            </w:tcBorders>
          </w:tcPr>
          <w:p>
            <w:pPr>
              <w:spacing w:before="36" w:after="0" w:line="277" w:lineRule="auto"/>
              <w:ind w:left="102" w:right="56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IGEM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considers</w:t>
            </w:r>
            <w:r>
              <w:rPr>
                <w:rFonts w:ascii="Arial" w:hAnsi="Arial" w:cs="Arial" w:eastAsia="Arial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action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has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been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implemented</w:t>
            </w:r>
            <w:r>
              <w:rPr>
                <w:rFonts w:ascii="Arial" w:hAnsi="Arial" w:cs="Arial" w:eastAsia="Arial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planned.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514" w:hRule="exact"/>
        </w:trPr>
        <w:tc>
          <w:tcPr>
            <w:tcW w:w="706" w:type="dxa"/>
            <w:tcBorders>
              <w:top w:val="single" w:sz="4.640" w:space="0" w:color="C0C0C0"/>
              <w:bottom w:val="single" w:sz="4.640" w:space="0" w:color="C0C0C0"/>
              <w:left w:val="single" w:sz="4.640" w:space="0" w:color="C0C0C0"/>
              <w:right w:val="single" w:sz="4.640" w:space="0" w:color="C0C0C0"/>
            </w:tcBorders>
          </w:tcPr>
          <w:p>
            <w:pPr>
              <w:spacing w:before="36" w:after="0" w:line="240" w:lineRule="auto"/>
              <w:ind w:left="10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H4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2129" w:type="dxa"/>
            <w:tcBorders>
              <w:top w:val="single" w:sz="4.640" w:space="0" w:color="C0C0C0"/>
              <w:bottom w:val="single" w:sz="4.640" w:space="0" w:color="C0C0C0"/>
              <w:left w:val="single" w:sz="4.640" w:space="0" w:color="C0C0C0"/>
              <w:right w:val="single" w:sz="4.640" w:space="0" w:color="C0C0C0"/>
            </w:tcBorders>
          </w:tcPr>
          <w:p>
            <w:pPr>
              <w:spacing w:before="36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Single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Source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Web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Portal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.640" w:space="0" w:color="C0C0C0"/>
              <w:bottom w:val="single" w:sz="4.640" w:space="0" w:color="C0C0C0"/>
              <w:left w:val="single" w:sz="4.640" w:space="0" w:color="C0C0C0"/>
              <w:right w:val="single" w:sz="4.640" w:space="0" w:color="C0C0C0"/>
            </w:tcBorders>
          </w:tcPr>
          <w:p>
            <w:pPr>
              <w:spacing w:before="36" w:after="0" w:line="240" w:lineRule="auto"/>
              <w:ind w:left="10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EMV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819" w:type="dxa"/>
            <w:tcBorders>
              <w:top w:val="single" w:sz="4.640" w:space="0" w:color="C0C0C0"/>
              <w:bottom w:val="single" w:sz="4.640" w:space="0" w:color="C0C0C0"/>
              <w:left w:val="single" w:sz="4.640" w:space="0" w:color="C0C0C0"/>
              <w:right w:val="single" w:sz="4.640" w:space="0" w:color="C0C0C0"/>
            </w:tcBorders>
          </w:tcPr>
          <w:p>
            <w:pPr>
              <w:spacing w:before="36" w:after="0" w:line="277" w:lineRule="auto"/>
              <w:ind w:left="102" w:right="56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IGEM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considers</w:t>
            </w:r>
            <w:r>
              <w:rPr>
                <w:rFonts w:ascii="Arial" w:hAnsi="Arial" w:cs="Arial" w:eastAsia="Arial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action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has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been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implemented</w:t>
            </w:r>
            <w:r>
              <w:rPr>
                <w:rFonts w:ascii="Arial" w:hAnsi="Arial" w:cs="Arial" w:eastAsia="Arial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planned.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5" w:lineRule="auto"/>
        <w:ind w:left="1676" w:right="68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remaini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sche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commen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(refer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6).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5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1F5F"/>
          <w:spacing w:val="0"/>
          <w:w w:val="100"/>
          <w:b/>
          <w:bCs/>
        </w:rPr>
        <w:t>Table</w:t>
      </w:r>
      <w:r>
        <w:rPr>
          <w:rFonts w:ascii="Arial" w:hAnsi="Arial" w:cs="Arial" w:eastAsia="Arial"/>
          <w:sz w:val="18"/>
          <w:szCs w:val="18"/>
          <w:color w:val="001F5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1F5F"/>
          <w:spacing w:val="0"/>
          <w:w w:val="100"/>
          <w:b/>
          <w:bCs/>
        </w:rPr>
        <w:t>6.</w:t>
      </w:r>
      <w:r>
        <w:rPr>
          <w:rFonts w:ascii="Arial" w:hAnsi="Arial" w:cs="Arial" w:eastAsia="Arial"/>
          <w:sz w:val="18"/>
          <w:szCs w:val="18"/>
          <w:color w:val="001F5F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</w:rPr>
        <w:t>Actions</w:t>
      </w:r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E406A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</w:rPr>
        <w:t>ve</w:t>
      </w:r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color w:val="0E406A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E406A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</w:rPr>
        <w:t>et</w:t>
      </w:r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</w:rPr>
        <w:t>commenc</w:t>
      </w:r>
      <w:r>
        <w:rPr>
          <w:rFonts w:ascii="Arial" w:hAnsi="Arial" w:cs="Arial" w:eastAsia="Arial"/>
          <w:sz w:val="18"/>
          <w:szCs w:val="18"/>
          <w:color w:val="0E406A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199999" w:type="dxa"/>
      </w:tblPr>
      <w:tblGrid/>
      <w:tr>
        <w:trPr>
          <w:trHeight w:val="485" w:hRule="exact"/>
        </w:trPr>
        <w:tc>
          <w:tcPr>
            <w:tcW w:w="9212" w:type="dxa"/>
            <w:gridSpan w:val="2"/>
            <w:tcBorders>
              <w:top w:val="single" w:sz="4.640" w:space="0" w:color="656265"/>
              <w:bottom w:val="single" w:sz="2.72" w:space="0" w:color="C0C0C0"/>
              <w:left w:val="nil" w:sz="6" w:space="0" w:color="auto"/>
              <w:right w:val="nil" w:sz="6" w:space="0" w:color="auto"/>
            </w:tcBorders>
            <w:shd w:val="clear" w:color="auto" w:fill="0E3F69"/>
          </w:tcPr>
          <w:p>
            <w:pPr>
              <w:spacing w:before="57" w:after="0" w:line="240" w:lineRule="auto"/>
              <w:ind w:left="107" w:right="-20"/>
              <w:jc w:val="left"/>
              <w:tabs>
                <w:tab w:pos="80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REF</w:t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374" w:hRule="exact"/>
        </w:trPr>
        <w:tc>
          <w:tcPr>
            <w:tcW w:w="703" w:type="dxa"/>
            <w:tcBorders>
              <w:top w:val="single" w:sz="2.72" w:space="0" w:color="C0C0C0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6" w:after="0" w:line="240" w:lineRule="auto"/>
              <w:ind w:left="10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A1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8509" w:type="dxa"/>
            <w:tcBorders>
              <w:top w:val="single" w:sz="2.72" w:space="0" w:color="C0C0C0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6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Role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Business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Communi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Emergen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anagement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77" w:hRule="exact"/>
        </w:trPr>
        <w:tc>
          <w:tcPr>
            <w:tcW w:w="703" w:type="dxa"/>
            <w:tcBorders>
              <w:top w:val="single" w:sz="4.640" w:space="0" w:color="BFBFBF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6" w:after="0" w:line="240" w:lineRule="auto"/>
              <w:ind w:left="10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A3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8509" w:type="dxa"/>
            <w:tcBorders>
              <w:top w:val="single" w:sz="4.640" w:space="0" w:color="BFBFBF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6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Communi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-bas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Emergen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nagement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77" w:hRule="exact"/>
        </w:trPr>
        <w:tc>
          <w:tcPr>
            <w:tcW w:w="703" w:type="dxa"/>
            <w:tcBorders>
              <w:top w:val="single" w:sz="4.640" w:space="0" w:color="BFBFBF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6" w:after="0" w:line="240" w:lineRule="auto"/>
              <w:ind w:left="10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A6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8509" w:type="dxa"/>
            <w:tcBorders>
              <w:top w:val="single" w:sz="4.640" w:space="0" w:color="BFBFBF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6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Water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Safe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ucation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77" w:hRule="exact"/>
        </w:trPr>
        <w:tc>
          <w:tcPr>
            <w:tcW w:w="703" w:type="dxa"/>
            <w:tcBorders>
              <w:top w:val="single" w:sz="4.640" w:space="0" w:color="BFBFBF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6" w:after="0" w:line="240" w:lineRule="auto"/>
              <w:ind w:left="10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B2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8509" w:type="dxa"/>
            <w:tcBorders>
              <w:top w:val="single" w:sz="4.640" w:space="0" w:color="BFBFBF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6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Capability</w:t>
            </w:r>
            <w:r>
              <w:rPr>
                <w:rFonts w:ascii="Arial" w:hAnsi="Arial" w:cs="Arial" w:eastAsia="Arial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apacity</w:t>
            </w:r>
            <w:r>
              <w:rPr>
                <w:rFonts w:ascii="Arial" w:hAnsi="Arial" w:cs="Arial" w:eastAsia="Arial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Action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ans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Local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ernment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77" w:hRule="exact"/>
        </w:trPr>
        <w:tc>
          <w:tcPr>
            <w:tcW w:w="703" w:type="dxa"/>
            <w:tcBorders>
              <w:top w:val="single" w:sz="4.640" w:space="0" w:color="BFBFBF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7" w:after="0" w:line="240" w:lineRule="auto"/>
              <w:ind w:left="10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D3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8509" w:type="dxa"/>
            <w:tcBorders>
              <w:top w:val="single" w:sz="4.640" w:space="0" w:color="BFBFBF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7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Emergen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agement</w:t>
            </w:r>
            <w:r>
              <w:rPr>
                <w:rFonts w:ascii="Arial" w:hAnsi="Arial" w:cs="Arial" w:eastAsia="Arial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Volunt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ering</w:t>
            </w:r>
            <w:r>
              <w:rPr>
                <w:rFonts w:ascii="Arial" w:hAnsi="Arial" w:cs="Arial" w:eastAsia="Arial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78" w:hRule="exact"/>
        </w:trPr>
        <w:tc>
          <w:tcPr>
            <w:tcW w:w="703" w:type="dxa"/>
            <w:tcBorders>
              <w:top w:val="single" w:sz="4.640" w:space="0" w:color="BFBFBF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7" w:after="0" w:line="240" w:lineRule="auto"/>
              <w:ind w:left="10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F3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8509" w:type="dxa"/>
            <w:tcBorders>
              <w:top w:val="single" w:sz="4.640" w:space="0" w:color="BFBFBF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7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Emergen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agement</w:t>
            </w:r>
            <w:r>
              <w:rPr>
                <w:rFonts w:ascii="Arial" w:hAnsi="Arial" w:cs="Arial" w:eastAsia="Arial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Plans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Peri-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rban</w:t>
            </w:r>
            <w:r>
              <w:rPr>
                <w:rFonts w:ascii="Arial" w:hAnsi="Arial" w:cs="Arial" w:eastAsia="Arial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eas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77" w:hRule="exact"/>
        </w:trPr>
        <w:tc>
          <w:tcPr>
            <w:tcW w:w="703" w:type="dxa"/>
            <w:tcBorders>
              <w:top w:val="single" w:sz="4.640" w:space="0" w:color="BFBFBF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6" w:after="0" w:line="240" w:lineRule="auto"/>
              <w:ind w:left="10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1"/>
                <w:w w:val="100"/>
              </w:rPr>
              <w:t>G7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8509" w:type="dxa"/>
            <w:tcBorders>
              <w:top w:val="single" w:sz="4.640" w:space="0" w:color="BFBFBF"/>
              <w:bottom w:val="single" w:sz="4.640" w:space="0" w:color="BFBFBF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6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Research</w:t>
            </w:r>
            <w:r>
              <w:rPr>
                <w:rFonts w:ascii="Arial" w:hAnsi="Arial" w:cs="Arial" w:eastAsia="Arial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Best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Practice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Model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77" w:hRule="exact"/>
        </w:trPr>
        <w:tc>
          <w:tcPr>
            <w:tcW w:w="703" w:type="dxa"/>
            <w:tcBorders>
              <w:top w:val="single" w:sz="4.640" w:space="0" w:color="BFBFBF"/>
              <w:bottom w:val="single" w:sz="4.640" w:space="0" w:color="C0C0C0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6" w:after="0" w:line="240" w:lineRule="auto"/>
              <w:ind w:left="10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1"/>
                <w:w w:val="100"/>
              </w:rPr>
              <w:t>G8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8509" w:type="dxa"/>
            <w:tcBorders>
              <w:top w:val="single" w:sz="4.640" w:space="0" w:color="BFBFBF"/>
              <w:bottom w:val="single" w:sz="4.640" w:space="0" w:color="C0C0C0"/>
              <w:left w:val="single" w:sz="4.640" w:space="0" w:color="BFBFBF"/>
              <w:right w:val="single" w:sz="4.640" w:space="0" w:color="BFBFBF"/>
            </w:tcBorders>
          </w:tcPr>
          <w:p>
            <w:pPr>
              <w:spacing w:before="36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Marine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Search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Rescue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699" w:footer="0" w:top="1140" w:bottom="280" w:left="1160" w:right="1300"/>
          <w:pgSz w:w="11920" w:h="16840"/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1156" w:right="-20"/>
        <w:jc w:val="left"/>
        <w:tabs>
          <w:tab w:pos="1860" w:val="left"/>
        </w:tabs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87179D"/>
          <w:spacing w:val="0"/>
          <w:w w:val="100"/>
          <w:b/>
          <w:bCs/>
        </w:rPr>
        <w:t>5</w:t>
        <w:tab/>
      </w:r>
      <w:r>
        <w:rPr>
          <w:rFonts w:ascii="Arial" w:hAnsi="Arial" w:cs="Arial" w:eastAsia="Arial"/>
          <w:sz w:val="32"/>
          <w:szCs w:val="32"/>
          <w:color w:val="87179D"/>
          <w:spacing w:val="0"/>
          <w:w w:val="100"/>
          <w:b/>
          <w:bCs/>
        </w:rPr>
        <w:t>Progress</w:t>
      </w:r>
      <w:r>
        <w:rPr>
          <w:rFonts w:ascii="Arial" w:hAnsi="Arial" w:cs="Arial" w:eastAsia="Arial"/>
          <w:sz w:val="32"/>
          <w:szCs w:val="32"/>
          <w:color w:val="87179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87179D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32"/>
          <w:szCs w:val="32"/>
          <w:color w:val="87179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87179D"/>
          <w:spacing w:val="0"/>
          <w:w w:val="100"/>
          <w:b/>
          <w:bCs/>
        </w:rPr>
        <w:t>SAP</w:t>
      </w:r>
      <w:r>
        <w:rPr>
          <w:rFonts w:ascii="Arial" w:hAnsi="Arial" w:cs="Arial" w:eastAsia="Arial"/>
          <w:sz w:val="32"/>
          <w:szCs w:val="32"/>
          <w:color w:val="87179D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87179D"/>
          <w:spacing w:val="0"/>
          <w:w w:val="100"/>
          <w:b/>
          <w:bCs/>
        </w:rPr>
        <w:t>acti</w:t>
      </w:r>
      <w:r>
        <w:rPr>
          <w:rFonts w:ascii="Arial" w:hAnsi="Arial" w:cs="Arial" w:eastAsia="Arial"/>
          <w:sz w:val="32"/>
          <w:szCs w:val="32"/>
          <w:color w:val="87179D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32"/>
          <w:szCs w:val="32"/>
          <w:color w:val="87179D"/>
          <w:spacing w:val="0"/>
          <w:w w:val="100"/>
          <w:b/>
          <w:bCs/>
        </w:rPr>
        <w:t>ns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5" w:lineRule="auto"/>
        <w:ind w:left="1156" w:right="48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his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section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contains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key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activities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ongoing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eted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SAP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actions.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have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ded.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56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87179D"/>
          <w:spacing w:val="0"/>
          <w:w w:val="100"/>
        </w:rPr>
        <w:t>5.1</w:t>
      </w:r>
      <w:r>
        <w:rPr>
          <w:rFonts w:ascii="Arial" w:hAnsi="Arial" w:cs="Arial" w:eastAsia="Arial"/>
          <w:sz w:val="28"/>
          <w:szCs w:val="28"/>
          <w:color w:val="87179D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87179D"/>
          <w:spacing w:val="19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87179D"/>
          <w:spacing w:val="0"/>
          <w:w w:val="100"/>
        </w:rPr>
        <w:t>Theme:</w:t>
      </w:r>
      <w:r>
        <w:rPr>
          <w:rFonts w:ascii="Arial" w:hAnsi="Arial" w:cs="Arial" w:eastAsia="Arial"/>
          <w:sz w:val="28"/>
          <w:szCs w:val="28"/>
          <w:color w:val="87179D"/>
          <w:spacing w:val="-9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87179D"/>
          <w:spacing w:val="0"/>
          <w:w w:val="100"/>
        </w:rPr>
        <w:t>Community</w:t>
      </w:r>
      <w:r>
        <w:rPr>
          <w:rFonts w:ascii="Arial" w:hAnsi="Arial" w:cs="Arial" w:eastAsia="Arial"/>
          <w:sz w:val="28"/>
          <w:szCs w:val="28"/>
          <w:color w:val="87179D"/>
          <w:spacing w:val="-14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87179D"/>
          <w:spacing w:val="0"/>
          <w:w w:val="100"/>
        </w:rPr>
        <w:t>and</w:t>
      </w:r>
      <w:r>
        <w:rPr>
          <w:rFonts w:ascii="Arial" w:hAnsi="Arial" w:cs="Arial" w:eastAsia="Arial"/>
          <w:sz w:val="28"/>
          <w:szCs w:val="28"/>
          <w:color w:val="87179D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87179D"/>
          <w:spacing w:val="0"/>
          <w:w w:val="100"/>
        </w:rPr>
        <w:t>business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5" w:lineRule="auto"/>
        <w:ind w:left="1156" w:right="31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Priori</w:t>
      </w:r>
      <w:r>
        <w:rPr>
          <w:rFonts w:ascii="Arial" w:hAnsi="Arial" w:cs="Arial" w:eastAsia="Arial"/>
          <w:sz w:val="20"/>
          <w:szCs w:val="20"/>
          <w:color w:val="0E406A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0E406A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A: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Build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emp</w:t>
      </w:r>
      <w:r>
        <w:rPr>
          <w:rFonts w:ascii="Arial" w:hAnsi="Arial" w:cs="Arial" w:eastAsia="Arial"/>
          <w:sz w:val="20"/>
          <w:szCs w:val="20"/>
          <w:color w:val="0E406A"/>
          <w:spacing w:val="-4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0E406A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0"/>
          <w:szCs w:val="20"/>
          <w:color w:val="0E406A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uni</w:t>
      </w:r>
      <w:r>
        <w:rPr>
          <w:rFonts w:ascii="Arial" w:hAnsi="Arial" w:cs="Arial" w:eastAsia="Arial"/>
          <w:sz w:val="20"/>
          <w:szCs w:val="20"/>
          <w:color w:val="0E406A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0E406A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leadership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E406A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0E406A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lop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E406A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ness,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shared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responsibili</w:t>
      </w:r>
      <w:r>
        <w:rPr>
          <w:rFonts w:ascii="Arial" w:hAnsi="Arial" w:cs="Arial" w:eastAsia="Arial"/>
          <w:sz w:val="20"/>
          <w:szCs w:val="20"/>
          <w:color w:val="0E406A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0E406A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self-reliance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ultimate</w:t>
      </w:r>
      <w:r>
        <w:rPr>
          <w:rFonts w:ascii="Arial" w:hAnsi="Arial" w:cs="Arial" w:eastAsia="Arial"/>
          <w:sz w:val="20"/>
          <w:szCs w:val="20"/>
          <w:color w:val="0E406A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0E406A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strengthen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resilience.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auto"/>
        <w:ind w:left="1156" w:right="26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objective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Priori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increa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capa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communit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hsta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recover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from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emerg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sing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ess,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social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mmuni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raise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s,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share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nsib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self-r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ance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strengthen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esil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SAP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–19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six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actions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jective,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ncl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0" w:after="0" w:line="240" w:lineRule="auto"/>
        <w:ind w:left="11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A6.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A2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menc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6,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hile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A4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commen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2" w:after="0" w:line="240" w:lineRule="auto"/>
        <w:ind w:left="11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A5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IGEM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reported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016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minor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es,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0" w:lineRule="atLeast"/>
        <w:ind w:left="1156" w:right="794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46.619995pt;margin-top:31.044088pt;width:372.88pt;height:54.4pt;mso-position-horizontal-relative:page;mso-position-vertical-relative:paragraph;z-index:-3613" coordorigin="2932,621" coordsize="7458,1088">
            <v:group style="position:absolute;left:2942;top:631;width:7438;height:268" coordorigin="2942,631" coordsize="7438,268">
              <v:shape style="position:absolute;left:2942;top:631;width:7438;height:268" coordorigin="2942,631" coordsize="7438,268" path="m2942,898l10380,898,10380,631,2942,631,2942,898e" filled="t" fillcolor="#0E3F69" stroked="f">
                <v:path arrowok="t"/>
                <v:fill/>
              </v:shape>
            </v:group>
            <v:group style="position:absolute;left:2942;top:898;width:7438;height:326" coordorigin="2942,898" coordsize="7438,326">
              <v:shape style="position:absolute;left:2942;top:898;width:7438;height:326" coordorigin="2942,898" coordsize="7438,326" path="m2942,1225l10380,1225,10380,898,2942,898,2942,1225e" filled="t" fillcolor="#0E3F69" stroked="f">
                <v:path arrowok="t"/>
                <v:fill/>
              </v:shape>
            </v:group>
            <v:group style="position:absolute;left:2942;top:1225;width:7438;height:208" coordorigin="2942,1225" coordsize="7438,208">
              <v:shape style="position:absolute;left:2942;top:1225;width:7438;height:208" coordorigin="2942,1225" coordsize="7438,208" path="m2942,1432l10380,1432,10380,1225,2942,1225,2942,1432e" filled="t" fillcolor="#0E3F69" stroked="f">
                <v:path arrowok="t"/>
                <v:fill/>
              </v:shape>
            </v:group>
            <v:group style="position:absolute;left:2942;top:1432;width:7438;height:266" coordorigin="2942,1432" coordsize="7438,266">
              <v:shape style="position:absolute;left:2942;top:1432;width:7438;height:266" coordorigin="2942,1432" coordsize="7438,266" path="m2942,1699l10380,1699,10380,1432,2942,1432,2942,1699e" filled="t" fillcolor="#0E3F69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A1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A3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7–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8.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A6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commen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0.599976" w:type="dxa"/>
      </w:tblPr>
      <w:tblGrid/>
      <w:tr>
        <w:trPr>
          <w:trHeight w:val="1075" w:hRule="exact"/>
        </w:trPr>
        <w:tc>
          <w:tcPr>
            <w:tcW w:w="7652" w:type="dxa"/>
            <w:gridSpan w:val="2"/>
            <w:tcBorders>
              <w:top w:val="single" w:sz="4.640" w:space="0" w:color="656265"/>
              <w:bottom w:val="single" w:sz="2.72" w:space="0" w:color="C0C0C0"/>
              <w:left w:val="nil" w:sz="6" w:space="0" w:color="auto"/>
              <w:right w:val="nil" w:sz="6" w:space="0" w:color="auto"/>
            </w:tcBorders>
            <w:shd w:val="clear" w:color="auto" w:fill="0E3F69"/>
          </w:tcPr>
          <w:p>
            <w:pPr>
              <w:spacing w:before="55" w:after="0" w:line="240" w:lineRule="auto"/>
              <w:ind w:left="1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TION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RESILIENCE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ORK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7" w:right="10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Deve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ien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fram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cor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orati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gu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les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sha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respon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ib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self-rel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rev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ntion,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nn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ng,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res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e,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relief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ove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activit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communicat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licat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Embed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prin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ip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tiers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rgen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ement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ans.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304" w:hRule="exact"/>
        </w:trPr>
        <w:tc>
          <w:tcPr>
            <w:tcW w:w="1998" w:type="dxa"/>
            <w:tcBorders>
              <w:top w:val="single" w:sz="2.72" w:space="0" w:color="C0C0C0"/>
              <w:bottom w:val="single" w:sz="8.960" w:space="0" w:color="C5D1DF"/>
              <w:left w:val="nil" w:sz="6" w:space="0" w:color="auto"/>
              <w:right w:val="single" w:sz="8.48" w:space="0" w:color="C5D1DF"/>
            </w:tcBorders>
          </w:tcPr>
          <w:p>
            <w:pPr>
              <w:spacing w:before="36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Commencement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654" w:type="dxa"/>
            <w:tcBorders>
              <w:top w:val="single" w:sz="2.72" w:space="0" w:color="C0C0C0"/>
              <w:bottom w:val="single" w:sz="8.960" w:space="0" w:color="C5D1DF"/>
              <w:left w:val="single" w:sz="8.48" w:space="0" w:color="C5D1DF"/>
              <w:right w:val="nil" w:sz="6" w:space="0" w:color="auto"/>
            </w:tcBorders>
          </w:tcPr>
          <w:p>
            <w:pPr>
              <w:spacing w:before="36" w:after="0" w:line="240" w:lineRule="auto"/>
              <w:ind w:left="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2015–16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Q1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1998" w:type="dxa"/>
            <w:tcBorders>
              <w:top w:val="single" w:sz="8.960" w:space="0" w:color="C5D1DF"/>
              <w:bottom w:val="nil" w:sz="6" w:space="0" w:color="auto"/>
              <w:left w:val="nil" w:sz="6" w:space="0" w:color="auto"/>
              <w:right w:val="single" w:sz="8.48" w:space="0" w:color="C5D1DF"/>
            </w:tcBorders>
          </w:tcPr>
          <w:p>
            <w:pPr>
              <w:spacing w:before="36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Planned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completion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654" w:type="dxa"/>
            <w:tcBorders>
              <w:top w:val="single" w:sz="8.960" w:space="0" w:color="C5D1DF"/>
              <w:bottom w:val="nil" w:sz="6" w:space="0" w:color="auto"/>
              <w:left w:val="single" w:sz="8.48" w:space="0" w:color="C5D1DF"/>
              <w:right w:val="nil" w:sz="6" w:space="0" w:color="auto"/>
            </w:tcBorders>
          </w:tcPr>
          <w:p>
            <w:pPr>
              <w:spacing w:before="36" w:after="0" w:line="240" w:lineRule="auto"/>
              <w:ind w:left="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31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December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1" w:hRule="exact"/>
        </w:trPr>
        <w:tc>
          <w:tcPr>
            <w:tcW w:w="1998" w:type="dxa"/>
            <w:tcBorders>
              <w:top w:val="nil" w:sz="6" w:space="0" w:color="auto"/>
              <w:bottom w:val="single" w:sz="8.960" w:space="0" w:color="C5D1DF"/>
              <w:left w:val="nil" w:sz="6" w:space="0" w:color="auto"/>
              <w:right w:val="single" w:sz="8.48" w:space="0" w:color="C5D1DF"/>
            </w:tcBorders>
            <w:shd w:val="clear" w:color="auto" w:fill="D9D9D9"/>
          </w:tcPr>
          <w:p>
            <w:pPr>
              <w:spacing w:before="46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Lead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agen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654" w:type="dxa"/>
            <w:tcBorders>
              <w:top w:val="nil" w:sz="6" w:space="0" w:color="auto"/>
              <w:bottom w:val="single" w:sz="8.960" w:space="0" w:color="C5D1DF"/>
              <w:left w:val="single" w:sz="8.48" w:space="0" w:color="C5D1DF"/>
              <w:right w:val="nil" w:sz="6" w:space="0" w:color="auto"/>
            </w:tcBorders>
            <w:shd w:val="clear" w:color="auto" w:fill="D9D9D9"/>
          </w:tcPr>
          <w:p>
            <w:pPr>
              <w:spacing w:before="46" w:after="0" w:line="240" w:lineRule="auto"/>
              <w:ind w:left="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EMV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3" w:hRule="exact"/>
        </w:trPr>
        <w:tc>
          <w:tcPr>
            <w:tcW w:w="1998" w:type="dxa"/>
            <w:tcBorders>
              <w:top w:val="single" w:sz="8.960" w:space="0" w:color="C5D1DF"/>
              <w:bottom w:val="single" w:sz="8.48" w:space="0" w:color="C5D1DF"/>
              <w:left w:val="nil" w:sz="6" w:space="0" w:color="auto"/>
              <w:right w:val="single" w:sz="8.48" w:space="0" w:color="C5D1DF"/>
            </w:tcBorders>
          </w:tcPr>
          <w:p>
            <w:pPr>
              <w:spacing w:before="36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Status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654" w:type="dxa"/>
            <w:tcBorders>
              <w:top w:val="single" w:sz="8.960" w:space="0" w:color="C5D1DF"/>
              <w:bottom w:val="single" w:sz="8.48" w:space="0" w:color="C5D1DF"/>
              <w:left w:val="single" w:sz="8.48" w:space="0" w:color="C5D1DF"/>
              <w:right w:val="nil" w:sz="6" w:space="0" w:color="auto"/>
            </w:tcBorders>
          </w:tcPr>
          <w:p>
            <w:pPr>
              <w:spacing w:before="36" w:after="0" w:line="240" w:lineRule="auto"/>
              <w:ind w:left="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Ongoing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  <w:b/>
          <w:bCs/>
        </w:rPr>
        <w:t>Figure</w:t>
      </w:r>
      <w:r>
        <w:rPr>
          <w:rFonts w:ascii="Arial" w:hAnsi="Arial" w:cs="Arial" w:eastAsia="Arial"/>
          <w:sz w:val="18"/>
          <w:szCs w:val="18"/>
          <w:color w:val="0E406A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  <w:b/>
          <w:bCs/>
        </w:rPr>
        <w:t>1.</w:t>
      </w:r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</w:rPr>
        <w:t>Communi</w:t>
      </w:r>
      <w:r>
        <w:rPr>
          <w:rFonts w:ascii="Arial" w:hAnsi="Arial" w:cs="Arial" w:eastAsia="Arial"/>
          <w:sz w:val="18"/>
          <w:szCs w:val="18"/>
          <w:color w:val="0E406A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E406A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0E406A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</w:rPr>
        <w:t>il</w:t>
      </w:r>
      <w:r>
        <w:rPr>
          <w:rFonts w:ascii="Arial" w:hAnsi="Arial" w:cs="Arial" w:eastAsia="Arial"/>
          <w:sz w:val="18"/>
          <w:szCs w:val="18"/>
          <w:color w:val="0E406A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E406A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</w:rPr>
        <w:t>ce</w:t>
      </w:r>
      <w:r>
        <w:rPr>
          <w:rFonts w:ascii="Arial" w:hAnsi="Arial" w:cs="Arial" w:eastAsia="Arial"/>
          <w:sz w:val="18"/>
          <w:szCs w:val="18"/>
          <w:color w:val="0E406A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E406A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</w:rPr>
        <w:t>ram</w:t>
      </w:r>
      <w:r>
        <w:rPr>
          <w:rFonts w:ascii="Arial" w:hAnsi="Arial" w:cs="Arial" w:eastAsia="Arial"/>
          <w:sz w:val="18"/>
          <w:szCs w:val="18"/>
          <w:color w:val="0E406A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E406A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0E406A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</w:rPr>
        <w:t>rk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2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141.600006pt;margin-top:1.605199pt;width:157.68pt;height:214.32pt;mso-position-horizontal-relative:page;mso-position-vertical-relative:paragraph;z-index:-3611" type="#_x0000_t75">
            <v:imagedata r:id="rId431" o:title=""/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EMV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relea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mm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ity</w:t>
      </w:r>
      <w:r>
        <w:rPr>
          <w:rFonts w:ascii="Arial" w:hAnsi="Arial" w:cs="Arial" w:eastAsia="Arial"/>
          <w:sz w:val="18"/>
          <w:szCs w:val="18"/>
          <w:spacing w:val="-7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Resil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rame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ork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8" w:after="0" w:line="240" w:lineRule="auto"/>
        <w:ind w:left="442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For</w:t>
      </w:r>
      <w:r>
        <w:rPr>
          <w:rFonts w:ascii="Arial" w:hAnsi="Arial" w:cs="Arial" w:eastAsia="Arial"/>
          <w:sz w:val="18"/>
          <w:szCs w:val="18"/>
          <w:spacing w:val="-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Emer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y</w:t>
      </w:r>
      <w:r>
        <w:rPr>
          <w:rFonts w:ascii="Arial" w:hAnsi="Arial" w:cs="Arial" w:eastAsia="Arial"/>
          <w:sz w:val="18"/>
          <w:szCs w:val="18"/>
          <w:spacing w:val="-9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Mana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t</w:t>
      </w:r>
      <w:r>
        <w:rPr>
          <w:rFonts w:ascii="Arial" w:hAnsi="Arial" w:cs="Arial" w:eastAsia="Arial"/>
          <w:sz w:val="12"/>
          <w:szCs w:val="12"/>
          <w:spacing w:val="0"/>
          <w:w w:val="100"/>
          <w:i/>
          <w:position w:val="6"/>
        </w:rPr>
        <w:t>5</w:t>
      </w:r>
      <w:r>
        <w:rPr>
          <w:rFonts w:ascii="Arial" w:hAnsi="Arial" w:cs="Arial" w:eastAsia="Arial"/>
          <w:sz w:val="12"/>
          <w:szCs w:val="12"/>
          <w:spacing w:val="6"/>
          <w:w w:val="100"/>
          <w:i/>
          <w:position w:val="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June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2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1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6" w:lineRule="auto"/>
        <w:ind w:left="4432" w:right="202" w:firstLine="-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key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aim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ork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support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ement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investment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achiev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shared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vision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communi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e.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ective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bri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communi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centre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sector’s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strategies,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ams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oac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auto"/>
        <w:ind w:left="4443" w:right="200" w:firstLine="-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EMV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ith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sector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rnment,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bus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ness,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counc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ls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vern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nisat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ons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across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fram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ork.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auto"/>
        <w:ind w:left="4450" w:right="70" w:firstLine="-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ogether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outcomes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ertook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commu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engagement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test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discuss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key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relat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ips,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otenti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outcomes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tion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5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41.779999pt;margin-top:-3.799659pt;width:144.0pt;height:.1pt;mso-position-horizontal-relative:page;mso-position-vertical-relative:paragraph;z-index:-3612" coordorigin="2836,-76" coordsize="2880,2">
            <v:shape style="position:absolute;left:2836;top:-76;width:2880;height:2" coordorigin="2836,-76" coordsize="2880,0" path="m2836,-76l5716,-76e" filled="f" stroked="t" strokeweight=".5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6"/>
        </w:rPr>
        <w:t>5</w:t>
      </w:r>
      <w:r>
        <w:rPr>
          <w:rFonts w:ascii="Arial" w:hAnsi="Arial" w:cs="Arial" w:eastAsia="Arial"/>
          <w:sz w:val="10"/>
          <w:szCs w:val="10"/>
          <w:spacing w:val="16"/>
          <w:w w:val="100"/>
          <w:position w:val="6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https:/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/</w:t>
      </w:r>
      <w:hyperlink r:id="rId432"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ww</w:t>
        </w:r>
        <w:r>
          <w:rPr>
            <w:rFonts w:ascii="Arial" w:hAnsi="Arial" w:cs="Arial" w:eastAsia="Arial"/>
            <w:sz w:val="16"/>
            <w:szCs w:val="16"/>
            <w:spacing w:val="-1"/>
            <w:w w:val="100"/>
            <w:position w:val="0"/>
          </w:rPr>
          <w:t>w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.em</w:t>
        </w:r>
        <w:r>
          <w:rPr>
            <w:rFonts w:ascii="Arial" w:hAnsi="Arial" w:cs="Arial" w:eastAsia="Arial"/>
            <w:sz w:val="16"/>
            <w:szCs w:val="16"/>
            <w:spacing w:val="2"/>
            <w:w w:val="100"/>
            <w:position w:val="0"/>
          </w:rPr>
          <w:t>v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.vic.gov.au/publi</w:t>
        </w:r>
        <w:r>
          <w:rPr>
            <w:rFonts w:ascii="Arial" w:hAnsi="Arial" w:cs="Arial" w:eastAsia="Arial"/>
            <w:sz w:val="16"/>
            <w:szCs w:val="16"/>
            <w:spacing w:val="-1"/>
            <w:w w:val="100"/>
            <w:position w:val="0"/>
          </w:rPr>
          <w:t>c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ation</w:t>
        </w:r>
        <w:r>
          <w:rPr>
            <w:rFonts w:ascii="Arial" w:hAnsi="Arial" w:cs="Arial" w:eastAsia="Arial"/>
            <w:sz w:val="16"/>
            <w:szCs w:val="16"/>
            <w:spacing w:val="1"/>
            <w:w w:val="100"/>
            <w:position w:val="0"/>
          </w:rPr>
          <w:t>s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/communit</w:t>
        </w:r>
        <w:r>
          <w:rPr>
            <w:rFonts w:ascii="Arial" w:hAnsi="Arial" w:cs="Arial" w:eastAsia="Arial"/>
            <w:sz w:val="16"/>
            <w:szCs w:val="16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-resilience-framework-f</w:t>
        </w:r>
        <w:r>
          <w:rPr>
            <w:rFonts w:ascii="Arial" w:hAnsi="Arial" w:cs="Arial" w:eastAsia="Arial"/>
            <w:sz w:val="16"/>
            <w:szCs w:val="16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r-em</w:t>
        </w:r>
        <w:r>
          <w:rPr>
            <w:rFonts w:ascii="Arial" w:hAnsi="Arial" w:cs="Arial" w:eastAsia="Arial"/>
            <w:sz w:val="16"/>
            <w:szCs w:val="16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16"/>
            <w:szCs w:val="16"/>
            <w:spacing w:val="1"/>
            <w:w w:val="100"/>
            <w:position w:val="0"/>
          </w:rPr>
          <w:t>g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en</w:t>
        </w:r>
        <w:r>
          <w:rPr>
            <w:rFonts w:ascii="Arial" w:hAnsi="Arial" w:cs="Arial" w:eastAsia="Arial"/>
            <w:sz w:val="16"/>
            <w:szCs w:val="16"/>
            <w:spacing w:val="2"/>
            <w:w w:val="100"/>
            <w:position w:val="0"/>
          </w:rPr>
          <w:t>c</w:t>
        </w:r>
        <w:r>
          <w:rPr>
            <w:rFonts w:ascii="Arial" w:hAnsi="Arial" w:cs="Arial" w:eastAsia="Arial"/>
            <w:sz w:val="16"/>
            <w:szCs w:val="16"/>
            <w:spacing w:val="-2"/>
            <w:w w:val="100"/>
            <w:position w:val="0"/>
          </w:rPr>
          <w:t>y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-ma</w:t>
        </w:r>
        <w:r>
          <w:rPr>
            <w:rFonts w:ascii="Arial" w:hAnsi="Arial" w:cs="Arial" w:eastAsia="Arial"/>
            <w:sz w:val="16"/>
            <w:szCs w:val="16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agem</w:t>
        </w:r>
        <w:r>
          <w:rPr>
            <w:rFonts w:ascii="Arial" w:hAnsi="Arial" w:cs="Arial" w:eastAsia="Arial"/>
            <w:sz w:val="16"/>
            <w:szCs w:val="16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nt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pgMar w:header="699" w:footer="0" w:top="1280" w:bottom="280" w:left="1680" w:right="130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40" w:lineRule="auto"/>
        <w:ind w:left="11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Commu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sultat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five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hops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ctoria</w:t>
      </w:r>
    </w:p>
    <w:p>
      <w:pPr>
        <w:spacing w:before="30" w:after="0" w:line="240" w:lineRule="auto"/>
        <w:ind w:left="11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raralgon,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mper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Bend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go)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Each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hop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atten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</w:p>
    <w:p>
      <w:pPr>
        <w:spacing w:before="32" w:after="0" w:line="240" w:lineRule="auto"/>
        <w:ind w:left="11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ntatives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ations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lved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nagement.</w:t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6" w:lineRule="auto"/>
        <w:ind w:left="1156" w:right="23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fram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ork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provi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contribute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even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bro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commu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istics,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ovi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ector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measu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effectiven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contribution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building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resil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auto"/>
        <w:ind w:left="1156" w:right="33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final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communi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engagement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roadsho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embed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fram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bui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stakeholders.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process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fram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rk,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RC,</w:t>
      </w:r>
    </w:p>
    <w:p>
      <w:pPr>
        <w:spacing w:before="0" w:after="0" w:line="240" w:lineRule="auto"/>
        <w:ind w:left="11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SCRC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Risk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ilien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Subcom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ittee,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ESLG,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range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forums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</w:p>
    <w:p>
      <w:pPr>
        <w:spacing w:before="32" w:after="0" w:line="203" w:lineRule="exact"/>
        <w:ind w:left="11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40.5pt;margin-top:22.604164pt;width:383.62pt;height:51.88pt;mso-position-horizontal-relative:page;mso-position-vertical-relative:paragraph;z-index:-3609" coordorigin="2810,452" coordsize="7672,1038">
            <v:group style="position:absolute;left:2820;top:462;width:7652;height:1018" coordorigin="2820,462" coordsize="7652,1018">
              <v:shape style="position:absolute;left:2820;top:462;width:7652;height:1018" coordorigin="2820,462" coordsize="7652,1018" path="m2820,1480l10472,1480,10472,462,2820,462,2820,1480e" filled="t" fillcolor="#ECEDF0" stroked="f">
                <v:path arrowok="t"/>
                <v:fill/>
              </v:shape>
            </v:group>
            <v:group style="position:absolute;left:2928;top:462;width:7438;height:448" coordorigin="2928,462" coordsize="7438,448">
              <v:shape style="position:absolute;left:2928;top:462;width:7438;height:448" coordorigin="2928,462" coordsize="7438,448" path="m2928,910l10366,910,10366,462,2928,462,2928,910e" filled="t" fillcolor="#ECEDF0" stroked="f">
                <v:path arrowok="t"/>
                <v:fill/>
              </v:shape>
            </v:group>
            <v:group style="position:absolute;left:2928;top:910;width:7438;height:206" coordorigin="2928,910" coordsize="7438,206">
              <v:shape style="position:absolute;left:2928;top:910;width:7438;height:206" coordorigin="2928,910" coordsize="7438,206" path="m2928,1116l10366,1116,10366,910,2928,910,2928,1116e" filled="t" fillcolor="#ECEDF0" stroked="f">
                <v:path arrowok="t"/>
                <v:fill/>
              </v:shape>
            </v:group>
            <v:group style="position:absolute;left:2928;top:1116;width:7438;height:328" coordorigin="2928,1116" coordsize="7438,328">
              <v:shape style="position:absolute;left:2928;top:1116;width:7438;height:328" coordorigin="2928,1116" coordsize="7438,328" path="m2928,1444l10366,1444,10366,1116,2928,1116,2928,1444e" filled="t" fillcolor="#ECEDF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EMV.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28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  <w:b/>
          <w:bCs/>
        </w:rPr>
        <w:t>FINDING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8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IGEM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considers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progressing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satisfactorily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isit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xt</w:t>
      </w:r>
    </w:p>
    <w:p>
      <w:pPr>
        <w:spacing w:before="0" w:after="0" w:line="202" w:lineRule="exact"/>
        <w:ind w:left="128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46.619995pt;margin-top:36.173061pt;width:372.88pt;height:54.4pt;mso-position-horizontal-relative:page;mso-position-vertical-relative:paragraph;z-index:-3610" coordorigin="2932,723" coordsize="7458,1088">
            <v:group style="position:absolute;left:2942;top:733;width:7438;height:268" coordorigin="2942,733" coordsize="7438,268">
              <v:shape style="position:absolute;left:2942;top:733;width:7438;height:268" coordorigin="2942,733" coordsize="7438,268" path="m2942,1001l10380,1001,10380,733,2942,733,2942,1001e" filled="t" fillcolor="#0E3F69" stroked="f">
                <v:path arrowok="t"/>
                <v:fill/>
              </v:shape>
            </v:group>
            <v:group style="position:absolute;left:2942;top:1001;width:7438;height:326" coordorigin="2942,1001" coordsize="7438,326">
              <v:shape style="position:absolute;left:2942;top:1001;width:7438;height:326" coordorigin="2942,1001" coordsize="7438,326" path="m2942,1327l10380,1327,10380,1001,2942,1001,2942,1327e" filled="t" fillcolor="#0E3F69" stroked="f">
                <v:path arrowok="t"/>
                <v:fill/>
              </v:shape>
            </v:group>
            <v:group style="position:absolute;left:2942;top:1327;width:7438;height:208" coordorigin="2942,1327" coordsize="7438,208">
              <v:shape style="position:absolute;left:2942;top:1327;width:7438;height:208" coordorigin="2942,1327" coordsize="7438,208" path="m2942,1535l10380,1535,10380,1327,2942,1327,2942,1535e" filled="t" fillcolor="#0E3F69" stroked="f">
                <v:path arrowok="t"/>
                <v:fill/>
              </v:shape>
            </v:group>
            <v:group style="position:absolute;left:2942;top:1535;width:7438;height:266" coordorigin="2942,1535" coordsize="7438,266">
              <v:shape style="position:absolute;left:2942;top:1535;width:7438;height:266" coordorigin="2942,1535" coordsize="7438,266" path="m2942,1801l10380,1801,10380,1535,2942,1535,2942,1801e" filled="t" fillcolor="#0E3F69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Ann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port.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0.599976" w:type="dxa"/>
      </w:tblPr>
      <w:tblGrid/>
      <w:tr>
        <w:trPr>
          <w:trHeight w:val="1075" w:hRule="exact"/>
        </w:trPr>
        <w:tc>
          <w:tcPr>
            <w:tcW w:w="7652" w:type="dxa"/>
            <w:gridSpan w:val="2"/>
            <w:tcBorders>
              <w:top w:val="single" w:sz="4.640" w:space="0" w:color="656265"/>
              <w:bottom w:val="single" w:sz="2.72" w:space="0" w:color="C0C0C0"/>
              <w:left w:val="nil" w:sz="6" w:space="0" w:color="auto"/>
              <w:right w:val="nil" w:sz="6" w:space="0" w:color="auto"/>
            </w:tcBorders>
            <w:shd w:val="clear" w:color="auto" w:fill="0E3F69"/>
          </w:tcPr>
          <w:p>
            <w:pPr>
              <w:spacing w:before="55" w:after="0" w:line="240" w:lineRule="auto"/>
              <w:ind w:left="1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TION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YOUNG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PEOPLE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RNERS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EDU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RS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7" w:right="1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Identi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tnersh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acro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govern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agenc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pu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lic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private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ool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sectors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dev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lop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nno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ative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oac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ith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ung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ple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both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edu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ators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uild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mer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mana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eness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capa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ili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y.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304" w:hRule="exact"/>
        </w:trPr>
        <w:tc>
          <w:tcPr>
            <w:tcW w:w="1985" w:type="dxa"/>
            <w:tcBorders>
              <w:top w:val="single" w:sz="2.72" w:space="0" w:color="C0C0C0"/>
              <w:bottom w:val="single" w:sz="8.960" w:space="0" w:color="C5D1DF"/>
              <w:left w:val="nil" w:sz="6" w:space="0" w:color="auto"/>
              <w:right w:val="single" w:sz="8.48" w:space="0" w:color="C5D1DF"/>
            </w:tcBorders>
          </w:tcPr>
          <w:p>
            <w:pPr>
              <w:spacing w:before="36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Commencement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668" w:type="dxa"/>
            <w:tcBorders>
              <w:top w:val="single" w:sz="2.72" w:space="0" w:color="C0C0C0"/>
              <w:bottom w:val="single" w:sz="8.960" w:space="0" w:color="C5D1DF"/>
              <w:left w:val="single" w:sz="8.48" w:space="0" w:color="C5D1DF"/>
              <w:right w:val="nil" w:sz="6" w:space="0" w:color="auto"/>
            </w:tcBorders>
          </w:tcPr>
          <w:p>
            <w:pPr>
              <w:spacing w:before="36" w:after="0" w:line="240" w:lineRule="auto"/>
              <w:ind w:left="9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2015–16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Q3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1985" w:type="dxa"/>
            <w:tcBorders>
              <w:top w:val="single" w:sz="8.960" w:space="0" w:color="C5D1DF"/>
              <w:bottom w:val="nil" w:sz="6" w:space="0" w:color="auto"/>
              <w:left w:val="nil" w:sz="6" w:space="0" w:color="auto"/>
              <w:right w:val="single" w:sz="8.48" w:space="0" w:color="C5D1DF"/>
            </w:tcBorders>
          </w:tcPr>
          <w:p>
            <w:pPr>
              <w:spacing w:before="36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Planned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completion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668" w:type="dxa"/>
            <w:tcBorders>
              <w:top w:val="single" w:sz="8.960" w:space="0" w:color="C5D1DF"/>
              <w:bottom w:val="nil" w:sz="6" w:space="0" w:color="auto"/>
              <w:left w:val="single" w:sz="8.48" w:space="0" w:color="C5D1DF"/>
              <w:right w:val="nil" w:sz="6" w:space="0" w:color="auto"/>
            </w:tcBorders>
          </w:tcPr>
          <w:p>
            <w:pPr>
              <w:spacing w:before="36" w:after="0" w:line="240" w:lineRule="auto"/>
              <w:ind w:left="9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30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June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2018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1985" w:type="dxa"/>
            <w:tcBorders>
              <w:top w:val="nil" w:sz="6" w:space="0" w:color="auto"/>
              <w:bottom w:val="single" w:sz="8.960" w:space="0" w:color="C5D1DF"/>
              <w:left w:val="nil" w:sz="6" w:space="0" w:color="auto"/>
              <w:right w:val="single" w:sz="8.48" w:space="0" w:color="C5D1DF"/>
            </w:tcBorders>
            <w:shd w:val="clear" w:color="auto" w:fill="D9D9D9"/>
          </w:tcPr>
          <w:p>
            <w:pPr>
              <w:spacing w:before="47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Lead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agen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668" w:type="dxa"/>
            <w:tcBorders>
              <w:top w:val="nil" w:sz="6" w:space="0" w:color="auto"/>
              <w:bottom w:val="single" w:sz="8.960" w:space="0" w:color="C5D1DF"/>
              <w:left w:val="single" w:sz="8.48" w:space="0" w:color="C5D1DF"/>
              <w:right w:val="nil" w:sz="6" w:space="0" w:color="auto"/>
            </w:tcBorders>
            <w:shd w:val="clear" w:color="auto" w:fill="D9D9D9"/>
          </w:tcPr>
          <w:p>
            <w:pPr>
              <w:spacing w:before="47" w:after="0" w:line="240" w:lineRule="auto"/>
              <w:ind w:left="9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RC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Capability</w:t>
            </w:r>
            <w:r>
              <w:rPr>
                <w:rFonts w:ascii="Arial" w:hAnsi="Arial" w:cs="Arial" w:eastAsia="Arial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esponse</w:t>
            </w:r>
            <w:r>
              <w:rPr>
                <w:rFonts w:ascii="Arial" w:hAnsi="Arial" w:cs="Arial" w:eastAsia="Arial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Subcommittee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1" w:hRule="exact"/>
        </w:trPr>
        <w:tc>
          <w:tcPr>
            <w:tcW w:w="1985" w:type="dxa"/>
            <w:tcBorders>
              <w:top w:val="single" w:sz="8.960" w:space="0" w:color="C5D1DF"/>
              <w:bottom w:val="single" w:sz="8.48" w:space="0" w:color="C5D1DF"/>
              <w:left w:val="nil" w:sz="6" w:space="0" w:color="auto"/>
              <w:right w:val="single" w:sz="8.48" w:space="0" w:color="C5D1DF"/>
            </w:tcBorders>
          </w:tcPr>
          <w:p>
            <w:pPr>
              <w:spacing w:before="35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Status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668" w:type="dxa"/>
            <w:tcBorders>
              <w:top w:val="single" w:sz="8.960" w:space="0" w:color="C5D1DF"/>
              <w:bottom w:val="single" w:sz="8.48" w:space="0" w:color="C5D1DF"/>
              <w:left w:val="single" w:sz="8.48" w:space="0" w:color="C5D1DF"/>
              <w:right w:val="nil" w:sz="6" w:space="0" w:color="auto"/>
            </w:tcBorders>
          </w:tcPr>
          <w:p>
            <w:pPr>
              <w:spacing w:before="35" w:after="0" w:line="240" w:lineRule="auto"/>
              <w:ind w:left="9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Ongoing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76" w:lineRule="auto"/>
        <w:ind w:left="1156" w:right="12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2016,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IGEM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reported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agen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established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rki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group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ddr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rking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udes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DELWP,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DET,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DHHS,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AV,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MFB,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CFA,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VICSES,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LSV,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Children,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Catholic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ucati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Commiss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Victoria,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Victori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riculum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sessment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Aut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auto"/>
        <w:ind w:left="1156" w:right="23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After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cha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staffing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arra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DET,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roup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pursued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initiat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establi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ntial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sector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ake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four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meetings.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auto"/>
        <w:ind w:left="1156" w:right="33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August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revised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overvi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committee,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firming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short,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medium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term:</w:t>
      </w:r>
    </w:p>
    <w:p>
      <w:pPr>
        <w:spacing w:before="27" w:after="0" w:line="271" w:lineRule="auto"/>
        <w:ind w:left="1582" w:right="298" w:firstLine="-426"/>
        <w:jc w:val="left"/>
        <w:tabs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prog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am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map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ng/a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dit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xer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identi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ages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opportunities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partner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hips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date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practice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ppr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ches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(c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mplet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mber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16)</w:t>
      </w:r>
    </w:p>
    <w:p>
      <w:pPr>
        <w:spacing w:before="4" w:after="0" w:line="240" w:lineRule="auto"/>
        <w:ind w:left="1156" w:right="-20"/>
        <w:jc w:val="left"/>
        <w:tabs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establishment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communi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ractice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has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significant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repre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enta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ies</w:t>
      </w:r>
    </w:p>
    <w:p>
      <w:pPr>
        <w:spacing w:before="30" w:after="0" w:line="240" w:lineRule="auto"/>
        <w:ind w:left="1156" w:right="-20"/>
        <w:jc w:val="left"/>
        <w:tabs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practice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fram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rk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revi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wing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ograms</w:t>
      </w:r>
    </w:p>
    <w:p>
      <w:pPr>
        <w:spacing w:before="29" w:after="0" w:line="273" w:lineRule="auto"/>
        <w:ind w:left="1582" w:right="572" w:firstLine="-426"/>
        <w:jc w:val="left"/>
        <w:tabs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literatu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revi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effec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veness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rgen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ement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targeting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child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ung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ple</w:t>
      </w:r>
    </w:p>
    <w:p>
      <w:pPr>
        <w:spacing w:before="2" w:after="0" w:line="273" w:lineRule="auto"/>
        <w:ind w:left="1582" w:right="289" w:firstLine="-426"/>
        <w:jc w:val="left"/>
        <w:tabs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invest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gati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ali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programs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Victori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urricu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focu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‘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haza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ds’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ach</w:t>
      </w:r>
    </w:p>
    <w:p>
      <w:pPr>
        <w:spacing w:before="2" w:after="0" w:line="240" w:lineRule="auto"/>
        <w:ind w:left="1156" w:right="-20"/>
        <w:jc w:val="left"/>
        <w:tabs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qu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assur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process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(u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practi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fram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rk)</w:t>
      </w:r>
    </w:p>
    <w:p>
      <w:pPr>
        <w:spacing w:before="29" w:after="0" w:line="240" w:lineRule="auto"/>
        <w:ind w:left="1156" w:right="-20"/>
        <w:jc w:val="left"/>
        <w:tabs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bsi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repo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ks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king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oup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mbers.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6" w:lineRule="auto"/>
        <w:ind w:left="1156" w:right="47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Progress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abli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mmuni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ctice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rki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up,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shari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succ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ssful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ative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bui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merg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management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capabili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people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children.</w:t>
      </w:r>
    </w:p>
    <w:p>
      <w:pPr>
        <w:jc w:val="left"/>
        <w:spacing w:after="0"/>
        <w:sectPr>
          <w:pgMar w:header="699" w:footer="0" w:top="1140" w:bottom="280" w:left="1680" w:right="1300"/>
          <w:pgSz w:w="11920" w:h="16840"/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1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ojects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roac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shar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throu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mmuni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ctice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</w:p>
    <w:p>
      <w:pPr>
        <w:spacing w:before="57" w:after="0" w:line="274" w:lineRule="auto"/>
        <w:ind w:left="1582" w:right="140" w:firstLine="-426"/>
        <w:jc w:val="left"/>
        <w:tabs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AV’s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‘C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ain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Surviva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aster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resil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ucati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ich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eks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eng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lea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edu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ators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bui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eme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ness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cap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bi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</w:p>
    <w:p>
      <w:pPr>
        <w:spacing w:before="3" w:after="0" w:line="271" w:lineRule="auto"/>
        <w:ind w:left="1582" w:right="279" w:firstLine="-426"/>
        <w:jc w:val="left"/>
        <w:tabs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Yarra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nges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nci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’s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‘Let’s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Get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oject’,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cale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board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game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60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pla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ers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encounters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cl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nes,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landslide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fire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floods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multi-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ont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x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</w:p>
    <w:p>
      <w:pPr>
        <w:spacing w:before="4" w:after="0" w:line="240" w:lineRule="auto"/>
        <w:ind w:left="1156" w:right="-20"/>
        <w:jc w:val="left"/>
        <w:tabs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VICSES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FA’s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School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urricu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Nat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ral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Ha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rds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sili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nce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Pac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ge</w:t>
      </w:r>
    </w:p>
    <w:p>
      <w:pPr>
        <w:spacing w:before="30" w:after="0" w:line="274" w:lineRule="auto"/>
        <w:ind w:left="1582" w:right="89" w:firstLine="-426"/>
        <w:jc w:val="left"/>
        <w:tabs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LSV’s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‘Water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afe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ster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Resil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Edu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ati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rtual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x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cursions’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project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determ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eas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veri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emer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ati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regional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Victorian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prima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cho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thro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onl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atfo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ms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vi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tech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5" w:lineRule="auto"/>
        <w:ind w:left="1156" w:right="22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learnings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through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communi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practice,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eve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disaster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fram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aza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nci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</w:p>
    <w:p>
      <w:pPr>
        <w:spacing w:before="2" w:after="0" w:line="203" w:lineRule="exact"/>
        <w:ind w:left="11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41.279999pt;margin-top:17.573219pt;width:383.62pt;height:51.88pt;mso-position-horizontal-relative:page;mso-position-vertical-relative:paragraph;z-index:-3608" coordorigin="2826,351" coordsize="7672,1038">
            <v:group style="position:absolute;left:2836;top:361;width:7652;height:1018" coordorigin="2836,361" coordsize="7652,1018">
              <v:shape style="position:absolute;left:2836;top:361;width:7652;height:1018" coordorigin="2836,361" coordsize="7652,1018" path="m2836,1379l10488,1379,10488,361,2836,361,2836,1379e" filled="t" fillcolor="#ECEDF0" stroked="f">
                <v:path arrowok="t"/>
                <v:fill/>
              </v:shape>
            </v:group>
            <v:group style="position:absolute;left:2942;top:361;width:7438;height:448" coordorigin="2942,361" coordsize="7438,448">
              <v:shape style="position:absolute;left:2942;top:361;width:7438;height:448" coordorigin="2942,361" coordsize="7438,448" path="m2942,809l10380,809,10380,361,2942,361,2942,809e" filled="t" fillcolor="#ECEDF0" stroked="f">
                <v:path arrowok="t"/>
                <v:fill/>
              </v:shape>
            </v:group>
            <v:group style="position:absolute;left:2942;top:809;width:7438;height:206" coordorigin="2942,809" coordsize="7438,206">
              <v:shape style="position:absolute;left:2942;top:809;width:7438;height:206" coordorigin="2942,809" coordsize="7438,206" path="m2942,1015l10380,1015,10380,809,2942,809,2942,1015e" filled="t" fillcolor="#ECEDF0" stroked="f">
                <v:path arrowok="t"/>
                <v:fill/>
              </v:shape>
            </v:group>
            <v:group style="position:absolute;left:2942;top:1015;width:7438;height:328" coordorigin="2942,1015" coordsize="7438,328">
              <v:shape style="position:absolute;left:2942;top:1015;width:7438;height:328" coordorigin="2942,1015" coordsize="7438,328" path="m2942,1343l10380,1343,10380,1015,2942,1015,2942,1343e" filled="t" fillcolor="#ECEDF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June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2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1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univer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roach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ll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outcome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Ac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A2.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129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  <w:b/>
          <w:bCs/>
        </w:rPr>
        <w:t>FINDING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9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IGEM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conside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essi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tisfactori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isit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xt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ual</w:t>
      </w:r>
    </w:p>
    <w:p>
      <w:pPr>
        <w:spacing w:before="0" w:after="0" w:line="202" w:lineRule="exact"/>
        <w:ind w:left="129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46.619995pt;margin-top:36.173061pt;width:372.88pt;height:54.4pt;mso-position-horizontal-relative:page;mso-position-vertical-relative:paragraph;z-index:-3607" coordorigin="2932,723" coordsize="7458,1088">
            <v:group style="position:absolute;left:2942;top:733;width:7438;height:268" coordorigin="2942,733" coordsize="7438,268">
              <v:shape style="position:absolute;left:2942;top:733;width:7438;height:268" coordorigin="2942,733" coordsize="7438,268" path="m2942,1001l10380,1001,10380,733,2942,733,2942,1001e" filled="t" fillcolor="#0E3F69" stroked="f">
                <v:path arrowok="t"/>
                <v:fill/>
              </v:shape>
            </v:group>
            <v:group style="position:absolute;left:2942;top:1001;width:7438;height:326" coordorigin="2942,1001" coordsize="7438,326">
              <v:shape style="position:absolute;left:2942;top:1001;width:7438;height:326" coordorigin="2942,1001" coordsize="7438,326" path="m2942,1327l10380,1327,10380,1001,2942,1001,2942,1327e" filled="t" fillcolor="#0E3F69" stroked="f">
                <v:path arrowok="t"/>
                <v:fill/>
              </v:shape>
            </v:group>
            <v:group style="position:absolute;left:2942;top:1327;width:7438;height:208" coordorigin="2942,1327" coordsize="7438,208">
              <v:shape style="position:absolute;left:2942;top:1327;width:7438;height:208" coordorigin="2942,1327" coordsize="7438,208" path="m2942,1535l10380,1535,10380,1327,2942,1327,2942,1535e" filled="t" fillcolor="#0E3F69" stroked="f">
                <v:path arrowok="t"/>
                <v:fill/>
              </v:shape>
            </v:group>
            <v:group style="position:absolute;left:2942;top:1535;width:7438;height:266" coordorigin="2942,1535" coordsize="7438,266">
              <v:shape style="position:absolute;left:2942;top:1535;width:7438;height:266" coordorigin="2942,1535" coordsize="7438,266" path="m2942,1801l10380,1801,10380,1535,2942,1535,2942,1801e" filled="t" fillcolor="#0E3F69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Report.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0.599976" w:type="dxa"/>
      </w:tblPr>
      <w:tblGrid/>
      <w:tr>
        <w:trPr>
          <w:trHeight w:val="1075" w:hRule="exact"/>
        </w:trPr>
        <w:tc>
          <w:tcPr>
            <w:tcW w:w="7652" w:type="dxa"/>
            <w:gridSpan w:val="2"/>
            <w:tcBorders>
              <w:top w:val="single" w:sz="4.640" w:space="0" w:color="656265"/>
              <w:bottom w:val="single" w:sz="2.72" w:space="0" w:color="C0C0C0"/>
              <w:left w:val="nil" w:sz="6" w:space="0" w:color="auto"/>
              <w:right w:val="nil" w:sz="6" w:space="0" w:color="auto"/>
            </w:tcBorders>
            <w:shd w:val="clear" w:color="auto" w:fill="0E3F69"/>
          </w:tcPr>
          <w:p>
            <w:pPr>
              <w:spacing w:before="55" w:after="0" w:line="240" w:lineRule="auto"/>
              <w:ind w:left="1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TION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COMMUNITY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PROFILING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7" w:right="6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comm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ni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prof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strengt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rstand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comm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ni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iversi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ds.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his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informs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sect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optimum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ervice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age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ls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ortunit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ith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respecti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communit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es.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304" w:hRule="exact"/>
        </w:trPr>
        <w:tc>
          <w:tcPr>
            <w:tcW w:w="2128" w:type="dxa"/>
            <w:tcBorders>
              <w:top w:val="single" w:sz="2.72" w:space="0" w:color="C0C0C0"/>
              <w:bottom w:val="single" w:sz="8.960" w:space="0" w:color="C5D1DF"/>
              <w:left w:val="nil" w:sz="6" w:space="0" w:color="auto"/>
              <w:right w:val="single" w:sz="8.48" w:space="0" w:color="C5D1DF"/>
            </w:tcBorders>
          </w:tcPr>
          <w:p>
            <w:pPr>
              <w:spacing w:before="36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Commencement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525" w:type="dxa"/>
            <w:tcBorders>
              <w:top w:val="single" w:sz="2.72" w:space="0" w:color="C0C0C0"/>
              <w:bottom w:val="single" w:sz="8.960" w:space="0" w:color="C5D1DF"/>
              <w:left w:val="single" w:sz="8.48" w:space="0" w:color="C5D1DF"/>
              <w:right w:val="nil" w:sz="6" w:space="0" w:color="auto"/>
            </w:tcBorders>
          </w:tcPr>
          <w:p>
            <w:pPr>
              <w:spacing w:before="36" w:after="0" w:line="240" w:lineRule="auto"/>
              <w:ind w:left="9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2015–16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Q1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2128" w:type="dxa"/>
            <w:tcBorders>
              <w:top w:val="single" w:sz="8.960" w:space="0" w:color="C5D1DF"/>
              <w:bottom w:val="nil" w:sz="6" w:space="0" w:color="auto"/>
              <w:left w:val="nil" w:sz="6" w:space="0" w:color="auto"/>
              <w:right w:val="single" w:sz="8.48" w:space="0" w:color="C5D1DF"/>
            </w:tcBorders>
          </w:tcPr>
          <w:p>
            <w:pPr>
              <w:spacing w:before="36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Planned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completion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525" w:type="dxa"/>
            <w:tcBorders>
              <w:top w:val="single" w:sz="8.960" w:space="0" w:color="C5D1DF"/>
              <w:bottom w:val="nil" w:sz="6" w:space="0" w:color="auto"/>
              <w:left w:val="single" w:sz="8.48" w:space="0" w:color="C5D1DF"/>
              <w:right w:val="nil" w:sz="6" w:space="0" w:color="auto"/>
            </w:tcBorders>
          </w:tcPr>
          <w:p>
            <w:pPr>
              <w:spacing w:before="36" w:after="0" w:line="240" w:lineRule="auto"/>
              <w:ind w:left="9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31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December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2128" w:type="dxa"/>
            <w:tcBorders>
              <w:top w:val="nil" w:sz="6" w:space="0" w:color="auto"/>
              <w:bottom w:val="single" w:sz="8.960" w:space="0" w:color="C5D1DF"/>
              <w:left w:val="nil" w:sz="6" w:space="0" w:color="auto"/>
              <w:right w:val="single" w:sz="8.48" w:space="0" w:color="C5D1DF"/>
            </w:tcBorders>
            <w:shd w:val="clear" w:color="auto" w:fill="D9D9D9"/>
          </w:tcPr>
          <w:p>
            <w:pPr>
              <w:spacing w:before="47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Lead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agen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525" w:type="dxa"/>
            <w:tcBorders>
              <w:top w:val="nil" w:sz="6" w:space="0" w:color="auto"/>
              <w:bottom w:val="single" w:sz="8.960" w:space="0" w:color="C5D1DF"/>
              <w:left w:val="single" w:sz="8.48" w:space="0" w:color="C5D1DF"/>
              <w:right w:val="nil" w:sz="6" w:space="0" w:color="auto"/>
            </w:tcBorders>
            <w:shd w:val="clear" w:color="auto" w:fill="D9D9D9"/>
          </w:tcPr>
          <w:p>
            <w:pPr>
              <w:spacing w:before="47" w:after="0" w:line="240" w:lineRule="auto"/>
              <w:ind w:left="9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EMV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1" w:hRule="exact"/>
        </w:trPr>
        <w:tc>
          <w:tcPr>
            <w:tcW w:w="2128" w:type="dxa"/>
            <w:tcBorders>
              <w:top w:val="single" w:sz="8.960" w:space="0" w:color="C5D1DF"/>
              <w:bottom w:val="single" w:sz="8.48" w:space="0" w:color="C5D1DF"/>
              <w:left w:val="nil" w:sz="6" w:space="0" w:color="auto"/>
              <w:right w:val="single" w:sz="8.48" w:space="0" w:color="C5D1DF"/>
            </w:tcBorders>
          </w:tcPr>
          <w:p>
            <w:pPr>
              <w:spacing w:before="35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Status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525" w:type="dxa"/>
            <w:tcBorders>
              <w:top w:val="single" w:sz="8.960" w:space="0" w:color="C5D1DF"/>
              <w:bottom w:val="single" w:sz="8.48" w:space="0" w:color="C5D1DF"/>
              <w:left w:val="single" w:sz="8.48" w:space="0" w:color="C5D1DF"/>
              <w:right w:val="nil" w:sz="6" w:space="0" w:color="auto"/>
            </w:tcBorders>
          </w:tcPr>
          <w:p>
            <w:pPr>
              <w:spacing w:before="35" w:after="0" w:line="240" w:lineRule="auto"/>
              <w:ind w:left="9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Ongoing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April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2017,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oved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change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merge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A5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G6.</w:t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EMV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reported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benefi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merging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ded: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8" w:after="0" w:line="271" w:lineRule="auto"/>
        <w:ind w:left="1582" w:right="1068" w:firstLine="-426"/>
        <w:jc w:val="left"/>
        <w:tabs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int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grat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ppr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rstan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ing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mmunities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bef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re,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after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emer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enc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</w:t>
      </w:r>
    </w:p>
    <w:p>
      <w:pPr>
        <w:spacing w:before="4" w:after="0" w:line="240" w:lineRule="auto"/>
        <w:ind w:left="1156" w:right="-20"/>
        <w:jc w:val="left"/>
        <w:tabs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more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effici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consis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solution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ases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mer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ement.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0" w:lineRule="atLeast"/>
        <w:ind w:left="1155" w:right="136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41.279999pt;margin-top:30.573059pt;width:383.62pt;height:51.88pt;mso-position-horizontal-relative:page;mso-position-vertical-relative:paragraph;z-index:-3606" coordorigin="2826,611" coordsize="7672,1038">
            <v:group style="position:absolute;left:2836;top:621;width:7652;height:1018" coordorigin="2836,621" coordsize="7652,1018">
              <v:shape style="position:absolute;left:2836;top:621;width:7652;height:1018" coordorigin="2836,621" coordsize="7652,1018" path="m2836,1639l10488,1639,10488,621,2836,621,2836,1639e" filled="t" fillcolor="#ECEDF0" stroked="f">
                <v:path arrowok="t"/>
                <v:fill/>
              </v:shape>
            </v:group>
            <v:group style="position:absolute;left:2942;top:621;width:7438;height:446" coordorigin="2942,621" coordsize="7438,446">
              <v:shape style="position:absolute;left:2942;top:621;width:7438;height:446" coordorigin="2942,621" coordsize="7438,446" path="m2942,1068l10380,1068,10380,621,2942,621,2942,1068e" filled="t" fillcolor="#ECEDF0" stroked="f">
                <v:path arrowok="t"/>
                <v:fill/>
              </v:shape>
            </v:group>
            <v:group style="position:absolute;left:2942;top:1068;width:7438;height:208" coordorigin="2942,1068" coordsize="7438,208">
              <v:shape style="position:absolute;left:2942;top:1068;width:7438;height:208" coordorigin="2942,1068" coordsize="7438,208" path="m2942,1275l10380,1275,10380,1068,2942,1068,2942,1275e" filled="t" fillcolor="#ECEDF0" stroked="f">
                <v:path arrowok="t"/>
                <v:fill/>
              </v:shape>
            </v:group>
            <v:group style="position:absolute;left:2942;top:1275;width:7438;height:326" coordorigin="2942,1275" coordsize="7438,326">
              <v:shape style="position:absolute;left:2942;top:1275;width:7438;height:326" coordorigin="2942,1275" coordsize="7438,326" path="m2942,1602l10380,1602,10380,1275,2942,1275,2942,1602e" filled="t" fillcolor="#ECEDF0" stroked="f">
                <v:path arrowok="t"/>
                <v:fill/>
              </v:shape>
            </v:group>
            <v:group style="position:absolute;left:2836;top:1640;width:7654;height:2" coordorigin="2836,1640" coordsize="7654,2">
              <v:shape style="position:absolute;left:2836;top:1640;width:7654;height:2" coordorigin="2836,1640" coordsize="7654,0" path="m2836,1640l10489,1640e" filled="f" stroked="t" strokeweight=".16pt" strokecolor="#ECEDF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purpo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repo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hese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counted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etai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G6.</w:t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129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  <w:b/>
          <w:bCs/>
        </w:rPr>
        <w:t>FINDING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9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IGEM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conside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essi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tisfactori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isit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xt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ual</w:t>
      </w:r>
    </w:p>
    <w:p>
      <w:pPr>
        <w:spacing w:before="0" w:after="0" w:line="203" w:lineRule="exact"/>
        <w:ind w:left="129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Report.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75" w:lineRule="auto"/>
        <w:ind w:left="1156" w:right="42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Priori</w:t>
      </w:r>
      <w:r>
        <w:rPr>
          <w:rFonts w:ascii="Arial" w:hAnsi="Arial" w:cs="Arial" w:eastAsia="Arial"/>
          <w:sz w:val="20"/>
          <w:szCs w:val="20"/>
          <w:color w:val="0E406A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0E406A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B: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Enhance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capabili</w:t>
      </w:r>
      <w:r>
        <w:rPr>
          <w:rFonts w:ascii="Arial" w:hAnsi="Arial" w:cs="Arial" w:eastAsia="Arial"/>
          <w:sz w:val="20"/>
          <w:szCs w:val="20"/>
          <w:color w:val="0E406A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0E406A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color w:val="0E406A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capacity</w:t>
      </w:r>
      <w:r>
        <w:rPr>
          <w:rFonts w:ascii="Arial" w:hAnsi="Arial" w:cs="Arial" w:eastAsia="Arial"/>
          <w:sz w:val="20"/>
          <w:szCs w:val="20"/>
          <w:color w:val="0E406A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ocal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go</w:t>
      </w:r>
      <w:r>
        <w:rPr>
          <w:rFonts w:ascii="Arial" w:hAnsi="Arial" w:cs="Arial" w:eastAsia="Arial"/>
          <w:sz w:val="20"/>
          <w:szCs w:val="20"/>
          <w:color w:val="0E406A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ments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meet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their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obligat</w:t>
      </w:r>
      <w:r>
        <w:rPr>
          <w:rFonts w:ascii="Arial" w:hAnsi="Arial" w:cs="Arial" w:eastAsia="Arial"/>
          <w:sz w:val="20"/>
          <w:szCs w:val="20"/>
          <w:color w:val="0E406A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ons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anagem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0"/>
          <w:szCs w:val="20"/>
          <w:color w:val="0E406A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emerg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ies.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4" w:lineRule="auto"/>
        <w:ind w:left="1155" w:right="10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Priori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ocal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governments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their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obl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gat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emergencies.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priority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flec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oun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ils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nc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2"/>
          <w:szCs w:val="12"/>
          <w:spacing w:val="0"/>
          <w:w w:val="100"/>
          <w:i/>
          <w:position w:val="6"/>
        </w:rPr>
        <w:t>6</w:t>
      </w:r>
      <w:r>
        <w:rPr>
          <w:rFonts w:ascii="Arial" w:hAnsi="Arial" w:cs="Arial" w:eastAsia="Arial"/>
          <w:sz w:val="12"/>
          <w:szCs w:val="12"/>
          <w:spacing w:val="16"/>
          <w:w w:val="100"/>
          <w:i/>
          <w:position w:val="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project,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led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by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GV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hin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DELWP.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auto"/>
        <w:ind w:left="1156" w:right="64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Prio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Govern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commence.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184" w:lineRule="exact"/>
        <w:ind w:left="1156" w:right="987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41.779999pt;margin-top:-4.129703pt;width:144.0pt;height:.1pt;mso-position-horizontal-relative:page;mso-position-vertical-relative:paragraph;z-index:-3605" coordorigin="2836,-83" coordsize="2880,2">
            <v:shape style="position:absolute;left:2836;top:-83;width:2880;height:2" coordorigin="2836,-83" coordsize="2880,0" path="m2836,-83l5716,-83e" filled="f" stroked="t" strokeweight=".5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6"/>
        </w:rPr>
        <w:t>6</w:t>
      </w:r>
      <w:r>
        <w:rPr>
          <w:rFonts w:ascii="Arial" w:hAnsi="Arial" w:cs="Arial" w:eastAsia="Arial"/>
          <w:sz w:val="10"/>
          <w:szCs w:val="10"/>
          <w:spacing w:val="16"/>
          <w:w w:val="100"/>
          <w:position w:val="6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https:/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/</w:t>
      </w:r>
      <w:hyperlink r:id="rId433"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ww</w:t>
        </w:r>
        <w:r>
          <w:rPr>
            <w:rFonts w:ascii="Arial" w:hAnsi="Arial" w:cs="Arial" w:eastAsia="Arial"/>
            <w:sz w:val="16"/>
            <w:szCs w:val="16"/>
            <w:spacing w:val="-1"/>
            <w:w w:val="100"/>
            <w:position w:val="0"/>
          </w:rPr>
          <w:t>w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.loc</w:t>
        </w:r>
        <w:r>
          <w:rPr>
            <w:rFonts w:ascii="Arial" w:hAnsi="Arial" w:cs="Arial" w:eastAsia="Arial"/>
            <w:sz w:val="16"/>
            <w:szCs w:val="16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lgovernment.vi</w:t>
        </w:r>
        <w:r>
          <w:rPr>
            <w:rFonts w:ascii="Arial" w:hAnsi="Arial" w:cs="Arial" w:eastAsia="Arial"/>
            <w:sz w:val="16"/>
            <w:szCs w:val="16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.gov.au/our</w:t>
        </w:r>
        <w:r>
          <w:rPr>
            <w:rFonts w:ascii="Arial" w:hAnsi="Arial" w:cs="Arial" w:eastAsia="Arial"/>
            <w:sz w:val="16"/>
            <w:szCs w:val="16"/>
            <w:spacing w:val="1"/>
            <w:w w:val="100"/>
            <w:position w:val="0"/>
          </w:rPr>
          <w:t>-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pro</w:t>
        </w:r>
        <w:r>
          <w:rPr>
            <w:rFonts w:ascii="Arial" w:hAnsi="Arial" w:cs="Arial" w:eastAsia="Arial"/>
            <w:sz w:val="16"/>
            <w:szCs w:val="16"/>
            <w:spacing w:val="1"/>
            <w:w w:val="100"/>
            <w:position w:val="0"/>
          </w:rPr>
          <w:t>g</w:t>
        </w:r>
        <w:r>
          <w:rPr>
            <w:rFonts w:ascii="Arial" w:hAnsi="Arial" w:cs="Arial" w:eastAsia="Arial"/>
            <w:sz w:val="16"/>
            <w:szCs w:val="16"/>
            <w:spacing w:val="1"/>
            <w:w w:val="100"/>
            <w:position w:val="0"/>
          </w:rPr>
          <w:t>r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ams/emergen</w:t>
        </w:r>
        <w:r>
          <w:rPr>
            <w:rFonts w:ascii="Arial" w:hAnsi="Arial" w:cs="Arial" w:eastAsia="Arial"/>
            <w:sz w:val="16"/>
            <w:szCs w:val="16"/>
            <w:spacing w:val="2"/>
            <w:w w:val="100"/>
            <w:position w:val="0"/>
          </w:rPr>
          <w:t>c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y</w:t>
        </w:r>
        <w:r>
          <w:rPr>
            <w:rFonts w:ascii="Arial" w:hAnsi="Arial" w:cs="Arial" w:eastAsia="Arial"/>
            <w:sz w:val="16"/>
            <w:szCs w:val="16"/>
            <w:spacing w:val="2"/>
            <w:w w:val="100"/>
            <w:position w:val="0"/>
          </w:rPr>
          <w:t>-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management/c</w:t>
        </w:r>
        <w:r>
          <w:rPr>
            <w:rFonts w:ascii="Arial" w:hAnsi="Arial" w:cs="Arial" w:eastAsia="Arial"/>
            <w:sz w:val="16"/>
            <w:szCs w:val="16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uncils-and-</w:t>
        </w:r>
      </w:hyperlink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emergencies-pr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j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ect-overview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pgMar w:header="699" w:footer="0" w:top="1280" w:bottom="280" w:left="1680" w:right="130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0.599976" w:type="dxa"/>
      </w:tblPr>
      <w:tblGrid/>
      <w:tr>
        <w:trPr>
          <w:trHeight w:val="869" w:hRule="exact"/>
        </w:trPr>
        <w:tc>
          <w:tcPr>
            <w:tcW w:w="7652" w:type="dxa"/>
            <w:gridSpan w:val="2"/>
            <w:tcBorders>
              <w:top w:val="single" w:sz="4.640" w:space="0" w:color="656265"/>
              <w:bottom w:val="single" w:sz="2.72" w:space="0" w:color="C0C0C0"/>
              <w:left w:val="nil" w:sz="6" w:space="0" w:color="auto"/>
              <w:right w:val="nil" w:sz="6" w:space="0" w:color="auto"/>
            </w:tcBorders>
            <w:shd w:val="clear" w:color="auto" w:fill="0E3F69"/>
          </w:tcPr>
          <w:p>
            <w:pPr>
              <w:spacing w:before="57" w:after="0" w:line="240" w:lineRule="auto"/>
              <w:ind w:left="1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TION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B1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4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BILITY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4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CROSS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LO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GOVERNMENT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7" w:right="58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Clari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firm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emer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ment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roles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ocal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ern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nt,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assess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coun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ils’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capabili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capaci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meet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their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emergen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obli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ns.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304" w:hRule="exact"/>
        </w:trPr>
        <w:tc>
          <w:tcPr>
            <w:tcW w:w="2128" w:type="dxa"/>
            <w:tcBorders>
              <w:top w:val="single" w:sz="2.72" w:space="0" w:color="C0C0C0"/>
              <w:bottom w:val="single" w:sz="8.960" w:space="0" w:color="C5D1DF"/>
              <w:left w:val="nil" w:sz="6" w:space="0" w:color="auto"/>
              <w:right w:val="single" w:sz="8.48" w:space="0" w:color="C5D1DF"/>
            </w:tcBorders>
          </w:tcPr>
          <w:p>
            <w:pPr>
              <w:spacing w:before="36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Commencement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525" w:type="dxa"/>
            <w:tcBorders>
              <w:top w:val="single" w:sz="2.72" w:space="0" w:color="C0C0C0"/>
              <w:bottom w:val="single" w:sz="8.960" w:space="0" w:color="C5D1DF"/>
              <w:left w:val="single" w:sz="8.48" w:space="0" w:color="C5D1DF"/>
              <w:right w:val="nil" w:sz="6" w:space="0" w:color="auto"/>
            </w:tcBorders>
          </w:tcPr>
          <w:p>
            <w:pPr>
              <w:spacing w:before="36" w:after="0" w:line="240" w:lineRule="auto"/>
              <w:ind w:left="9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2015–16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Q1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564" w:hRule="exact"/>
        </w:trPr>
        <w:tc>
          <w:tcPr>
            <w:tcW w:w="2128" w:type="dxa"/>
            <w:tcBorders>
              <w:top w:val="single" w:sz="8.960" w:space="0" w:color="C5D1DF"/>
              <w:bottom w:val="nil" w:sz="6" w:space="0" w:color="auto"/>
              <w:left w:val="nil" w:sz="6" w:space="0" w:color="auto"/>
              <w:right w:val="single" w:sz="8.48" w:space="0" w:color="C5D1DF"/>
            </w:tcBorders>
          </w:tcPr>
          <w:p>
            <w:pPr>
              <w:spacing w:before="36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Planned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completion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525" w:type="dxa"/>
            <w:tcBorders>
              <w:top w:val="single" w:sz="8.960" w:space="0" w:color="C5D1DF"/>
              <w:bottom w:val="nil" w:sz="6" w:space="0" w:color="auto"/>
              <w:left w:val="single" w:sz="8.48" w:space="0" w:color="C5D1DF"/>
              <w:right w:val="nil" w:sz="6" w:space="0" w:color="auto"/>
            </w:tcBorders>
          </w:tcPr>
          <w:p>
            <w:pPr>
              <w:spacing w:before="36" w:after="0" w:line="240" w:lineRule="auto"/>
              <w:ind w:left="9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31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December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68" w:after="0" w:line="240" w:lineRule="auto"/>
              <w:ind w:left="9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31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December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(revised)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1" w:hRule="exact"/>
        </w:trPr>
        <w:tc>
          <w:tcPr>
            <w:tcW w:w="2128" w:type="dxa"/>
            <w:tcBorders>
              <w:top w:val="nil" w:sz="6" w:space="0" w:color="auto"/>
              <w:bottom w:val="single" w:sz="8.960" w:space="0" w:color="C5D1DF"/>
              <w:left w:val="nil" w:sz="6" w:space="0" w:color="auto"/>
              <w:right w:val="single" w:sz="8.48" w:space="0" w:color="C5D1DF"/>
            </w:tcBorders>
            <w:shd w:val="clear" w:color="auto" w:fill="D9D9D9"/>
          </w:tcPr>
          <w:p>
            <w:pPr>
              <w:spacing w:before="46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Lead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agen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525" w:type="dxa"/>
            <w:tcBorders>
              <w:top w:val="nil" w:sz="6" w:space="0" w:color="auto"/>
              <w:bottom w:val="single" w:sz="8.960" w:space="0" w:color="C5D1DF"/>
              <w:left w:val="single" w:sz="8.48" w:space="0" w:color="C5D1DF"/>
              <w:right w:val="nil" w:sz="6" w:space="0" w:color="auto"/>
            </w:tcBorders>
            <w:shd w:val="clear" w:color="auto" w:fill="D9D9D9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(DELWP)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3" w:hRule="exact"/>
        </w:trPr>
        <w:tc>
          <w:tcPr>
            <w:tcW w:w="2128" w:type="dxa"/>
            <w:tcBorders>
              <w:top w:val="single" w:sz="8.960" w:space="0" w:color="C5D1DF"/>
              <w:bottom w:val="single" w:sz="8.48" w:space="0" w:color="C5D1DF"/>
              <w:left w:val="nil" w:sz="6" w:space="0" w:color="auto"/>
              <w:right w:val="single" w:sz="8.48" w:space="0" w:color="C5D1DF"/>
            </w:tcBorders>
          </w:tcPr>
          <w:p>
            <w:pPr>
              <w:spacing w:before="36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Status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525" w:type="dxa"/>
            <w:tcBorders>
              <w:top w:val="single" w:sz="8.960" w:space="0" w:color="C5D1DF"/>
              <w:bottom w:val="single" w:sz="8.48" w:space="0" w:color="C5D1DF"/>
              <w:left w:val="single" w:sz="8.48" w:space="0" w:color="C5D1DF"/>
              <w:right w:val="nil" w:sz="6" w:space="0" w:color="auto"/>
            </w:tcBorders>
          </w:tcPr>
          <w:p>
            <w:pPr>
              <w:spacing w:before="36" w:after="0" w:line="240" w:lineRule="auto"/>
              <w:ind w:left="9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Ongoing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75" w:lineRule="auto"/>
        <w:ind w:left="1156" w:right="24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016,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commenc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ltati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rega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coun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future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roles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coun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ils’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ngths.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rks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ops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Victoria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rticipat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from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over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lders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from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68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cils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rga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isati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ns.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hops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nformed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indi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emergen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mana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roles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vernm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both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future.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0" w:lineRule="auto"/>
        <w:ind w:left="1156" w:right="12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Novem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016,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ls’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current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capabilities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criti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tasks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identif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Vict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rian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Pr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par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Goa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</w:rPr>
        <w:t>l</w:t>
      </w:r>
      <w:r>
        <w:rPr>
          <w:rFonts w:ascii="Arial" w:hAnsi="Arial" w:cs="Arial" w:eastAsia="Arial"/>
          <w:sz w:val="12"/>
          <w:szCs w:val="12"/>
          <w:spacing w:val="0"/>
          <w:w w:val="100"/>
          <w:i/>
          <w:position w:val="6"/>
        </w:rPr>
        <w:t>7</w:t>
      </w:r>
      <w:r>
        <w:rPr>
          <w:rFonts w:ascii="Arial" w:hAnsi="Arial" w:cs="Arial" w:eastAsia="Arial"/>
          <w:sz w:val="12"/>
          <w:szCs w:val="12"/>
          <w:spacing w:val="17"/>
          <w:w w:val="100"/>
          <w:i/>
          <w:position w:val="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0"/>
        </w:rPr>
        <w:t>Victori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0"/>
        </w:rPr>
        <w:t>Pre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0"/>
        </w:rPr>
        <w:t>are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0"/>
        </w:rPr>
        <w:t>ness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0"/>
        </w:rPr>
        <w:t>me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0"/>
        </w:rPr>
        <w:t>or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0"/>
        </w:rPr>
        <w:t>k</w:t>
      </w:r>
      <w:r>
        <w:rPr>
          <w:rFonts w:ascii="Arial" w:hAnsi="Arial" w:cs="Arial" w:eastAsia="Arial"/>
          <w:sz w:val="12"/>
          <w:szCs w:val="12"/>
          <w:spacing w:val="0"/>
          <w:w w:val="100"/>
          <w:i/>
          <w:position w:val="6"/>
        </w:rPr>
        <w:t>8</w:t>
      </w:r>
      <w:r>
        <w:rPr>
          <w:rFonts w:ascii="Arial" w:hAnsi="Arial" w:cs="Arial" w:eastAsia="Arial"/>
          <w:sz w:val="12"/>
          <w:szCs w:val="12"/>
          <w:spacing w:val="16"/>
          <w:w w:val="100"/>
          <w:i/>
          <w:position w:val="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(refer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Action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G4).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auto"/>
        <w:ind w:left="1156" w:right="20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LGV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relea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unc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ls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Emerg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ncies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Directi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ns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Pa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nsultat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vernm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e.vic.gov.au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platform.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Consultation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also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takeh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meetin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infor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sessions.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descri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ncils’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merg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age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nsi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ilit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ns.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Submiss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ctions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closed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2017.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LGV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total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submiss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cils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management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organisa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ions.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auto"/>
        <w:ind w:left="1156" w:right="12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LGV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current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submiss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inform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pment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final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ities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ernm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t.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position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ims:</w:t>
      </w:r>
    </w:p>
    <w:p>
      <w:pPr>
        <w:spacing w:before="26" w:after="0" w:line="274" w:lineRule="auto"/>
        <w:ind w:left="1582" w:right="141" w:firstLine="-426"/>
        <w:jc w:val="left"/>
        <w:tabs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provi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poli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basis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ase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pro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j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ect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mmence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ersta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ess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7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Victori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counc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ls’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ual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emergen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management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capa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bi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</w:p>
    <w:p>
      <w:pPr>
        <w:spacing w:before="1" w:after="0" w:line="274" w:lineRule="auto"/>
        <w:ind w:left="1582" w:right="109" w:firstLine="-426"/>
        <w:jc w:val="left"/>
        <w:tabs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ena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ocal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gove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nment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mer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man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gem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nt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rga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isati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have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tter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visib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ncils’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bilit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inc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standa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dis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lan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escri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coun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s’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emergency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management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responsibilities.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auto"/>
        <w:ind w:left="1156" w:right="81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Councils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nd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enc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Position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expect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Foll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plet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ositi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LGV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advises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mmence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abi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ssess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Victoria’s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councils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throu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5" w:lineRule="auto"/>
        <w:ind w:left="1156" w:right="44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bread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complex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particular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ultat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ertak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Emerg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eering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Committee</w:t>
      </w:r>
    </w:p>
    <w:p>
      <w:pPr>
        <w:spacing w:before="2" w:after="0" w:line="203" w:lineRule="exact"/>
        <w:ind w:left="11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endorsed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tension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project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frames.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129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  <w:b/>
          <w:bCs/>
        </w:rPr>
        <w:t>FINDING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6" w:lineRule="exact"/>
        <w:ind w:left="1296" w:right="69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IGEM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progress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frames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IGEM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revisit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ort.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41.279999pt;margin-top:-94.329758pt;width:383.62pt;height:51.88pt;mso-position-horizontal-relative:page;mso-position-vertical-relative:paragraph;z-index:-3604" coordorigin="2826,-1887" coordsize="7672,1038">
            <v:group style="position:absolute;left:2836;top:-1877;width:7652;height:1018" coordorigin="2836,-1877" coordsize="7652,1018">
              <v:shape style="position:absolute;left:2836;top:-1877;width:7652;height:1018" coordorigin="2836,-1877" coordsize="7652,1018" path="m2836,-859l10488,-859,10488,-1877,2836,-1877,2836,-859e" filled="t" fillcolor="#ECEDF0" stroked="f">
                <v:path arrowok="t"/>
                <v:fill/>
              </v:shape>
            </v:group>
            <v:group style="position:absolute;left:2942;top:-1877;width:7438;height:448" coordorigin="2942,-1877" coordsize="7438,448">
              <v:shape style="position:absolute;left:2942;top:-1877;width:7438;height:448" coordorigin="2942,-1877" coordsize="7438,448" path="m2942,-1429l10380,-1429,10380,-1877,2942,-1877,2942,-1429e" filled="t" fillcolor="#ECEDF0" stroked="f">
                <v:path arrowok="t"/>
                <v:fill/>
              </v:shape>
            </v:group>
            <v:group style="position:absolute;left:2942;top:-1429;width:7438;height:206" coordorigin="2942,-1429" coordsize="7438,206">
              <v:shape style="position:absolute;left:2942;top:-1429;width:7438;height:206" coordorigin="2942,-1429" coordsize="7438,206" path="m2942,-1223l10380,-1223,10380,-1429,2942,-1429,2942,-1223e" filled="t" fillcolor="#ECEDF0" stroked="f">
                <v:path arrowok="t"/>
                <v:fill/>
              </v:shape>
            </v:group>
            <v:group style="position:absolute;left:2942;top:-1223;width:7438;height:326" coordorigin="2942,-1223" coordsize="7438,326">
              <v:shape style="position:absolute;left:2942;top:-1223;width:7438;height:326" coordorigin="2942,-1223" coordsize="7438,326" path="m2942,-896l10380,-896,10380,-1223,2942,-1223,2942,-896e" filled="t" fillcolor="#ECEDF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41.779999pt;margin-top:-3.859761pt;width:144.0pt;height:.1pt;mso-position-horizontal-relative:page;mso-position-vertical-relative:paragraph;z-index:-3603" coordorigin="2836,-77" coordsize="2880,2">
            <v:shape style="position:absolute;left:2836;top:-77;width:2880;height:2" coordorigin="2836,-77" coordsize="2880,0" path="m2836,-77l5716,-77e" filled="f" stroked="t" strokeweight=".5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6"/>
        </w:rPr>
        <w:t>7</w:t>
      </w:r>
      <w:r>
        <w:rPr>
          <w:rFonts w:ascii="Arial" w:hAnsi="Arial" w:cs="Arial" w:eastAsia="Arial"/>
          <w:sz w:val="10"/>
          <w:szCs w:val="10"/>
          <w:spacing w:val="16"/>
          <w:w w:val="100"/>
          <w:position w:val="6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https:/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/</w:t>
      </w:r>
      <w:hyperlink r:id="rId434"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ww</w:t>
        </w:r>
        <w:r>
          <w:rPr>
            <w:rFonts w:ascii="Arial" w:hAnsi="Arial" w:cs="Arial" w:eastAsia="Arial"/>
            <w:sz w:val="16"/>
            <w:szCs w:val="16"/>
            <w:spacing w:val="-1"/>
            <w:w w:val="100"/>
            <w:position w:val="0"/>
          </w:rPr>
          <w:t>w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.em</w:t>
        </w:r>
        <w:r>
          <w:rPr>
            <w:rFonts w:ascii="Arial" w:hAnsi="Arial" w:cs="Arial" w:eastAsia="Arial"/>
            <w:sz w:val="16"/>
            <w:szCs w:val="16"/>
            <w:spacing w:val="2"/>
            <w:w w:val="100"/>
            <w:position w:val="0"/>
          </w:rPr>
          <w:t>v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.vic.gov.au/our</w:t>
        </w:r>
        <w:r>
          <w:rPr>
            <w:rFonts w:ascii="Arial" w:hAnsi="Arial" w:cs="Arial" w:eastAsia="Arial"/>
            <w:sz w:val="16"/>
            <w:szCs w:val="16"/>
            <w:spacing w:val="1"/>
            <w:w w:val="100"/>
            <w:position w:val="0"/>
          </w:rPr>
          <w:t>-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work/victorian-pr</w:t>
        </w:r>
        <w:r>
          <w:rPr>
            <w:rFonts w:ascii="Arial" w:hAnsi="Arial" w:cs="Arial" w:eastAsia="Arial"/>
            <w:sz w:val="16"/>
            <w:szCs w:val="16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paredness-goal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</w:r>
      </w:hyperlink>
    </w:p>
    <w:p>
      <w:pPr>
        <w:spacing w:before="2" w:after="0" w:line="184" w:lineRule="exact"/>
        <w:ind w:left="1156" w:right="75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100"/>
          <w:position w:val="6"/>
        </w:rPr>
        <w:t>8</w:t>
      </w:r>
      <w:r>
        <w:rPr>
          <w:rFonts w:ascii="Arial" w:hAnsi="Arial" w:cs="Arial" w:eastAsia="Arial"/>
          <w:sz w:val="10"/>
          <w:szCs w:val="10"/>
          <w:spacing w:val="16"/>
          <w:w w:val="100"/>
          <w:position w:val="6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https:/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/</w:t>
      </w:r>
      <w:hyperlink r:id="rId435"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ww</w:t>
        </w:r>
        <w:r>
          <w:rPr>
            <w:rFonts w:ascii="Arial" w:hAnsi="Arial" w:cs="Arial" w:eastAsia="Arial"/>
            <w:sz w:val="16"/>
            <w:szCs w:val="16"/>
            <w:spacing w:val="-1"/>
            <w:w w:val="100"/>
            <w:position w:val="0"/>
          </w:rPr>
          <w:t>w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.em</w:t>
        </w:r>
        <w:r>
          <w:rPr>
            <w:rFonts w:ascii="Arial" w:hAnsi="Arial" w:cs="Arial" w:eastAsia="Arial"/>
            <w:sz w:val="16"/>
            <w:szCs w:val="16"/>
            <w:spacing w:val="2"/>
            <w:w w:val="100"/>
            <w:position w:val="0"/>
          </w:rPr>
          <w:t>v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.vic.gov.au/ho</w:t>
        </w:r>
        <w:r>
          <w:rPr>
            <w:rFonts w:ascii="Arial" w:hAnsi="Arial" w:cs="Arial" w:eastAsia="Arial"/>
            <w:sz w:val="16"/>
            <w:szCs w:val="16"/>
            <w:spacing w:val="-1"/>
            <w:w w:val="100"/>
            <w:position w:val="0"/>
          </w:rPr>
          <w:t>w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-</w:t>
        </w:r>
        <w:r>
          <w:rPr>
            <w:rFonts w:ascii="Arial" w:hAnsi="Arial" w:cs="Arial" w:eastAsia="Arial"/>
            <w:sz w:val="16"/>
            <w:szCs w:val="16"/>
            <w:spacing w:val="-1"/>
            <w:w w:val="100"/>
            <w:position w:val="0"/>
          </w:rPr>
          <w:t>w</w:t>
        </w:r>
        <w:r>
          <w:rPr>
            <w:rFonts w:ascii="Arial" w:hAnsi="Arial" w:cs="Arial" w:eastAsia="Arial"/>
            <w:sz w:val="16"/>
            <w:szCs w:val="16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-help/em</w:t>
        </w:r>
        <w:r>
          <w:rPr>
            <w:rFonts w:ascii="Arial" w:hAnsi="Arial" w:cs="Arial" w:eastAsia="Arial"/>
            <w:sz w:val="16"/>
            <w:szCs w:val="16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rg</w:t>
        </w:r>
        <w:r>
          <w:rPr>
            <w:rFonts w:ascii="Arial" w:hAnsi="Arial" w:cs="Arial" w:eastAsia="Arial"/>
            <w:sz w:val="16"/>
            <w:szCs w:val="16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ncy-man</w:t>
        </w:r>
        <w:r>
          <w:rPr>
            <w:rFonts w:ascii="Arial" w:hAnsi="Arial" w:cs="Arial" w:eastAsia="Arial"/>
            <w:sz w:val="16"/>
            <w:szCs w:val="16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geme</w:t>
        </w:r>
        <w:r>
          <w:rPr>
            <w:rFonts w:ascii="Arial" w:hAnsi="Arial" w:cs="Arial" w:eastAsia="Arial"/>
            <w:sz w:val="16"/>
            <w:szCs w:val="16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t-capabilit</w:t>
        </w:r>
        <w:r>
          <w:rPr>
            <w:rFonts w:ascii="Arial" w:hAnsi="Arial" w:cs="Arial" w:eastAsia="Arial"/>
            <w:sz w:val="16"/>
            <w:szCs w:val="16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-in-</w:t>
        </w:r>
        <w:r>
          <w:rPr>
            <w:rFonts w:ascii="Arial" w:hAnsi="Arial" w:cs="Arial" w:eastAsia="Arial"/>
            <w:sz w:val="16"/>
            <w:szCs w:val="16"/>
            <w:spacing w:val="1"/>
            <w:w w:val="100"/>
            <w:position w:val="0"/>
          </w:rPr>
          <w:t>v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ictor</w:t>
        </w:r>
        <w:r>
          <w:rPr>
            <w:rFonts w:ascii="Arial" w:hAnsi="Arial" w:cs="Arial" w:eastAsia="Arial"/>
            <w:sz w:val="16"/>
            <w:szCs w:val="16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a/victorian-</w:t>
        </w:r>
      </w:hyperlink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prepa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edness-fr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mework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pgMar w:header="699" w:footer="0" w:top="1140" w:bottom="280" w:left="1680" w:right="1300"/>
          <w:pgSz w:w="11920" w:h="16840"/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156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87179D"/>
          <w:spacing w:val="0"/>
          <w:w w:val="100"/>
        </w:rPr>
        <w:t>5.2</w:t>
      </w:r>
      <w:r>
        <w:rPr>
          <w:rFonts w:ascii="Arial" w:hAnsi="Arial" w:cs="Arial" w:eastAsia="Arial"/>
          <w:sz w:val="28"/>
          <w:szCs w:val="28"/>
          <w:color w:val="87179D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87179D"/>
          <w:spacing w:val="19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87179D"/>
          <w:spacing w:val="0"/>
          <w:w w:val="100"/>
        </w:rPr>
        <w:t>Theme:</w:t>
      </w:r>
      <w:r>
        <w:rPr>
          <w:rFonts w:ascii="Arial" w:hAnsi="Arial" w:cs="Arial" w:eastAsia="Arial"/>
          <w:sz w:val="28"/>
          <w:szCs w:val="28"/>
          <w:color w:val="87179D"/>
          <w:spacing w:val="-9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87179D"/>
          <w:spacing w:val="0"/>
          <w:w w:val="100"/>
        </w:rPr>
        <w:t>People</w:t>
      </w:r>
      <w:r>
        <w:rPr>
          <w:rFonts w:ascii="Arial" w:hAnsi="Arial" w:cs="Arial" w:eastAsia="Arial"/>
          <w:sz w:val="28"/>
          <w:szCs w:val="28"/>
          <w:color w:val="87179D"/>
          <w:spacing w:val="-9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87179D"/>
          <w:spacing w:val="0"/>
          <w:w w:val="100"/>
        </w:rPr>
        <w:t>and</w:t>
      </w:r>
      <w:r>
        <w:rPr>
          <w:rFonts w:ascii="Arial" w:hAnsi="Arial" w:cs="Arial" w:eastAsia="Arial"/>
          <w:sz w:val="28"/>
          <w:szCs w:val="28"/>
          <w:color w:val="87179D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87179D"/>
          <w:spacing w:val="0"/>
          <w:w w:val="100"/>
        </w:rPr>
        <w:t>culture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6" w:lineRule="auto"/>
        <w:ind w:left="1156" w:right="43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Priori</w:t>
      </w:r>
      <w:r>
        <w:rPr>
          <w:rFonts w:ascii="Arial" w:hAnsi="Arial" w:cs="Arial" w:eastAsia="Arial"/>
          <w:sz w:val="20"/>
          <w:szCs w:val="20"/>
          <w:color w:val="0E406A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0E406A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C: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0"/>
          <w:szCs w:val="20"/>
          <w:color w:val="0E406A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elop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sector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leadership</w:t>
      </w:r>
      <w:r>
        <w:rPr>
          <w:rFonts w:ascii="Arial" w:hAnsi="Arial" w:cs="Arial" w:eastAsia="Arial"/>
          <w:sz w:val="20"/>
          <w:szCs w:val="20"/>
          <w:color w:val="0E406A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instils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positi</w:t>
      </w:r>
      <w:r>
        <w:rPr>
          <w:rFonts w:ascii="Arial" w:hAnsi="Arial" w:cs="Arial" w:eastAsia="Arial"/>
          <w:sz w:val="20"/>
          <w:szCs w:val="20"/>
          <w:color w:val="0E406A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E406A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kfor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cult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promot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resp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ct,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oper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tion,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inno</w:t>
      </w:r>
      <w:r>
        <w:rPr>
          <w:rFonts w:ascii="Arial" w:hAnsi="Arial" w:cs="Arial" w:eastAsia="Arial"/>
          <w:sz w:val="20"/>
          <w:szCs w:val="20"/>
          <w:color w:val="0E406A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ation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20"/>
          <w:szCs w:val="20"/>
          <w:color w:val="0E406A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ersi</w:t>
      </w:r>
      <w:r>
        <w:rPr>
          <w:rFonts w:ascii="Arial" w:hAnsi="Arial" w:cs="Arial" w:eastAsia="Arial"/>
          <w:sz w:val="20"/>
          <w:szCs w:val="20"/>
          <w:color w:val="0E406A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0E406A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6" w:lineRule="auto"/>
        <w:ind w:left="1156" w:right="30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objective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Priori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deve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ergen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sector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aders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respect,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cooperation,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nnovation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diversi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champion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cross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rkforce.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Prio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2015–16,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hile</w:t>
      </w:r>
    </w:p>
    <w:p>
      <w:pPr>
        <w:spacing w:before="32" w:after="0" w:line="240" w:lineRule="auto"/>
        <w:ind w:left="11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46.619995pt;margin-top:23.033184pt;width:372.88pt;height:54.4pt;mso-position-horizontal-relative:page;mso-position-vertical-relative:paragraph;z-index:-3601" coordorigin="2932,461" coordsize="7458,1088">
            <v:group style="position:absolute;left:2942;top:471;width:7438;height:266" coordorigin="2942,471" coordsize="7438,266">
              <v:shape style="position:absolute;left:2942;top:471;width:7438;height:266" coordorigin="2942,471" coordsize="7438,266" path="m2942,737l10380,737,10380,471,2942,471,2942,737e" filled="t" fillcolor="#0E3F69" stroked="f">
                <v:path arrowok="t"/>
                <v:fill/>
              </v:shape>
            </v:group>
            <v:group style="position:absolute;left:2942;top:737;width:7438;height:328" coordorigin="2942,737" coordsize="7438,328">
              <v:shape style="position:absolute;left:2942;top:737;width:7438;height:328" coordorigin="2942,737" coordsize="7438,328" path="m2942,1065l10380,1065,10380,737,2942,737,2942,1065e" filled="t" fillcolor="#0E3F69" stroked="f">
                <v:path arrowok="t"/>
                <v:fill/>
              </v:shape>
            </v:group>
            <v:group style="position:absolute;left:2942;top:1065;width:7438;height:206" coordorigin="2942,1065" coordsize="7438,206">
              <v:shape style="position:absolute;left:2942;top:1065;width:7438;height:206" coordorigin="2942,1065" coordsize="7438,206" path="m2942,1271l10380,1271,10380,1065,2942,1065,2942,1271e" filled="t" fillcolor="#0E3F69" stroked="f">
                <v:path arrowok="t"/>
                <v:fill/>
              </v:shape>
            </v:group>
            <v:group style="position:absolute;left:2942;top:1271;width:7438;height:268" coordorigin="2942,1271" coordsize="7438,268">
              <v:shape style="position:absolute;left:2942;top:1271;width:7438;height:268" coordorigin="2942,1271" coordsize="7438,268" path="m2942,1539l10380,1539,10380,1271,2942,1271,2942,1539e" filled="t" fillcolor="#0E3F69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menc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</w:t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0.599976" w:type="dxa"/>
      </w:tblPr>
      <w:tblGrid/>
      <w:tr>
        <w:trPr>
          <w:trHeight w:val="1076" w:hRule="exact"/>
        </w:trPr>
        <w:tc>
          <w:tcPr>
            <w:tcW w:w="7652" w:type="dxa"/>
            <w:gridSpan w:val="2"/>
            <w:tcBorders>
              <w:top w:val="single" w:sz="4.640" w:space="0" w:color="656265"/>
              <w:bottom w:val="single" w:sz="2.72" w:space="0" w:color="C0C0C0"/>
              <w:left w:val="nil" w:sz="6" w:space="0" w:color="auto"/>
              <w:right w:val="nil" w:sz="6" w:space="0" w:color="auto"/>
            </w:tcBorders>
            <w:shd w:val="clear" w:color="auto" w:fill="0E3F69"/>
          </w:tcPr>
          <w:p>
            <w:pPr>
              <w:spacing w:before="57" w:after="0" w:line="240" w:lineRule="auto"/>
              <w:ind w:left="1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TION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C1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WORKFORCE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DIVERSITY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CULTURE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7" w:right="10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Deve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ommon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ach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ga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her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data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form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evid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ba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sector’s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efforts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create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orkforce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culture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focus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respect,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cooperati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n,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innovation,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culture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nder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iversi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ble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gress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asur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d.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304" w:hRule="exact"/>
        </w:trPr>
        <w:tc>
          <w:tcPr>
            <w:tcW w:w="2552" w:type="dxa"/>
            <w:tcBorders>
              <w:top w:val="single" w:sz="2.72" w:space="0" w:color="C0C0C0"/>
              <w:bottom w:val="single" w:sz="8.960" w:space="0" w:color="C5D1DF"/>
              <w:left w:val="nil" w:sz="6" w:space="0" w:color="auto"/>
              <w:right w:val="single" w:sz="8.48" w:space="0" w:color="C5D1DF"/>
            </w:tcBorders>
          </w:tcPr>
          <w:p>
            <w:pPr>
              <w:spacing w:before="36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Commencement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100" w:type="dxa"/>
            <w:tcBorders>
              <w:top w:val="single" w:sz="2.72" w:space="0" w:color="C0C0C0"/>
              <w:bottom w:val="single" w:sz="8.960" w:space="0" w:color="C5D1DF"/>
              <w:left w:val="single" w:sz="8.48" w:space="0" w:color="C5D1DF"/>
              <w:right w:val="nil" w:sz="6" w:space="0" w:color="auto"/>
            </w:tcBorders>
          </w:tcPr>
          <w:p>
            <w:pPr>
              <w:spacing w:before="36" w:after="0" w:line="240" w:lineRule="auto"/>
              <w:ind w:left="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2015–16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Q3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563" w:hRule="exact"/>
        </w:trPr>
        <w:tc>
          <w:tcPr>
            <w:tcW w:w="2552" w:type="dxa"/>
            <w:tcBorders>
              <w:top w:val="single" w:sz="8.960" w:space="0" w:color="C5D1DF"/>
              <w:bottom w:val="nil" w:sz="6" w:space="0" w:color="auto"/>
              <w:left w:val="nil" w:sz="6" w:space="0" w:color="auto"/>
              <w:right w:val="single" w:sz="8.48" w:space="0" w:color="C5D1DF"/>
            </w:tcBorders>
          </w:tcPr>
          <w:p>
            <w:pPr>
              <w:spacing w:before="36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Planned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completion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100" w:type="dxa"/>
            <w:tcBorders>
              <w:top w:val="single" w:sz="8.960" w:space="0" w:color="C5D1DF"/>
              <w:bottom w:val="nil" w:sz="6" w:space="0" w:color="auto"/>
              <w:left w:val="single" w:sz="8.48" w:space="0" w:color="C5D1DF"/>
              <w:right w:val="nil" w:sz="6" w:space="0" w:color="auto"/>
            </w:tcBorders>
          </w:tcPr>
          <w:p>
            <w:pPr>
              <w:spacing w:before="36" w:after="0" w:line="240" w:lineRule="auto"/>
              <w:ind w:left="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2016–17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Q3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66" w:after="0" w:line="240" w:lineRule="auto"/>
              <w:ind w:left="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31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December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(revised)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2552" w:type="dxa"/>
            <w:tcBorders>
              <w:top w:val="nil" w:sz="6" w:space="0" w:color="auto"/>
              <w:bottom w:val="single" w:sz="8.960" w:space="0" w:color="C5D1DF"/>
              <w:left w:val="nil" w:sz="6" w:space="0" w:color="auto"/>
              <w:right w:val="single" w:sz="8.48" w:space="0" w:color="C5D1DF"/>
            </w:tcBorders>
            <w:shd w:val="clear" w:color="auto" w:fill="D9D9D9"/>
          </w:tcPr>
          <w:p>
            <w:pPr>
              <w:spacing w:before="47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Lead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agen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100" w:type="dxa"/>
            <w:tcBorders>
              <w:top w:val="nil" w:sz="6" w:space="0" w:color="auto"/>
              <w:bottom w:val="single" w:sz="8.960" w:space="0" w:color="C5D1DF"/>
              <w:left w:val="single" w:sz="8.48" w:space="0" w:color="C5D1DF"/>
              <w:right w:val="nil" w:sz="6" w:space="0" w:color="auto"/>
            </w:tcBorders>
            <w:shd w:val="clear" w:color="auto" w:fill="D9D9D9"/>
          </w:tcPr>
          <w:p>
            <w:pPr>
              <w:spacing w:before="47" w:after="0" w:line="240" w:lineRule="auto"/>
              <w:ind w:left="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EMV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1" w:hRule="exact"/>
        </w:trPr>
        <w:tc>
          <w:tcPr>
            <w:tcW w:w="2552" w:type="dxa"/>
            <w:tcBorders>
              <w:top w:val="single" w:sz="8.960" w:space="0" w:color="C5D1DF"/>
              <w:bottom w:val="single" w:sz="8.48" w:space="0" w:color="C5D1DF"/>
              <w:left w:val="nil" w:sz="6" w:space="0" w:color="auto"/>
              <w:right w:val="single" w:sz="8.48" w:space="0" w:color="C5D1DF"/>
            </w:tcBorders>
          </w:tcPr>
          <w:p>
            <w:pPr>
              <w:spacing w:before="35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Status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100" w:type="dxa"/>
            <w:tcBorders>
              <w:top w:val="single" w:sz="8.960" w:space="0" w:color="C5D1DF"/>
              <w:bottom w:val="single" w:sz="8.48" w:space="0" w:color="C5D1DF"/>
              <w:left w:val="single" w:sz="8.48" w:space="0" w:color="C5D1DF"/>
              <w:right w:val="nil" w:sz="6" w:space="0" w:color="auto"/>
            </w:tcBorders>
          </w:tcPr>
          <w:p>
            <w:pPr>
              <w:spacing w:before="35" w:after="0" w:line="240" w:lineRule="auto"/>
              <w:ind w:left="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Ongoing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menc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revi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9.</w:t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6" w:lineRule="auto"/>
        <w:ind w:left="1156" w:right="20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chai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rki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tified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diversi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y-r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catego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basis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common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oach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ather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data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etter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ersta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emerg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ctor’s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diversi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profi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asure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over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time.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are:</w:t>
      </w:r>
    </w:p>
    <w:p>
      <w:pPr>
        <w:spacing w:before="26" w:after="0" w:line="240" w:lineRule="auto"/>
        <w:ind w:left="1156" w:right="-20"/>
        <w:jc w:val="left"/>
        <w:tabs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ge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der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9" w:after="0" w:line="240" w:lineRule="auto"/>
        <w:ind w:left="1156" w:right="-20"/>
        <w:jc w:val="left"/>
        <w:tabs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age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0" w:after="0" w:line="240" w:lineRule="auto"/>
        <w:ind w:left="1156" w:right="-20"/>
        <w:jc w:val="left"/>
        <w:tabs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Abor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rres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Strait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Islan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bac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gr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und</w:t>
      </w:r>
    </w:p>
    <w:p>
      <w:pPr>
        <w:spacing w:before="29" w:after="0" w:line="240" w:lineRule="auto"/>
        <w:ind w:left="1156" w:right="-20"/>
        <w:jc w:val="left"/>
        <w:tabs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cultur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istica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erse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bac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nd</w:t>
      </w:r>
    </w:p>
    <w:p>
      <w:pPr>
        <w:spacing w:before="30" w:after="0" w:line="240" w:lineRule="auto"/>
        <w:ind w:left="1156" w:right="-20"/>
        <w:jc w:val="left"/>
        <w:tabs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sexual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orientation</w:t>
      </w:r>
    </w:p>
    <w:p>
      <w:pPr>
        <w:spacing w:before="29" w:after="0" w:line="240" w:lineRule="auto"/>
        <w:ind w:left="1156" w:right="-20"/>
        <w:jc w:val="left"/>
        <w:tabs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dis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bi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</w:p>
    <w:p>
      <w:pPr>
        <w:spacing w:before="30" w:after="0" w:line="240" w:lineRule="auto"/>
        <w:ind w:left="1156" w:right="-20"/>
        <w:jc w:val="left"/>
        <w:tabs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faith.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6" w:lineRule="auto"/>
        <w:ind w:left="1156" w:right="66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ESLG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catego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questi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obtain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tegor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s.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5" w:lineRule="auto"/>
        <w:ind w:left="1156" w:right="33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EMV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advises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tech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ical,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xpe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ction,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storage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vant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data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fina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osed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ommon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ch.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5" w:lineRule="auto"/>
        <w:ind w:left="1155" w:right="54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EMV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advises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expec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October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2018,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sector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commen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collect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diver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profi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order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identi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initiatives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strength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itiati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create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</w:p>
    <w:p>
      <w:pPr>
        <w:spacing w:before="2" w:after="0" w:line="203" w:lineRule="exact"/>
        <w:ind w:left="115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41.279999pt;margin-top:17.573196pt;width:383.62pt;height:51.88pt;mso-position-horizontal-relative:page;mso-position-vertical-relative:paragraph;z-index:-3602" coordorigin="2826,351" coordsize="7672,1038">
            <v:group style="position:absolute;left:2836;top:361;width:7652;height:1018" coordorigin="2836,361" coordsize="7652,1018">
              <v:shape style="position:absolute;left:2836;top:361;width:7652;height:1018" coordorigin="2836,361" coordsize="7652,1018" path="m2836,1379l10488,1379,10488,361,2836,361,2836,1379e" filled="t" fillcolor="#ECEDF0" stroked="f">
                <v:path arrowok="t"/>
                <v:fill/>
              </v:shape>
            </v:group>
            <v:group style="position:absolute;left:2942;top:361;width:7438;height:448" coordorigin="2942,361" coordsize="7438,448">
              <v:shape style="position:absolute;left:2942;top:361;width:7438;height:448" coordorigin="2942,361" coordsize="7438,448" path="m2942,809l10380,809,10380,361,2942,361,2942,809e" filled="t" fillcolor="#ECEDF0" stroked="f">
                <v:path arrowok="t"/>
                <v:fill/>
              </v:shape>
            </v:group>
            <v:group style="position:absolute;left:2942;top:809;width:7438;height:206" coordorigin="2942,809" coordsize="7438,206">
              <v:shape style="position:absolute;left:2942;top:809;width:7438;height:206" coordorigin="2942,809" coordsize="7438,206" path="m2942,1015l10380,1015,10380,809,2942,809,2942,1015e" filled="t" fillcolor="#ECEDF0" stroked="f">
                <v:path arrowok="t"/>
                <v:fill/>
              </v:shape>
            </v:group>
            <v:group style="position:absolute;left:2942;top:1015;width:7438;height:328" coordorigin="2942,1015" coordsize="7438,328">
              <v:shape style="position:absolute;left:2942;top:1015;width:7438;height:328" coordorigin="2942,1015" coordsize="7438,328" path="m2942,1343l10380,1343,10380,1015,2942,1015,2942,1343e" filled="t" fillcolor="#ECEDF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inclu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ive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sector.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129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  <w:b/>
          <w:bCs/>
        </w:rPr>
        <w:t>FINDING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6" w:lineRule="exact"/>
        <w:ind w:left="1296" w:right="69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IGEM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progress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frames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IGEM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revisit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ort.</w:t>
      </w:r>
    </w:p>
    <w:p>
      <w:pPr>
        <w:jc w:val="left"/>
        <w:spacing w:after="0"/>
        <w:sectPr>
          <w:pgMar w:header="699" w:footer="0" w:top="1280" w:bottom="280" w:left="1680" w:right="1300"/>
          <w:pgSz w:w="11920" w:h="1684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5" w:type="dxa"/>
      </w:tblPr>
      <w:tblGrid/>
      <w:tr>
        <w:trPr>
          <w:trHeight w:val="1075" w:hRule="exact"/>
        </w:trPr>
        <w:tc>
          <w:tcPr>
            <w:tcW w:w="7652" w:type="dxa"/>
            <w:gridSpan w:val="2"/>
            <w:tcBorders>
              <w:top w:val="single" w:sz="4.640" w:space="0" w:color="656265"/>
              <w:bottom w:val="single" w:sz="2.72" w:space="0" w:color="C0C0C0"/>
              <w:left w:val="nil" w:sz="6" w:space="0" w:color="auto"/>
              <w:right w:val="nil" w:sz="6" w:space="0" w:color="auto"/>
            </w:tcBorders>
            <w:shd w:val="clear" w:color="auto" w:fill="0E3F69"/>
          </w:tcPr>
          <w:p>
            <w:pPr>
              <w:spacing w:before="55" w:after="0" w:line="240" w:lineRule="auto"/>
              <w:ind w:left="1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TION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C2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EMERGENCY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EMENT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ERSH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PROG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6" w:lineRule="exact"/>
              <w:ind w:left="108" w:right="17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Revi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me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ment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ders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prog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ams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ensu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respect,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coo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erati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n,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novat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on,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cultu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nder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iversi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y,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ders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ip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gr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ms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from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mmuni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sec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ors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emb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prin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iples.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304" w:hRule="exact"/>
        </w:trPr>
        <w:tc>
          <w:tcPr>
            <w:tcW w:w="2552" w:type="dxa"/>
            <w:tcBorders>
              <w:top w:val="single" w:sz="2.72" w:space="0" w:color="C0C0C0"/>
              <w:bottom w:val="single" w:sz="8.960" w:space="0" w:color="C5D1DF"/>
              <w:left w:val="nil" w:sz="6" w:space="0" w:color="auto"/>
              <w:right w:val="single" w:sz="8.48" w:space="0" w:color="C5D1DF"/>
            </w:tcBorders>
          </w:tcPr>
          <w:p>
            <w:pPr>
              <w:spacing w:before="36" w:after="0" w:line="240" w:lineRule="auto"/>
              <w:ind w:left="10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Commencement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100" w:type="dxa"/>
            <w:tcBorders>
              <w:top w:val="single" w:sz="2.72" w:space="0" w:color="C0C0C0"/>
              <w:bottom w:val="single" w:sz="8.960" w:space="0" w:color="C5D1DF"/>
              <w:left w:val="single" w:sz="8.48" w:space="0" w:color="C5D1DF"/>
              <w:right w:val="nil" w:sz="6" w:space="0" w:color="auto"/>
            </w:tcBorders>
          </w:tcPr>
          <w:p>
            <w:pPr>
              <w:spacing w:before="36" w:after="0" w:line="240" w:lineRule="auto"/>
              <w:ind w:left="9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2015–16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Q1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2552" w:type="dxa"/>
            <w:tcBorders>
              <w:top w:val="single" w:sz="8.960" w:space="0" w:color="C5D1DF"/>
              <w:bottom w:val="nil" w:sz="6" w:space="0" w:color="auto"/>
              <w:left w:val="nil" w:sz="6" w:space="0" w:color="auto"/>
              <w:right w:val="single" w:sz="8.48" w:space="0" w:color="C5D1DF"/>
            </w:tcBorders>
          </w:tcPr>
          <w:p>
            <w:pPr>
              <w:spacing w:before="36" w:after="0" w:line="240" w:lineRule="auto"/>
              <w:ind w:left="10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Planned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completion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100" w:type="dxa"/>
            <w:tcBorders>
              <w:top w:val="single" w:sz="8.960" w:space="0" w:color="C5D1DF"/>
              <w:bottom w:val="nil" w:sz="6" w:space="0" w:color="auto"/>
              <w:left w:val="single" w:sz="8.48" w:space="0" w:color="C5D1DF"/>
              <w:right w:val="nil" w:sz="6" w:space="0" w:color="auto"/>
            </w:tcBorders>
          </w:tcPr>
          <w:p>
            <w:pPr>
              <w:spacing w:before="36" w:after="0" w:line="240" w:lineRule="auto"/>
              <w:ind w:left="9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24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December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1" w:hRule="exact"/>
        </w:trPr>
        <w:tc>
          <w:tcPr>
            <w:tcW w:w="2552" w:type="dxa"/>
            <w:tcBorders>
              <w:top w:val="nil" w:sz="6" w:space="0" w:color="auto"/>
              <w:bottom w:val="single" w:sz="8.960" w:space="0" w:color="C5D1DF"/>
              <w:left w:val="nil" w:sz="6" w:space="0" w:color="auto"/>
              <w:right w:val="single" w:sz="8.48" w:space="0" w:color="C5D1DF"/>
            </w:tcBorders>
            <w:shd w:val="clear" w:color="auto" w:fill="D9D9D9"/>
          </w:tcPr>
          <w:p>
            <w:pPr>
              <w:spacing w:before="46" w:after="0" w:line="240" w:lineRule="auto"/>
              <w:ind w:left="10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Lead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agen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100" w:type="dxa"/>
            <w:tcBorders>
              <w:top w:val="nil" w:sz="6" w:space="0" w:color="auto"/>
              <w:bottom w:val="single" w:sz="8.960" w:space="0" w:color="C5D1DF"/>
              <w:left w:val="single" w:sz="8.48" w:space="0" w:color="C5D1DF"/>
              <w:right w:val="nil" w:sz="6" w:space="0" w:color="auto"/>
            </w:tcBorders>
            <w:shd w:val="clear" w:color="auto" w:fill="D9D9D9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EMV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3" w:hRule="exact"/>
        </w:trPr>
        <w:tc>
          <w:tcPr>
            <w:tcW w:w="2552" w:type="dxa"/>
            <w:tcBorders>
              <w:top w:val="single" w:sz="8.960" w:space="0" w:color="C5D1DF"/>
              <w:bottom w:val="single" w:sz="8.48" w:space="0" w:color="C5D1DF"/>
              <w:left w:val="nil" w:sz="6" w:space="0" w:color="auto"/>
              <w:right w:val="single" w:sz="8.48" w:space="0" w:color="C5D1DF"/>
            </w:tcBorders>
          </w:tcPr>
          <w:p>
            <w:pPr>
              <w:spacing w:before="36" w:after="0" w:line="240" w:lineRule="auto"/>
              <w:ind w:left="10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Reported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status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100" w:type="dxa"/>
            <w:tcBorders>
              <w:top w:val="single" w:sz="8.960" w:space="0" w:color="C5D1DF"/>
              <w:bottom w:val="single" w:sz="8.48" w:space="0" w:color="C5D1DF"/>
              <w:left w:val="single" w:sz="8.48" w:space="0" w:color="C5D1DF"/>
              <w:right w:val="nil" w:sz="6" w:space="0" w:color="auto"/>
            </w:tcBorders>
          </w:tcPr>
          <w:p>
            <w:pPr>
              <w:spacing w:before="36" w:after="0" w:line="240" w:lineRule="auto"/>
              <w:ind w:left="9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Ongoing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45.899994pt;margin-top:-122.377785pt;width:372.88pt;height:54.4pt;mso-position-horizontal-relative:page;mso-position-vertical-relative:paragraph;z-index:-3600" coordorigin="2918,-2448" coordsize="7458,1088">
            <v:group style="position:absolute;left:2928;top:-2438;width:7438;height:268" coordorigin="2928,-2438" coordsize="7438,268">
              <v:shape style="position:absolute;left:2928;top:-2438;width:7438;height:268" coordorigin="2928,-2438" coordsize="7438,268" path="m2928,-2170l10366,-2170,10366,-2438,2928,-2438,2928,-2170e" filled="t" fillcolor="#0E3F69" stroked="f">
                <v:path arrowok="t"/>
                <v:fill/>
              </v:shape>
            </v:group>
            <v:group style="position:absolute;left:2928;top:-2170;width:7438;height:326" coordorigin="2928,-2170" coordsize="7438,326">
              <v:shape style="position:absolute;left:2928;top:-2170;width:7438;height:326" coordorigin="2928,-2170" coordsize="7438,326" path="m2928,-1844l10366,-1844,10366,-2170,2928,-2170,2928,-1844e" filled="t" fillcolor="#0E3F69" stroked="f">
                <v:path arrowok="t"/>
                <v:fill/>
              </v:shape>
            </v:group>
            <v:group style="position:absolute;left:2928;top:-1844;width:7438;height:206" coordorigin="2928,-1844" coordsize="7438,206">
              <v:shape style="position:absolute;left:2928;top:-1844;width:7438;height:206" coordorigin="2928,-1844" coordsize="7438,206" path="m2928,-1637l10366,-1637,10366,-1844,2928,-1844,2928,-1637e" filled="t" fillcolor="#0E3F69" stroked="f">
                <v:path arrowok="t"/>
                <v:fill/>
              </v:shape>
            </v:group>
            <v:group style="position:absolute;left:2928;top:-1637;width:7438;height:268" coordorigin="2928,-1637" coordsize="7438,268">
              <v:shape style="position:absolute;left:2928;top:-1637;width:7438;height:268" coordorigin="2928,-1637" coordsize="7438,268" path="m2928,-1370l10366,-1370,10366,-1637,2928,-1637,2928,-1370e" filled="t" fillcolor="#0E3F69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C1,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estima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ecem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</w:p>
    <w:p>
      <w:pPr>
        <w:spacing w:before="7" w:after="0" w:line="230" w:lineRule="atLeast"/>
        <w:ind w:left="1156" w:right="105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ntil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further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recomm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18.</w:t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28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  <w:b/>
          <w:bCs/>
        </w:rPr>
        <w:t>FINDING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3" w:lineRule="exact"/>
        <w:ind w:left="124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IGEM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notes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that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this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action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hold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ll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revisit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xt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Ann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eport.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75" w:lineRule="auto"/>
        <w:ind w:left="1156" w:right="179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40.5pt;margin-top:-53.01981pt;width:383.62pt;height:43.3pt;mso-position-horizontal-relative:page;mso-position-vertical-relative:paragraph;z-index:-3599" coordorigin="2810,-1060" coordsize="7672,866">
            <v:group style="position:absolute;left:2820;top:-1050;width:7652;height:846" coordorigin="2820,-1050" coordsize="7652,846">
              <v:shape style="position:absolute;left:2820;top:-1050;width:7652;height:846" coordorigin="2820,-1050" coordsize="7652,846" path="m2820,-204l10472,-204,10472,-1050,2820,-1050,2820,-204e" filled="t" fillcolor="#ECEDF0" stroked="f">
                <v:path arrowok="t"/>
                <v:fill/>
              </v:shape>
            </v:group>
            <v:group style="position:absolute;left:2928;top:-1050;width:7438;height:446" coordorigin="2928,-1050" coordsize="7438,446">
              <v:shape style="position:absolute;left:2928;top:-1050;width:7438;height:446" coordorigin="2928,-1050" coordsize="7438,446" path="m2928,-604l10366,-604,10366,-1050,2928,-1050,2928,-604e" filled="t" fillcolor="#ECEDF0" stroked="f">
                <v:path arrowok="t"/>
                <v:fill/>
              </v:shape>
            </v:group>
            <v:group style="position:absolute;left:2928;top:-604;width:7438;height:359" coordorigin="2928,-604" coordsize="7438,359">
              <v:shape style="position:absolute;left:2928;top:-604;width:7438;height:359" coordorigin="2928,-604" coordsize="7438,359" path="m2928,-245l10366,-245,10366,-604,2928,-604,2928,-245e" filled="t" fillcolor="#ECEDF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Priori</w:t>
      </w:r>
      <w:r>
        <w:rPr>
          <w:rFonts w:ascii="Arial" w:hAnsi="Arial" w:cs="Arial" w:eastAsia="Arial"/>
          <w:sz w:val="20"/>
          <w:szCs w:val="20"/>
          <w:color w:val="0E406A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0E406A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D: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Create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long-term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mer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0E406A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0E406A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manag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ent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empl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0E406A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ee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0E406A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0E406A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nteer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force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E406A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elopment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str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teg</w:t>
      </w:r>
      <w:r>
        <w:rPr>
          <w:rFonts w:ascii="Arial" w:hAnsi="Arial" w:cs="Arial" w:eastAsia="Arial"/>
          <w:sz w:val="20"/>
          <w:szCs w:val="20"/>
          <w:color w:val="0E406A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5" w:lineRule="auto"/>
        <w:ind w:left="1156" w:right="51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objective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Priori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isticat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rkforce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age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sustain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emerg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sector.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three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nced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tion</w:t>
      </w:r>
    </w:p>
    <w:p>
      <w:pPr>
        <w:spacing w:before="32" w:after="0" w:line="240" w:lineRule="auto"/>
        <w:ind w:left="11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2015–16.</w:t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5" w:lineRule="auto"/>
        <w:ind w:left="1156" w:right="80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single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rkforce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ect.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3" w:lineRule="exact"/>
        <w:ind w:left="11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Action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D3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ul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mmence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18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–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19.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0.599976" w:type="dxa"/>
      </w:tblPr>
      <w:tblGrid/>
      <w:tr>
        <w:trPr>
          <w:trHeight w:val="871" w:hRule="exact"/>
        </w:trPr>
        <w:tc>
          <w:tcPr>
            <w:tcW w:w="7652" w:type="dxa"/>
            <w:gridSpan w:val="2"/>
            <w:tcBorders>
              <w:top w:val="single" w:sz="4.640" w:space="0" w:color="656265"/>
              <w:bottom w:val="single" w:sz="4.640" w:space="0" w:color="656265"/>
              <w:left w:val="nil" w:sz="6" w:space="0" w:color="auto"/>
              <w:right w:val="nil" w:sz="6" w:space="0" w:color="auto"/>
            </w:tcBorders>
            <w:shd w:val="clear" w:color="auto" w:fill="0E3F69"/>
          </w:tcPr>
          <w:p>
            <w:pPr>
              <w:spacing w:before="55" w:after="0" w:line="240" w:lineRule="auto"/>
              <w:ind w:left="1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TION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D1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WORKFORCE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GEMENT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PRINCIPLES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6" w:lineRule="exact"/>
              <w:ind w:left="107" w:right="17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Establi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ork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orce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ement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prin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ip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gu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ment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artments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plan,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e,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recruit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ain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orkf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rce.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869" w:hRule="exact"/>
        </w:trPr>
        <w:tc>
          <w:tcPr>
            <w:tcW w:w="7652" w:type="dxa"/>
            <w:gridSpan w:val="2"/>
            <w:tcBorders>
              <w:top w:val="single" w:sz="4.640" w:space="0" w:color="656265"/>
              <w:bottom w:val="single" w:sz="2.72" w:space="0" w:color="C0C0C0"/>
              <w:left w:val="nil" w:sz="6" w:space="0" w:color="auto"/>
              <w:right w:val="nil" w:sz="6" w:space="0" w:color="auto"/>
            </w:tcBorders>
            <w:shd w:val="clear" w:color="auto" w:fill="0E3F69"/>
          </w:tcPr>
          <w:p>
            <w:pPr>
              <w:spacing w:before="55" w:after="0" w:line="240" w:lineRule="auto"/>
              <w:ind w:left="1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TION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D2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WORKFORCE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TEGY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SECTOR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NING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MEWORK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6" w:lineRule="exact"/>
              <w:ind w:left="107" w:right="50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Deve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mplem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orkfor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strate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sector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rain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fram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ork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deli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ers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erse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tech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petent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orkfo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ce.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56" w:hRule="exact"/>
        </w:trPr>
        <w:tc>
          <w:tcPr>
            <w:tcW w:w="2552" w:type="dxa"/>
            <w:tcBorders>
              <w:top w:val="single" w:sz="2.72" w:space="0" w:color="C0C0C0"/>
              <w:bottom w:val="single" w:sz="8.960" w:space="0" w:color="C5D1DF"/>
              <w:left w:val="nil" w:sz="6" w:space="0" w:color="auto"/>
              <w:right w:val="single" w:sz="8.48" w:space="0" w:color="C5D1DF"/>
            </w:tcBorders>
          </w:tcPr>
          <w:p>
            <w:pPr>
              <w:spacing w:before="36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Commencement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100" w:type="dxa"/>
            <w:tcBorders>
              <w:top w:val="single" w:sz="2.72" w:space="0" w:color="C0C0C0"/>
              <w:bottom w:val="single" w:sz="8.960" w:space="0" w:color="C5D1DF"/>
              <w:left w:val="single" w:sz="8.48" w:space="0" w:color="C5D1DF"/>
              <w:right w:val="nil" w:sz="6" w:space="0" w:color="auto"/>
            </w:tcBorders>
          </w:tcPr>
          <w:p>
            <w:pPr>
              <w:spacing w:before="36" w:after="0" w:line="240" w:lineRule="auto"/>
              <w:ind w:left="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2015–16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Q3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(Ac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D1)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68" w:after="0" w:line="240" w:lineRule="auto"/>
              <w:ind w:left="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2015–16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Q2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(Ac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D2)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1" w:hRule="exact"/>
        </w:trPr>
        <w:tc>
          <w:tcPr>
            <w:tcW w:w="2552" w:type="dxa"/>
            <w:tcBorders>
              <w:top w:val="single" w:sz="8.960" w:space="0" w:color="C5D1DF"/>
              <w:bottom w:val="nil" w:sz="6" w:space="0" w:color="auto"/>
              <w:left w:val="nil" w:sz="6" w:space="0" w:color="auto"/>
              <w:right w:val="single" w:sz="8.48" w:space="0" w:color="C5D1DF"/>
            </w:tcBorders>
          </w:tcPr>
          <w:p>
            <w:pPr>
              <w:spacing w:before="35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Planned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completion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100" w:type="dxa"/>
            <w:tcBorders>
              <w:top w:val="single" w:sz="8.960" w:space="0" w:color="C5D1DF"/>
              <w:bottom w:val="nil" w:sz="6" w:space="0" w:color="auto"/>
              <w:left w:val="single" w:sz="8.48" w:space="0" w:color="C5D1DF"/>
              <w:right w:val="nil" w:sz="6" w:space="0" w:color="auto"/>
            </w:tcBorders>
          </w:tcPr>
          <w:p>
            <w:pPr>
              <w:spacing w:before="35" w:after="0" w:line="240" w:lineRule="auto"/>
              <w:ind w:left="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2016–17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Q230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une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2018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(revised)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2552" w:type="dxa"/>
            <w:tcBorders>
              <w:top w:val="nil" w:sz="6" w:space="0" w:color="auto"/>
              <w:bottom w:val="single" w:sz="8.960" w:space="0" w:color="C5D1DF"/>
              <w:left w:val="nil" w:sz="6" w:space="0" w:color="auto"/>
              <w:right w:val="single" w:sz="8.48" w:space="0" w:color="C5D1DF"/>
            </w:tcBorders>
            <w:shd w:val="clear" w:color="auto" w:fill="D9D9D9"/>
          </w:tcPr>
          <w:p>
            <w:pPr>
              <w:spacing w:before="47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Lead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agen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100" w:type="dxa"/>
            <w:tcBorders>
              <w:top w:val="nil" w:sz="6" w:space="0" w:color="auto"/>
              <w:bottom w:val="single" w:sz="8.960" w:space="0" w:color="C5D1DF"/>
              <w:left w:val="single" w:sz="8.48" w:space="0" w:color="C5D1DF"/>
              <w:right w:val="nil" w:sz="6" w:space="0" w:color="auto"/>
            </w:tcBorders>
            <w:shd w:val="clear" w:color="auto" w:fill="D9D9D9"/>
          </w:tcPr>
          <w:p>
            <w:pPr>
              <w:spacing w:before="47" w:after="0" w:line="240" w:lineRule="auto"/>
              <w:ind w:left="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EMV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1" w:hRule="exact"/>
        </w:trPr>
        <w:tc>
          <w:tcPr>
            <w:tcW w:w="2552" w:type="dxa"/>
            <w:tcBorders>
              <w:top w:val="single" w:sz="8.960" w:space="0" w:color="C5D1DF"/>
              <w:bottom w:val="single" w:sz="8.48" w:space="0" w:color="C5D1DF"/>
              <w:left w:val="nil" w:sz="6" w:space="0" w:color="auto"/>
              <w:right w:val="single" w:sz="8.48" w:space="0" w:color="C5D1DF"/>
            </w:tcBorders>
          </w:tcPr>
          <w:p>
            <w:pPr>
              <w:spacing w:before="36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Status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100" w:type="dxa"/>
            <w:tcBorders>
              <w:top w:val="single" w:sz="8.960" w:space="0" w:color="C5D1DF"/>
              <w:bottom w:val="single" w:sz="8.48" w:space="0" w:color="C5D1DF"/>
              <w:left w:val="single" w:sz="8.48" w:space="0" w:color="C5D1DF"/>
              <w:right w:val="nil" w:sz="6" w:space="0" w:color="auto"/>
            </w:tcBorders>
          </w:tcPr>
          <w:p>
            <w:pPr>
              <w:spacing w:before="36" w:after="0" w:line="240" w:lineRule="auto"/>
              <w:ind w:left="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Ongoing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76" w:lineRule="auto"/>
        <w:ind w:left="1155" w:right="13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EMV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through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verarch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Sector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Workforce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Strategy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Project.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Governa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project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Emerg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Committ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e.</w:t>
      </w:r>
    </w:p>
    <w:p>
      <w:pPr>
        <w:jc w:val="left"/>
        <w:spacing w:after="0"/>
        <w:sectPr>
          <w:pgMar w:header="699" w:footer="0" w:top="1140" w:bottom="280" w:left="1680" w:right="1300"/>
          <w:pgSz w:w="11920" w:h="16840"/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76" w:lineRule="auto"/>
        <w:ind w:left="1156" w:right="48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EMV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advi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eting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isat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ior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oint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oject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progress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frames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revis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accomm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sli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5" w:lineRule="auto"/>
        <w:ind w:left="1156" w:right="7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progress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positive,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foll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formation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ointm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mana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auto"/>
        <w:ind w:left="1156" w:right="11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oup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ember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epre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atives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EMV,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WP,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DEDJ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DHHS,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CFA,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MFB,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Victoria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AV,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LSV,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Cross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Victori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cil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Chur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5" w:lineRule="auto"/>
        <w:ind w:left="1155" w:right="19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project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re-scop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throu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Inves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xercise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Febr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identified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foll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roblems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project:</w:t>
      </w:r>
    </w:p>
    <w:p>
      <w:pPr>
        <w:spacing w:before="28" w:after="0" w:line="271" w:lineRule="auto"/>
        <w:ind w:left="1582" w:right="240" w:firstLine="-426"/>
        <w:jc w:val="left"/>
        <w:tabs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silo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ach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orkfor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sulti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ack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underst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/shar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sector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capa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ili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aci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</w:p>
    <w:p>
      <w:pPr>
        <w:spacing w:before="4" w:after="0" w:line="275" w:lineRule="auto"/>
        <w:ind w:left="1581" w:right="481" w:firstLine="-426"/>
        <w:jc w:val="left"/>
        <w:tabs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increase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acts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climate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ffect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comple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x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severi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ture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emerg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ncies,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strai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ing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resources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expos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munit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greater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consequen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ector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benefit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from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more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ali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oach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rkforce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stra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egy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meet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mmon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future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hal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ges.</w:t>
      </w:r>
    </w:p>
    <w:p>
      <w:pPr>
        <w:spacing w:before="1" w:after="0" w:line="271" w:lineRule="auto"/>
        <w:ind w:left="1581" w:right="190" w:firstLine="-426"/>
        <w:jc w:val="left"/>
        <w:tabs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Evolv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com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uni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go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rnment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x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ectation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lac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agen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pressure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susta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bi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ity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current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rkforce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models.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5" w:lineRule="auto"/>
        <w:ind w:left="1155" w:right="59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EMV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appo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nted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terms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referen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5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project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proposes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draft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common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principles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mplet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ptember</w:t>
      </w:r>
    </w:p>
    <w:p>
      <w:pPr>
        <w:spacing w:before="30" w:after="0" w:line="275" w:lineRule="auto"/>
        <w:ind w:left="1155" w:right="58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2017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internal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stakeholder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endorsement.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stakeh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mment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ober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orkforce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strat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</w:p>
    <w:p>
      <w:pPr>
        <w:spacing w:before="2" w:after="0" w:line="203" w:lineRule="exact"/>
        <w:ind w:left="115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dev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lo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ed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agr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ed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inci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les.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129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  <w:b/>
          <w:bCs/>
        </w:rPr>
        <w:t>FINDING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6" w:lineRule="exact"/>
        <w:ind w:left="1296" w:right="39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IGEM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ountered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frames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revi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IGEM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xt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port.</w:t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6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141.279999pt;margin-top:-63.327751pt;width:383.62pt;height:51.88pt;mso-position-horizontal-relative:page;mso-position-vertical-relative:paragraph;z-index:-3598" coordorigin="2826,-1267" coordsize="7672,1038">
            <v:group style="position:absolute;left:2836;top:-1257;width:7652;height:1018" coordorigin="2836,-1257" coordsize="7652,1018">
              <v:shape style="position:absolute;left:2836;top:-1257;width:7652;height:1018" coordorigin="2836,-1257" coordsize="7652,1018" path="m2836,-239l10488,-239,10488,-1257,2836,-1257,2836,-239e" filled="t" fillcolor="#ECEDF0" stroked="f">
                <v:path arrowok="t"/>
                <v:fill/>
              </v:shape>
            </v:group>
            <v:group style="position:absolute;left:2942;top:-1257;width:7438;height:448" coordorigin="2942,-1257" coordsize="7438,448">
              <v:shape style="position:absolute;left:2942;top:-1257;width:7438;height:448" coordorigin="2942,-1257" coordsize="7438,448" path="m2942,-809l10380,-809,10380,-1257,2942,-1257,2942,-809e" filled="t" fillcolor="#ECEDF0" stroked="f">
                <v:path arrowok="t"/>
                <v:fill/>
              </v:shape>
            </v:group>
            <v:group style="position:absolute;left:2942;top:-809;width:7438;height:206" coordorigin="2942,-809" coordsize="7438,206">
              <v:shape style="position:absolute;left:2942;top:-809;width:7438;height:206" coordorigin="2942,-809" coordsize="7438,206" path="m2942,-603l10380,-603,10380,-809,2942,-809,2942,-603e" filled="t" fillcolor="#ECEDF0" stroked="f">
                <v:path arrowok="t"/>
                <v:fill/>
              </v:shape>
            </v:group>
            <v:group style="position:absolute;left:2942;top:-603;width:7438;height:326" coordorigin="2942,-603" coordsize="7438,326">
              <v:shape style="position:absolute;left:2942;top:-603;width:7438;height:326" coordorigin="2942,-603" coordsize="7438,326" path="m2942,-276l10380,-276,10380,-603,2942,-603,2942,-276e" filled="t" fillcolor="#ECEDF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8"/>
          <w:szCs w:val="28"/>
          <w:color w:val="87179D"/>
          <w:spacing w:val="0"/>
          <w:w w:val="100"/>
        </w:rPr>
        <w:t>5.3</w:t>
      </w:r>
      <w:r>
        <w:rPr>
          <w:rFonts w:ascii="Arial" w:hAnsi="Arial" w:cs="Arial" w:eastAsia="Arial"/>
          <w:sz w:val="28"/>
          <w:szCs w:val="28"/>
          <w:color w:val="87179D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87179D"/>
          <w:spacing w:val="19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87179D"/>
          <w:spacing w:val="0"/>
          <w:w w:val="100"/>
        </w:rPr>
        <w:t>Theme:</w:t>
      </w:r>
      <w:r>
        <w:rPr>
          <w:rFonts w:ascii="Arial" w:hAnsi="Arial" w:cs="Arial" w:eastAsia="Arial"/>
          <w:sz w:val="28"/>
          <w:szCs w:val="28"/>
          <w:color w:val="87179D"/>
          <w:spacing w:val="-9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87179D"/>
          <w:spacing w:val="0"/>
          <w:w w:val="100"/>
        </w:rPr>
        <w:t>Governance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5" w:lineRule="auto"/>
        <w:ind w:left="1155" w:right="8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Priori</w:t>
      </w:r>
      <w:r>
        <w:rPr>
          <w:rFonts w:ascii="Arial" w:hAnsi="Arial" w:cs="Arial" w:eastAsia="Arial"/>
          <w:sz w:val="20"/>
          <w:szCs w:val="20"/>
          <w:color w:val="0E406A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0E406A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Define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emergen</w:t>
      </w:r>
      <w:r>
        <w:rPr>
          <w:rFonts w:ascii="Arial" w:hAnsi="Arial" w:cs="Arial" w:eastAsia="Arial"/>
          <w:sz w:val="20"/>
          <w:szCs w:val="20"/>
          <w:color w:val="0E406A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0E406A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management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roles</w:t>
      </w:r>
      <w:r>
        <w:rPr>
          <w:rFonts w:ascii="Arial" w:hAnsi="Arial" w:cs="Arial" w:eastAsia="Arial"/>
          <w:sz w:val="20"/>
          <w:szCs w:val="20"/>
          <w:color w:val="0E406A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responsibili</w:t>
      </w:r>
      <w:r>
        <w:rPr>
          <w:rFonts w:ascii="Arial" w:hAnsi="Arial" w:cs="Arial" w:eastAsia="Arial"/>
          <w:sz w:val="20"/>
          <w:szCs w:val="20"/>
          <w:color w:val="0E406A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ies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across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all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tiers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go</w:t>
      </w:r>
      <w:r>
        <w:rPr>
          <w:rFonts w:ascii="Arial" w:hAnsi="Arial" w:cs="Arial" w:eastAsia="Arial"/>
          <w:sz w:val="20"/>
          <w:szCs w:val="20"/>
          <w:color w:val="0E406A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ernment,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-go</w:t>
      </w:r>
      <w:r>
        <w:rPr>
          <w:rFonts w:ascii="Arial" w:hAnsi="Arial" w:cs="Arial" w:eastAsia="Arial"/>
          <w:sz w:val="20"/>
          <w:szCs w:val="20"/>
          <w:color w:val="0E406A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ern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ent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organis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tio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s,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agencies,</w:t>
      </w:r>
      <w:r>
        <w:rPr>
          <w:rFonts w:ascii="Arial" w:hAnsi="Arial" w:cs="Arial" w:eastAsia="Arial"/>
          <w:sz w:val="20"/>
          <w:szCs w:val="20"/>
          <w:color w:val="0E406A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business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communi</w:t>
      </w:r>
      <w:r>
        <w:rPr>
          <w:rFonts w:ascii="Arial" w:hAnsi="Arial" w:cs="Arial" w:eastAsia="Arial"/>
          <w:sz w:val="20"/>
          <w:szCs w:val="20"/>
          <w:color w:val="0E406A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0E406A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make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20"/>
          <w:szCs w:val="20"/>
          <w:color w:val="0E406A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0E406A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are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under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tood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0E406A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all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0E406A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0E406A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0E406A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d.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auto"/>
        <w:ind w:left="1156" w:right="2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objective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Priori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stream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mpora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egi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tion,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ope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ating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arrangements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aim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ensure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instru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articu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roles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nsibilities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communi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governm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non-go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nisat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ons,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ncies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sses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etter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integra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management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mergen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ies.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auto"/>
        <w:ind w:left="1156" w:right="34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complete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E1,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E4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0.599976" w:type="dxa"/>
      </w:tblPr>
      <w:tblGrid/>
      <w:tr>
        <w:trPr>
          <w:trHeight w:val="869" w:hRule="exact"/>
        </w:trPr>
        <w:tc>
          <w:tcPr>
            <w:tcW w:w="7652" w:type="dxa"/>
            <w:gridSpan w:val="2"/>
            <w:tcBorders>
              <w:top w:val="single" w:sz="4.640" w:space="0" w:color="656265"/>
              <w:bottom w:val="single" w:sz="2.72" w:space="0" w:color="C0C0C0"/>
              <w:left w:val="nil" w:sz="6" w:space="0" w:color="auto"/>
              <w:right w:val="nil" w:sz="6" w:space="0" w:color="auto"/>
            </w:tcBorders>
            <w:shd w:val="clear" w:color="auto" w:fill="0E3F69"/>
          </w:tcPr>
          <w:p>
            <w:pPr>
              <w:spacing w:before="55" w:after="0" w:line="240" w:lineRule="auto"/>
              <w:ind w:left="1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TION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E1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REVIEW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TION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POLICY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6" w:lineRule="exact"/>
              <w:ind w:left="107" w:right="30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Revi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legislation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poli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ele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ant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emergen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management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collaboration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ith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key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stakeh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ers.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304" w:hRule="exact"/>
        </w:trPr>
        <w:tc>
          <w:tcPr>
            <w:tcW w:w="2552" w:type="dxa"/>
            <w:tcBorders>
              <w:top w:val="single" w:sz="2.72" w:space="0" w:color="C0C0C0"/>
              <w:bottom w:val="single" w:sz="8.960" w:space="0" w:color="C5D1DF"/>
              <w:left w:val="nil" w:sz="6" w:space="0" w:color="auto"/>
              <w:right w:val="single" w:sz="8.48" w:space="0" w:color="C5D1DF"/>
            </w:tcBorders>
          </w:tcPr>
          <w:p>
            <w:pPr>
              <w:spacing w:before="36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Commencement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100" w:type="dxa"/>
            <w:tcBorders>
              <w:top w:val="single" w:sz="2.72" w:space="0" w:color="C0C0C0"/>
              <w:bottom w:val="single" w:sz="8.960" w:space="0" w:color="C5D1DF"/>
              <w:left w:val="single" w:sz="8.48" w:space="0" w:color="C5D1DF"/>
              <w:right w:val="nil" w:sz="6" w:space="0" w:color="auto"/>
            </w:tcBorders>
          </w:tcPr>
          <w:p>
            <w:pPr>
              <w:spacing w:before="36" w:after="0" w:line="240" w:lineRule="auto"/>
              <w:ind w:left="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2015–16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Q1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563" w:hRule="exact"/>
        </w:trPr>
        <w:tc>
          <w:tcPr>
            <w:tcW w:w="2552" w:type="dxa"/>
            <w:tcBorders>
              <w:top w:val="single" w:sz="8.960" w:space="0" w:color="C5D1DF"/>
              <w:bottom w:val="nil" w:sz="6" w:space="0" w:color="auto"/>
              <w:left w:val="nil" w:sz="6" w:space="0" w:color="auto"/>
              <w:right w:val="single" w:sz="8.48" w:space="0" w:color="C5D1DF"/>
            </w:tcBorders>
          </w:tcPr>
          <w:p>
            <w:pPr>
              <w:spacing w:before="36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Planned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completion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100" w:type="dxa"/>
            <w:tcBorders>
              <w:top w:val="single" w:sz="8.960" w:space="0" w:color="C5D1DF"/>
              <w:bottom w:val="nil" w:sz="6" w:space="0" w:color="auto"/>
              <w:left w:val="single" w:sz="8.48" w:space="0" w:color="C5D1DF"/>
              <w:right w:val="nil" w:sz="6" w:space="0" w:color="auto"/>
            </w:tcBorders>
          </w:tcPr>
          <w:p>
            <w:pPr>
              <w:spacing w:before="36" w:after="0" w:line="240" w:lineRule="auto"/>
              <w:ind w:left="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2017–18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Q1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68" w:after="0" w:line="240" w:lineRule="auto"/>
              <w:ind w:left="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2018–19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Q1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ised)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2552" w:type="dxa"/>
            <w:tcBorders>
              <w:top w:val="nil" w:sz="6" w:space="0" w:color="auto"/>
              <w:bottom w:val="single" w:sz="8.960" w:space="0" w:color="C5D1DF"/>
              <w:left w:val="nil" w:sz="6" w:space="0" w:color="auto"/>
              <w:right w:val="single" w:sz="8.48" w:space="0" w:color="C5D1DF"/>
            </w:tcBorders>
            <w:shd w:val="clear" w:color="auto" w:fill="D9D9D9"/>
          </w:tcPr>
          <w:p>
            <w:pPr>
              <w:spacing w:before="47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Lead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agen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100" w:type="dxa"/>
            <w:tcBorders>
              <w:top w:val="nil" w:sz="6" w:space="0" w:color="auto"/>
              <w:bottom w:val="single" w:sz="8.960" w:space="0" w:color="C5D1DF"/>
              <w:left w:val="single" w:sz="8.48" w:space="0" w:color="C5D1DF"/>
              <w:right w:val="nil" w:sz="6" w:space="0" w:color="auto"/>
            </w:tcBorders>
            <w:shd w:val="clear" w:color="auto" w:fill="D9D9D9"/>
          </w:tcPr>
          <w:p>
            <w:pPr>
              <w:spacing w:before="47" w:after="0" w:line="240" w:lineRule="auto"/>
              <w:ind w:left="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EMV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1" w:hRule="exact"/>
        </w:trPr>
        <w:tc>
          <w:tcPr>
            <w:tcW w:w="2552" w:type="dxa"/>
            <w:tcBorders>
              <w:top w:val="single" w:sz="8.960" w:space="0" w:color="C5D1DF"/>
              <w:bottom w:val="single" w:sz="8.48" w:space="0" w:color="C5D1DF"/>
              <w:left w:val="nil" w:sz="6" w:space="0" w:color="auto"/>
              <w:right w:val="single" w:sz="8.48" w:space="0" w:color="C5D1DF"/>
            </w:tcBorders>
          </w:tcPr>
          <w:p>
            <w:pPr>
              <w:spacing w:before="36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Status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100" w:type="dxa"/>
            <w:tcBorders>
              <w:top w:val="single" w:sz="8.960" w:space="0" w:color="C5D1DF"/>
              <w:bottom w:val="single" w:sz="8.48" w:space="0" w:color="C5D1DF"/>
              <w:left w:val="single" w:sz="8.48" w:space="0" w:color="C5D1DF"/>
              <w:right w:val="nil" w:sz="6" w:space="0" w:color="auto"/>
            </w:tcBorders>
          </w:tcPr>
          <w:p>
            <w:pPr>
              <w:spacing w:before="36" w:after="0" w:line="240" w:lineRule="auto"/>
              <w:ind w:left="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Ongoing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699" w:footer="0" w:top="1280" w:bottom="280" w:left="1680" w:right="130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76" w:lineRule="auto"/>
        <w:ind w:left="1156" w:right="20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Emergen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ement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Legi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mend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(Pl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ng)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government.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Work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inuing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Minis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erial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Planning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Guid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(the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Guid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es),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E2.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eporting,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fighte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umptive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Rights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ces</w:t>
      </w:r>
    </w:p>
    <w:p>
      <w:pPr>
        <w:spacing w:before="30" w:after="0" w:line="240" w:lineRule="auto"/>
        <w:ind w:left="11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islat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(Ref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rm)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Bill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arlia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lect</w:t>
      </w:r>
    </w:p>
    <w:p>
      <w:pPr>
        <w:spacing w:before="32" w:after="0" w:line="203" w:lineRule="exact"/>
        <w:ind w:left="11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41.279999pt;margin-top:19.073217pt;width:383.62pt;height:50.08pt;mso-position-horizontal-relative:page;mso-position-vertical-relative:paragraph;z-index:-3597" coordorigin="2826,381" coordsize="7672,1002">
            <v:group style="position:absolute;left:2836;top:391;width:7652;height:982" coordorigin="2836,391" coordsize="7652,982">
              <v:shape style="position:absolute;left:2836;top:391;width:7652;height:982" coordorigin="2836,391" coordsize="7652,982" path="m2836,1373l10488,1373,10488,391,2836,391,2836,1373e" filled="t" fillcolor="#ECEDF0" stroked="f">
                <v:path arrowok="t"/>
                <v:fill/>
              </v:shape>
            </v:group>
            <v:group style="position:absolute;left:2942;top:391;width:7438;height:448" coordorigin="2942,391" coordsize="7438,448">
              <v:shape style="position:absolute;left:2942;top:391;width:7438;height:448" coordorigin="2942,391" coordsize="7438,448" path="m2942,839l10380,839,10380,391,2942,391,2942,839e" filled="t" fillcolor="#ECEDF0" stroked="f">
                <v:path arrowok="t"/>
                <v:fill/>
              </v:shape>
            </v:group>
            <v:group style="position:absolute;left:2942;top:839;width:7438;height:206" coordorigin="2942,839" coordsize="7438,206">
              <v:shape style="position:absolute;left:2942;top:839;width:7438;height:206" coordorigin="2942,839" coordsize="7438,206" path="m2942,1045l10380,1045,10380,839,2942,839,2942,1045e" filled="t" fillcolor="#ECEDF0" stroked="f">
                <v:path arrowok="t"/>
                <v:fill/>
              </v:shape>
            </v:group>
            <v:group style="position:absolute;left:2942;top:1045;width:7438;height:328" coordorigin="2942,1045" coordsize="7438,328">
              <v:shape style="position:absolute;left:2942;top:1045;width:7438;height:328" coordorigin="2942,1045" coordsize="7438,328" path="m2942,1373l10380,1373,10380,1045,2942,1045,2942,1373e" filled="t" fillcolor="#ECEDF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Committee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q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129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  <w:b/>
          <w:bCs/>
        </w:rPr>
        <w:t>FINDING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6" w:lineRule="exact"/>
        <w:ind w:left="1296" w:right="394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46.619995pt;margin-top:44.460285pt;width:372.88pt;height:75.1pt;mso-position-horizontal-relative:page;mso-position-vertical-relative:paragraph;z-index:-3596" coordorigin="2932,889" coordsize="7458,1502">
            <v:group style="position:absolute;left:2942;top:899;width:7438;height:268" coordorigin="2942,899" coordsize="7438,268">
              <v:shape style="position:absolute;left:2942;top:899;width:7438;height:268" coordorigin="2942,899" coordsize="7438,268" path="m2942,1167l10380,1167,10380,899,2942,899,2942,1167e" filled="t" fillcolor="#0E3F69" stroked="f">
                <v:path arrowok="t"/>
                <v:fill/>
              </v:shape>
            </v:group>
            <v:group style="position:absolute;left:2942;top:1167;width:7438;height:326" coordorigin="2942,1167" coordsize="7438,326">
              <v:shape style="position:absolute;left:2942;top:1167;width:7438;height:326" coordorigin="2942,1167" coordsize="7438,326" path="m2942,1493l10380,1493,10380,1167,2942,1167,2942,1493e" filled="t" fillcolor="#0E3F69" stroked="f">
                <v:path arrowok="t"/>
                <v:fill/>
              </v:shape>
            </v:group>
            <v:group style="position:absolute;left:2942;top:1493;width:7438;height:208" coordorigin="2942,1493" coordsize="7438,208">
              <v:shape style="position:absolute;left:2942;top:1493;width:7438;height:208" coordorigin="2942,1493" coordsize="7438,208" path="m2942,1701l10380,1701,10380,1493,2942,1493,2942,1701e" filled="t" fillcolor="#0E3F69" stroked="f">
                <v:path arrowok="t"/>
                <v:fill/>
              </v:shape>
            </v:group>
            <v:group style="position:absolute;left:2942;top:1701;width:7438;height:206" coordorigin="2942,1701" coordsize="7438,206">
              <v:shape style="position:absolute;left:2942;top:1701;width:7438;height:206" coordorigin="2942,1701" coordsize="7438,206" path="m2942,1907l10380,1907,10380,1701,2942,1701,2942,1907e" filled="t" fillcolor="#0E3F69" stroked="f">
                <v:path arrowok="t"/>
                <v:fill/>
              </v:shape>
            </v:group>
            <v:group style="position:absolute;left:2942;top:1907;width:7438;height:208" coordorigin="2942,1907" coordsize="7438,208">
              <v:shape style="position:absolute;left:2942;top:1907;width:7438;height:208" coordorigin="2942,1907" coordsize="7438,208" path="m2942,2115l10380,2115,10380,1907,2942,1907,2942,2115e" filled="t" fillcolor="#0E3F69" stroked="f">
                <v:path arrowok="t"/>
                <v:fill/>
              </v:shape>
            </v:group>
            <v:group style="position:absolute;left:2942;top:2115;width:7438;height:266" coordorigin="2942,2115" coordsize="7438,266">
              <v:shape style="position:absolute;left:2942;top:2115;width:7438;height:266" coordorigin="2942,2115" coordsize="7438,266" path="m2942,2381l10380,2381,10380,2115,2942,2115,2942,2381e" filled="t" fillcolor="#0E3F69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IGEM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ountered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frames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revi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IGEM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xt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port.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0.599976" w:type="dxa"/>
      </w:tblPr>
      <w:tblGrid/>
      <w:tr>
        <w:trPr>
          <w:trHeight w:val="1489" w:hRule="exact"/>
        </w:trPr>
        <w:tc>
          <w:tcPr>
            <w:tcW w:w="7652" w:type="dxa"/>
            <w:gridSpan w:val="2"/>
            <w:tcBorders>
              <w:top w:val="single" w:sz="4.640" w:space="0" w:color="656265"/>
              <w:bottom w:val="single" w:sz="2.72" w:space="0" w:color="C0C0C0"/>
              <w:left w:val="nil" w:sz="6" w:space="0" w:color="auto"/>
              <w:right w:val="nil" w:sz="6" w:space="0" w:color="auto"/>
            </w:tcBorders>
            <w:shd w:val="clear" w:color="auto" w:fill="0E3F69"/>
          </w:tcPr>
          <w:p>
            <w:pPr>
              <w:spacing w:before="55" w:after="0" w:line="240" w:lineRule="auto"/>
              <w:ind w:left="1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TION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E2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EMERGENCY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EMENT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NING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GUIDELINES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7" w:right="75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Foster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key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partnerships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enab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sta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take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their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resp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ilit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his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inclu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lari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les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res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sibi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ities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muni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Commo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state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go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ernm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(ali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ned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iori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B),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overn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org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nisat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ons,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ncies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sses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man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hazards,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ri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ks,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emer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enc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304" w:hRule="exact"/>
        </w:trPr>
        <w:tc>
          <w:tcPr>
            <w:tcW w:w="2411" w:type="dxa"/>
            <w:tcBorders>
              <w:top w:val="single" w:sz="2.72" w:space="0" w:color="C0C0C0"/>
              <w:bottom w:val="single" w:sz="8.960" w:space="0" w:color="C5D1DF"/>
              <w:left w:val="nil" w:sz="6" w:space="0" w:color="auto"/>
              <w:right w:val="single" w:sz="8.48" w:space="0" w:color="C5D1DF"/>
            </w:tcBorders>
          </w:tcPr>
          <w:p>
            <w:pPr>
              <w:spacing w:before="36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Commencement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242" w:type="dxa"/>
            <w:tcBorders>
              <w:top w:val="single" w:sz="2.72" w:space="0" w:color="C0C0C0"/>
              <w:bottom w:val="single" w:sz="8.960" w:space="0" w:color="C5D1DF"/>
              <w:left w:val="single" w:sz="8.48" w:space="0" w:color="C5D1DF"/>
              <w:right w:val="nil" w:sz="6" w:space="0" w:color="auto"/>
            </w:tcBorders>
          </w:tcPr>
          <w:p>
            <w:pPr>
              <w:spacing w:before="36" w:after="0" w:line="240" w:lineRule="auto"/>
              <w:ind w:left="9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2016–17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Q1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2411" w:type="dxa"/>
            <w:tcBorders>
              <w:top w:val="single" w:sz="8.960" w:space="0" w:color="C5D1DF"/>
              <w:bottom w:val="nil" w:sz="6" w:space="0" w:color="auto"/>
              <w:left w:val="nil" w:sz="6" w:space="0" w:color="auto"/>
              <w:right w:val="single" w:sz="8.48" w:space="0" w:color="C5D1DF"/>
            </w:tcBorders>
          </w:tcPr>
          <w:p>
            <w:pPr>
              <w:spacing w:before="36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Planned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completion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242" w:type="dxa"/>
            <w:tcBorders>
              <w:top w:val="single" w:sz="8.960" w:space="0" w:color="C5D1DF"/>
              <w:bottom w:val="nil" w:sz="6" w:space="0" w:color="auto"/>
              <w:left w:val="single" w:sz="8.48" w:space="0" w:color="C5D1DF"/>
              <w:right w:val="nil" w:sz="6" w:space="0" w:color="auto"/>
            </w:tcBorders>
          </w:tcPr>
          <w:p>
            <w:pPr>
              <w:spacing w:before="36" w:after="0" w:line="240" w:lineRule="auto"/>
              <w:ind w:left="9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28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March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2018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2411" w:type="dxa"/>
            <w:tcBorders>
              <w:top w:val="nil" w:sz="6" w:space="0" w:color="auto"/>
              <w:bottom w:val="single" w:sz="8.960" w:space="0" w:color="C5D1DF"/>
              <w:left w:val="nil" w:sz="6" w:space="0" w:color="auto"/>
              <w:right w:val="single" w:sz="8.48" w:space="0" w:color="C5D1DF"/>
            </w:tcBorders>
            <w:shd w:val="clear" w:color="auto" w:fill="D9D9D9"/>
          </w:tcPr>
          <w:p>
            <w:pPr>
              <w:spacing w:before="47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Lead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agen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242" w:type="dxa"/>
            <w:tcBorders>
              <w:top w:val="nil" w:sz="6" w:space="0" w:color="auto"/>
              <w:bottom w:val="single" w:sz="8.960" w:space="0" w:color="C5D1DF"/>
              <w:left w:val="single" w:sz="8.48" w:space="0" w:color="C5D1DF"/>
              <w:right w:val="nil" w:sz="6" w:space="0" w:color="auto"/>
            </w:tcBorders>
            <w:shd w:val="clear" w:color="auto" w:fill="D9D9D9"/>
          </w:tcPr>
          <w:p>
            <w:pPr>
              <w:spacing w:before="47" w:after="0" w:line="240" w:lineRule="auto"/>
              <w:ind w:left="9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EMV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1" w:hRule="exact"/>
        </w:trPr>
        <w:tc>
          <w:tcPr>
            <w:tcW w:w="2411" w:type="dxa"/>
            <w:tcBorders>
              <w:top w:val="single" w:sz="8.960" w:space="0" w:color="C5D1DF"/>
              <w:bottom w:val="single" w:sz="8.48" w:space="0" w:color="C5D1DF"/>
              <w:left w:val="nil" w:sz="6" w:space="0" w:color="auto"/>
              <w:right w:val="single" w:sz="8.48" w:space="0" w:color="C5D1DF"/>
            </w:tcBorders>
          </w:tcPr>
          <w:p>
            <w:pPr>
              <w:spacing w:before="35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Status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242" w:type="dxa"/>
            <w:tcBorders>
              <w:top w:val="single" w:sz="8.960" w:space="0" w:color="C5D1DF"/>
              <w:bottom w:val="single" w:sz="8.48" w:space="0" w:color="C5D1DF"/>
              <w:left w:val="single" w:sz="8.48" w:space="0" w:color="C5D1DF"/>
              <w:right w:val="nil" w:sz="6" w:space="0" w:color="auto"/>
            </w:tcBorders>
          </w:tcPr>
          <w:p>
            <w:pPr>
              <w:spacing w:before="35" w:after="0" w:line="240" w:lineRule="auto"/>
              <w:ind w:left="9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Ongoing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75" w:lineRule="auto"/>
        <w:ind w:left="1156" w:right="53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menc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establi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arra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secur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urces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first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quarter.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5" w:lineRule="auto"/>
        <w:ind w:left="1156" w:right="34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EMV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oached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through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project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develop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Guid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epa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ation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emerg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age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ici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regi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level,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broader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legislative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reforms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E1).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5" w:lineRule="auto"/>
        <w:ind w:left="1156" w:right="25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Emerg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ement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signifi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cha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clari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eir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bilit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ng:</w:t>
      </w:r>
    </w:p>
    <w:p>
      <w:pPr>
        <w:spacing w:before="2" w:after="0" w:line="271" w:lineRule="auto"/>
        <w:ind w:left="1582" w:right="881" w:firstLine="-426"/>
        <w:jc w:val="left"/>
        <w:tabs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speci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oles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lit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orga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isati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elat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eme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gen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man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gem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nt</w:t>
      </w:r>
    </w:p>
    <w:p>
      <w:pPr>
        <w:spacing w:before="4" w:after="0" w:line="273" w:lineRule="auto"/>
        <w:ind w:left="1582" w:right="107" w:firstLine="-426"/>
        <w:jc w:val="left"/>
        <w:tabs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ns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bo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ive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ner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reflects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import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nce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communi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merg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age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ent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ing.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auto"/>
        <w:ind w:left="1156" w:right="111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requirements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echo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aim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foster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key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rtner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enab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stakeh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underta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roles.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6" w:lineRule="auto"/>
        <w:ind w:left="1155" w:right="8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EMV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oac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ject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fostering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ips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tset.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project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informed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refe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stakeh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muni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ipal,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regional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levels,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including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communi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business.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IGEM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attends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referen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erve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5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mplet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ting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introduction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</w:p>
    <w:p>
      <w:pPr>
        <w:spacing w:before="9" w:after="0" w:line="230" w:lineRule="atLeast"/>
        <w:ind w:left="1156" w:right="295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41.279999pt;margin-top:33.588078pt;width:383.62pt;height:50.02pt;mso-position-horizontal-relative:page;mso-position-vertical-relative:paragraph;z-index:-3595" coordorigin="2826,672" coordsize="7672,1000">
            <v:group style="position:absolute;left:2836;top:682;width:7652;height:980" coordorigin="2836,682" coordsize="7652,980">
              <v:shape style="position:absolute;left:2836;top:682;width:7652;height:980" coordorigin="2836,682" coordsize="7652,980" path="m2836,1662l10488,1662,10488,682,2836,682,2836,1662e" filled="t" fillcolor="#ECEDF0" stroked="f">
                <v:path arrowok="t"/>
                <v:fill/>
              </v:shape>
            </v:group>
            <v:group style="position:absolute;left:2942;top:682;width:7438;height:446" coordorigin="2942,682" coordsize="7438,446">
              <v:shape style="position:absolute;left:2942;top:682;width:7438;height:446" coordorigin="2942,682" coordsize="7438,446" path="m2942,1128l10380,1128,10380,682,2942,682,2942,1128e" filled="t" fillcolor="#ECEDF0" stroked="f">
                <v:path arrowok="t"/>
                <v:fill/>
              </v:shape>
            </v:group>
            <v:group style="position:absolute;left:2942;top:1128;width:7438;height:208" coordorigin="2942,1128" coordsize="7438,208">
              <v:shape style="position:absolute;left:2942;top:1128;width:7438;height:208" coordorigin="2942,1128" coordsize="7438,208" path="m2942,1336l10380,1336,10380,1128,2942,1128,2942,1336e" filled="t" fillcolor="#ECEDF0" stroked="f">
                <v:path arrowok="t"/>
                <v:fill/>
              </v:shape>
            </v:group>
            <v:group style="position:absolute;left:2942;top:1336;width:7438;height:326" coordorigin="2942,1336" coordsize="7438,326">
              <v:shape style="position:absolute;left:2942;top:1336;width:7438;height:326" coordorigin="2942,1336" coordsize="7438,326" path="m2942,1662l10380,1662,10380,1336,2942,1336,2942,1662e" filled="t" fillcolor="#ECEDF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Bill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Parlia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E1.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updated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foll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Bill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through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Parlia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ent.</w:t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40" w:lineRule="auto"/>
        <w:ind w:left="129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  <w:b/>
          <w:bCs/>
        </w:rPr>
        <w:t>FINDING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9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IGEM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conside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essi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tisfactori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isit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xt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ual</w:t>
      </w:r>
    </w:p>
    <w:p>
      <w:pPr>
        <w:spacing w:before="0" w:after="0" w:line="240" w:lineRule="auto"/>
        <w:ind w:left="129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Report.</w:t>
      </w:r>
    </w:p>
    <w:p>
      <w:pPr>
        <w:jc w:val="left"/>
        <w:spacing w:after="0"/>
        <w:sectPr>
          <w:pgMar w:header="699" w:footer="0" w:top="1140" w:bottom="280" w:left="1680" w:right="1300"/>
          <w:pgSz w:w="11920" w:h="16840"/>
        </w:sectPr>
      </w:pPr>
      <w:rPr/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0.599976" w:type="dxa"/>
      </w:tblPr>
      <w:tblGrid/>
      <w:tr>
        <w:trPr>
          <w:trHeight w:val="1075" w:hRule="exact"/>
        </w:trPr>
        <w:tc>
          <w:tcPr>
            <w:tcW w:w="7652" w:type="dxa"/>
            <w:gridSpan w:val="2"/>
            <w:tcBorders>
              <w:top w:val="single" w:sz="4.640" w:space="0" w:color="656265"/>
              <w:bottom w:val="single" w:sz="2.72" w:space="0" w:color="C0C0C0"/>
              <w:left w:val="nil" w:sz="6" w:space="0" w:color="auto"/>
              <w:right w:val="nil" w:sz="6" w:space="0" w:color="auto"/>
            </w:tcBorders>
            <w:shd w:val="clear" w:color="auto" w:fill="0E3F69"/>
          </w:tcPr>
          <w:p>
            <w:pPr>
              <w:spacing w:before="55" w:after="0" w:line="240" w:lineRule="auto"/>
              <w:ind w:left="1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TION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E3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CRITI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INF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RUCT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RESILIENCE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7" w:right="12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Roll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Part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7A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i/>
              </w:rPr>
              <w:t>Emer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i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i/>
              </w:rPr>
              <w:t>ency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i/>
              </w:rPr>
              <w:t>Ma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i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i/>
              </w:rPr>
              <w:t>Amen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i/>
              </w:rPr>
              <w:t>ment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i/>
              </w:rPr>
              <w:t>Act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i/>
              </w:rPr>
              <w:t>2013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(Critical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Infrast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ucture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Resilience)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enable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indust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go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ern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understand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res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ibi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ities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req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irem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preser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Victoria’s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critical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infras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cture.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304" w:hRule="exact"/>
        </w:trPr>
        <w:tc>
          <w:tcPr>
            <w:tcW w:w="2411" w:type="dxa"/>
            <w:tcBorders>
              <w:top w:val="single" w:sz="2.72" w:space="0" w:color="C0C0C0"/>
              <w:bottom w:val="single" w:sz="8.960" w:space="0" w:color="C5D1DF"/>
              <w:left w:val="nil" w:sz="6" w:space="0" w:color="auto"/>
              <w:right w:val="single" w:sz="8.48" w:space="0" w:color="C5D1DF"/>
            </w:tcBorders>
          </w:tcPr>
          <w:p>
            <w:pPr>
              <w:spacing w:before="36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Commencement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242" w:type="dxa"/>
            <w:tcBorders>
              <w:top w:val="single" w:sz="2.72" w:space="0" w:color="C0C0C0"/>
              <w:bottom w:val="single" w:sz="8.960" w:space="0" w:color="C5D1DF"/>
              <w:left w:val="single" w:sz="8.48" w:space="0" w:color="C5D1DF"/>
              <w:right w:val="nil" w:sz="6" w:space="0" w:color="auto"/>
            </w:tcBorders>
          </w:tcPr>
          <w:p>
            <w:pPr>
              <w:spacing w:before="36" w:after="0" w:line="240" w:lineRule="auto"/>
              <w:ind w:left="9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2015–16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Q1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2411" w:type="dxa"/>
            <w:tcBorders>
              <w:top w:val="single" w:sz="8.960" w:space="0" w:color="C5D1DF"/>
              <w:bottom w:val="nil" w:sz="6" w:space="0" w:color="auto"/>
              <w:left w:val="nil" w:sz="6" w:space="0" w:color="auto"/>
              <w:right w:val="single" w:sz="8.48" w:space="0" w:color="C5D1DF"/>
            </w:tcBorders>
          </w:tcPr>
          <w:p>
            <w:pPr>
              <w:spacing w:before="36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Planned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completion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242" w:type="dxa"/>
            <w:tcBorders>
              <w:top w:val="single" w:sz="8.960" w:space="0" w:color="C5D1DF"/>
              <w:bottom w:val="nil" w:sz="6" w:space="0" w:color="auto"/>
              <w:left w:val="single" w:sz="8.48" w:space="0" w:color="C5D1DF"/>
              <w:right w:val="nil" w:sz="6" w:space="0" w:color="auto"/>
            </w:tcBorders>
          </w:tcPr>
          <w:p>
            <w:pPr>
              <w:spacing w:before="36" w:after="0" w:line="240" w:lineRule="auto"/>
              <w:ind w:left="9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30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August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2016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2411" w:type="dxa"/>
            <w:tcBorders>
              <w:top w:val="nil" w:sz="6" w:space="0" w:color="auto"/>
              <w:bottom w:val="single" w:sz="8.960" w:space="0" w:color="C5D1DF"/>
              <w:left w:val="nil" w:sz="6" w:space="0" w:color="auto"/>
              <w:right w:val="single" w:sz="8.48" w:space="0" w:color="C5D1DF"/>
            </w:tcBorders>
            <w:shd w:val="clear" w:color="auto" w:fill="D9D9D9"/>
          </w:tcPr>
          <w:p>
            <w:pPr>
              <w:spacing w:before="47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Lead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agen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242" w:type="dxa"/>
            <w:tcBorders>
              <w:top w:val="nil" w:sz="6" w:space="0" w:color="auto"/>
              <w:bottom w:val="single" w:sz="8.960" w:space="0" w:color="C5D1DF"/>
              <w:left w:val="single" w:sz="8.48" w:space="0" w:color="C5D1DF"/>
              <w:right w:val="nil" w:sz="6" w:space="0" w:color="auto"/>
            </w:tcBorders>
            <w:shd w:val="clear" w:color="auto" w:fill="D9D9D9"/>
          </w:tcPr>
          <w:p>
            <w:pPr>
              <w:spacing w:before="47" w:after="0" w:line="240" w:lineRule="auto"/>
              <w:ind w:left="9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EMV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1" w:hRule="exact"/>
        </w:trPr>
        <w:tc>
          <w:tcPr>
            <w:tcW w:w="2411" w:type="dxa"/>
            <w:tcBorders>
              <w:top w:val="single" w:sz="8.960" w:space="0" w:color="C5D1DF"/>
              <w:bottom w:val="single" w:sz="8.48" w:space="0" w:color="C5D1DF"/>
              <w:left w:val="nil" w:sz="6" w:space="0" w:color="auto"/>
              <w:right w:val="single" w:sz="8.48" w:space="0" w:color="C5D1DF"/>
            </w:tcBorders>
          </w:tcPr>
          <w:p>
            <w:pPr>
              <w:spacing w:before="35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Status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242" w:type="dxa"/>
            <w:tcBorders>
              <w:top w:val="single" w:sz="8.960" w:space="0" w:color="C5D1DF"/>
              <w:bottom w:val="single" w:sz="8.48" w:space="0" w:color="C5D1DF"/>
              <w:left w:val="single" w:sz="8.48" w:space="0" w:color="C5D1DF"/>
              <w:right w:val="nil" w:sz="6" w:space="0" w:color="auto"/>
            </w:tcBorders>
          </w:tcPr>
          <w:p>
            <w:pPr>
              <w:spacing w:before="35" w:after="0" w:line="240" w:lineRule="auto"/>
              <w:ind w:left="9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Complete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75" w:lineRule="auto"/>
        <w:ind w:left="1155" w:right="205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46.619995pt;margin-top:-122.377815pt;width:372.88pt;height:54.4pt;mso-position-horizontal-relative:page;mso-position-vertical-relative:paragraph;z-index:-3594" coordorigin="2932,-2448" coordsize="7458,1088">
            <v:group style="position:absolute;left:2942;top:-2438;width:7438;height:268" coordorigin="2942,-2438" coordsize="7438,268">
              <v:shape style="position:absolute;left:2942;top:-2438;width:7438;height:268" coordorigin="2942,-2438" coordsize="7438,268" path="m2942,-2170l10380,-2170,10380,-2438,2942,-2438,2942,-2170e" filled="t" fillcolor="#0E3F69" stroked="f">
                <v:path arrowok="t"/>
                <v:fill/>
              </v:shape>
            </v:group>
            <v:group style="position:absolute;left:2942;top:-2170;width:7438;height:326" coordorigin="2942,-2170" coordsize="7438,326">
              <v:shape style="position:absolute;left:2942;top:-2170;width:7438;height:326" coordorigin="2942,-2170" coordsize="7438,326" path="m2942,-1844l10380,-1844,10380,-2170,2942,-2170,2942,-1844e" filled="t" fillcolor="#0E3F69" stroked="f">
                <v:path arrowok="t"/>
                <v:fill/>
              </v:shape>
            </v:group>
            <v:group style="position:absolute;left:2942;top:-1844;width:7438;height:208" coordorigin="2942,-1844" coordsize="7438,208">
              <v:shape style="position:absolute;left:2942;top:-1844;width:7438;height:208" coordorigin="2942,-1844" coordsize="7438,208" path="m2942,-1636l10380,-1636,10380,-1844,2942,-1844,2942,-1636e" filled="t" fillcolor="#0E3F69" stroked="f">
                <v:path arrowok="t"/>
                <v:fill/>
              </v:shape>
            </v:group>
            <v:group style="position:absolute;left:2942;top:-1636;width:7438;height:266" coordorigin="2942,-1636" coordsize="7438,266">
              <v:shape style="position:absolute;left:2942;top:-1636;width:7438;height:266" coordorigin="2942,-1636" coordsize="7438,266" path="m2942,-1370l10380,-1370,10380,-1636,2942,-1636,2942,-1370e" filled="t" fillcolor="#0E3F69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July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2015,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Emer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ency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nt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Act</w:t>
      </w:r>
      <w:r>
        <w:rPr>
          <w:rFonts w:ascii="Arial" w:hAnsi="Arial" w:cs="Arial" w:eastAsia="Arial"/>
          <w:sz w:val="18"/>
          <w:szCs w:val="18"/>
          <w:spacing w:val="-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2013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itical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nfrastructure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Resilience)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effect,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providing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ergency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risk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Victoria’s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critical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infrastructure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nce.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arra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nts,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maint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of-gove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nment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strat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critical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infrastructure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resil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Victoria.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5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2016,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IGEM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reported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substantial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ogress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imple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</w:p>
    <w:p>
      <w:pPr>
        <w:spacing w:before="30" w:after="0" w:line="276" w:lineRule="auto"/>
        <w:ind w:left="1156" w:right="7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clud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Victor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Criti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ssessment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ool,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Victori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Criti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Infrastructure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Register.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final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key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completed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IGEM’s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annual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progress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report.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auto"/>
        <w:ind w:left="1156" w:right="11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inau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ural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Sectors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sili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Forum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operators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critical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infrastructure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April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2016,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assist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future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activities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arra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Sector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Victor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a’s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ght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sector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rks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energ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port,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health,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food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oce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logistics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suppl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omm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ations,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ance,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ernm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nt.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hese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ndor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SCRC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</w:t>
      </w:r>
    </w:p>
    <w:p>
      <w:pPr>
        <w:spacing w:before="0" w:after="0" w:line="240" w:lineRule="auto"/>
        <w:ind w:left="11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2016.</w:t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6" w:lineRule="auto"/>
        <w:ind w:left="1156" w:right="15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Critical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Infrastructure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ctors</w:t>
      </w:r>
      <w:r>
        <w:rPr>
          <w:rFonts w:ascii="Arial" w:hAnsi="Arial" w:cs="Arial" w:eastAsia="Arial"/>
          <w:sz w:val="18"/>
          <w:szCs w:val="18"/>
          <w:spacing w:val="-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Res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li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ce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rt</w:t>
      </w:r>
      <w:r>
        <w:rPr>
          <w:rFonts w:ascii="Arial" w:hAnsi="Arial" w:cs="Arial" w:eastAsia="Arial"/>
          <w:sz w:val="12"/>
          <w:szCs w:val="12"/>
          <w:spacing w:val="0"/>
          <w:w w:val="100"/>
          <w:i/>
          <w:position w:val="6"/>
        </w:rPr>
        <w:t>9</w:t>
      </w:r>
      <w:r>
        <w:rPr>
          <w:rFonts w:ascii="Arial" w:hAnsi="Arial" w:cs="Arial" w:eastAsia="Arial"/>
          <w:sz w:val="12"/>
          <w:szCs w:val="12"/>
          <w:spacing w:val="17"/>
          <w:w w:val="100"/>
          <w:i/>
          <w:position w:val="6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rel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ased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cember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fter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orsem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October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20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6.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his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report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provides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overv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resi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ence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Victoria’s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cri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ical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infras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ructure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industry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sec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ors.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It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hig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li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hts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coll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bo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ative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part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ersh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be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indus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Vic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orian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Govern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ent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redu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im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act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con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q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uen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from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natur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disas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other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merg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cies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peo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le,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infras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ruct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re,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ono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envi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onm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5" w:lineRule="auto"/>
        <w:ind w:left="1156" w:right="10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arrange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IGEM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responsibili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64(1)(ga)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onitor,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revi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critical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nfr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structure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ystem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level.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April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2017,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IGEM</w:t>
      </w:r>
    </w:p>
    <w:p>
      <w:pPr>
        <w:spacing w:before="1" w:after="0" w:line="240" w:lineRule="auto"/>
        <w:ind w:left="11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first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critical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infrastructu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resil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oted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gress</w:t>
      </w:r>
    </w:p>
    <w:p>
      <w:pPr>
        <w:spacing w:before="32" w:after="0" w:line="203" w:lineRule="exact"/>
        <w:ind w:left="11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41.279999pt;margin-top:21.656202pt;width:383.62pt;height:39.7pt;mso-position-horizontal-relative:page;mso-position-vertical-relative:paragraph;z-index:-3592" coordorigin="2826,433" coordsize="7672,794">
            <v:group style="position:absolute;left:2836;top:443;width:7652;height:774" coordorigin="2836,443" coordsize="7652,774">
              <v:shape style="position:absolute;left:2836;top:443;width:7652;height:774" coordorigin="2836,443" coordsize="7652,774" path="m2836,1217l10488,1217,10488,443,2836,443,2836,1217e" filled="t" fillcolor="#ECEDF0" stroked="f">
                <v:path arrowok="t"/>
                <v:fill/>
              </v:shape>
            </v:group>
            <v:group style="position:absolute;left:2942;top:443;width:7438;height:448" coordorigin="2942,443" coordsize="7438,448">
              <v:shape style="position:absolute;left:2942;top:443;width:7438;height:448" coordorigin="2942,443" coordsize="7438,448" path="m2942,891l10380,891,10380,443,2942,443,2942,891e" filled="t" fillcolor="#ECEDF0" stroked="f">
                <v:path arrowok="t"/>
                <v:fill/>
              </v:shape>
            </v:group>
            <v:group style="position:absolute;left:2942;top:891;width:7438;height:326" coordorigin="2942,891" coordsize="7438,326">
              <v:shape style="position:absolute;left:2942;top:891;width:7438;height:326" coordorigin="2942,891" coordsize="7438,326" path="m2942,1217l10380,1217,10380,891,2942,891,2942,1217e" filled="t" fillcolor="#ECEDF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w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ar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nge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ents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first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year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mplem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ntati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40" w:lineRule="auto"/>
        <w:ind w:left="129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  <w:b/>
          <w:bCs/>
        </w:rPr>
        <w:t>FINDING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3" w:lineRule="exact"/>
        <w:ind w:left="129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IGEM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considers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that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this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action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has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been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imple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ented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as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planned.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7" w:after="0" w:line="240" w:lineRule="auto"/>
        <w:ind w:left="115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41.779999pt;margin-top:-1.449659pt;width:144.0pt;height:.1pt;mso-position-horizontal-relative:page;mso-position-vertical-relative:paragraph;z-index:-3593" coordorigin="2836,-29" coordsize="2880,2">
            <v:shape style="position:absolute;left:2836;top:-29;width:2880;height:2" coordorigin="2836,-29" coordsize="2880,0" path="m2836,-29l5716,-29e" filled="f" stroked="t" strokeweight=".5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6"/>
        </w:rPr>
        <w:t>9</w:t>
      </w:r>
      <w:r>
        <w:rPr>
          <w:rFonts w:ascii="Arial" w:hAnsi="Arial" w:cs="Arial" w:eastAsia="Arial"/>
          <w:sz w:val="10"/>
          <w:szCs w:val="10"/>
          <w:spacing w:val="16"/>
          <w:w w:val="100"/>
          <w:position w:val="6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https:/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/</w:t>
      </w:r>
      <w:hyperlink r:id="rId436"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ww</w:t>
        </w:r>
        <w:r>
          <w:rPr>
            <w:rFonts w:ascii="Arial" w:hAnsi="Arial" w:cs="Arial" w:eastAsia="Arial"/>
            <w:sz w:val="16"/>
            <w:szCs w:val="16"/>
            <w:spacing w:val="-1"/>
            <w:w w:val="100"/>
            <w:position w:val="0"/>
          </w:rPr>
          <w:t>w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.em</w:t>
        </w:r>
        <w:r>
          <w:rPr>
            <w:rFonts w:ascii="Arial" w:hAnsi="Arial" w:cs="Arial" w:eastAsia="Arial"/>
            <w:sz w:val="16"/>
            <w:szCs w:val="16"/>
            <w:spacing w:val="2"/>
            <w:w w:val="100"/>
            <w:position w:val="0"/>
          </w:rPr>
          <w:t>v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.vic.gov.au/publi</w:t>
        </w:r>
        <w:r>
          <w:rPr>
            <w:rFonts w:ascii="Arial" w:hAnsi="Arial" w:cs="Arial" w:eastAsia="Arial"/>
            <w:sz w:val="16"/>
            <w:szCs w:val="16"/>
            <w:spacing w:val="-1"/>
            <w:w w:val="100"/>
            <w:position w:val="0"/>
          </w:rPr>
          <w:t>c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ations/critical-inf</w:t>
        </w:r>
        <w:r>
          <w:rPr>
            <w:rFonts w:ascii="Arial" w:hAnsi="Arial" w:cs="Arial" w:eastAsia="Arial"/>
            <w:sz w:val="16"/>
            <w:szCs w:val="16"/>
            <w:spacing w:val="-2"/>
            <w:w w:val="100"/>
            <w:position w:val="0"/>
          </w:rPr>
          <w:t>r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astructure-all-sectors-resilience-r</w:t>
        </w:r>
        <w:r>
          <w:rPr>
            <w:rFonts w:ascii="Arial" w:hAnsi="Arial" w:cs="Arial" w:eastAsia="Arial"/>
            <w:sz w:val="16"/>
            <w:szCs w:val="16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port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pgMar w:header="699" w:footer="0" w:top="1280" w:bottom="280" w:left="1680" w:right="1300"/>
          <w:pgSz w:w="11920" w:h="16840"/>
        </w:sectPr>
      </w:pPr>
      <w:rPr/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0.599976" w:type="dxa"/>
      </w:tblPr>
      <w:tblGrid/>
      <w:tr>
        <w:trPr>
          <w:trHeight w:val="869" w:hRule="exact"/>
        </w:trPr>
        <w:tc>
          <w:tcPr>
            <w:tcW w:w="7652" w:type="dxa"/>
            <w:gridSpan w:val="2"/>
            <w:tcBorders>
              <w:top w:val="single" w:sz="4.640" w:space="0" w:color="656265"/>
              <w:bottom w:val="single" w:sz="2.72" w:space="0" w:color="C0C0C0"/>
              <w:left w:val="nil" w:sz="6" w:space="0" w:color="auto"/>
              <w:right w:val="nil" w:sz="6" w:space="0" w:color="auto"/>
            </w:tcBorders>
            <w:shd w:val="clear" w:color="auto" w:fill="0E3F69"/>
          </w:tcPr>
          <w:p>
            <w:pPr>
              <w:spacing w:before="55" w:after="0" w:line="240" w:lineRule="auto"/>
              <w:ind w:left="1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TION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E4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PERFOR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DS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6" w:lineRule="exact"/>
              <w:ind w:left="107" w:right="2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Deve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rfo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mance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sta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ds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gui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effective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effi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ient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go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ble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sector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mea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ure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its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perfor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ance.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304" w:hRule="exact"/>
        </w:trPr>
        <w:tc>
          <w:tcPr>
            <w:tcW w:w="2411" w:type="dxa"/>
            <w:tcBorders>
              <w:top w:val="single" w:sz="2.72" w:space="0" w:color="C0C0C0"/>
              <w:bottom w:val="single" w:sz="8.960" w:space="0" w:color="C5D1DF"/>
              <w:left w:val="nil" w:sz="6" w:space="0" w:color="auto"/>
              <w:right w:val="single" w:sz="8.48" w:space="0" w:color="C5D1DF"/>
            </w:tcBorders>
          </w:tcPr>
          <w:p>
            <w:pPr>
              <w:spacing w:before="36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Commencement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242" w:type="dxa"/>
            <w:tcBorders>
              <w:top w:val="single" w:sz="2.72" w:space="0" w:color="C0C0C0"/>
              <w:bottom w:val="single" w:sz="8.960" w:space="0" w:color="C5D1DF"/>
              <w:left w:val="single" w:sz="8.48" w:space="0" w:color="C5D1DF"/>
              <w:right w:val="nil" w:sz="6" w:space="0" w:color="auto"/>
            </w:tcBorders>
          </w:tcPr>
          <w:p>
            <w:pPr>
              <w:spacing w:before="36" w:after="0" w:line="240" w:lineRule="auto"/>
              <w:ind w:left="9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2015–16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Q1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563" w:hRule="exact"/>
        </w:trPr>
        <w:tc>
          <w:tcPr>
            <w:tcW w:w="2411" w:type="dxa"/>
            <w:tcBorders>
              <w:top w:val="single" w:sz="8.960" w:space="0" w:color="C5D1DF"/>
              <w:bottom w:val="nil" w:sz="6" w:space="0" w:color="auto"/>
              <w:left w:val="nil" w:sz="6" w:space="0" w:color="auto"/>
              <w:right w:val="single" w:sz="8.48" w:space="0" w:color="C5D1DF"/>
            </w:tcBorders>
          </w:tcPr>
          <w:p>
            <w:pPr>
              <w:spacing w:before="36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Planned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completion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242" w:type="dxa"/>
            <w:tcBorders>
              <w:top w:val="single" w:sz="8.960" w:space="0" w:color="C5D1DF"/>
              <w:bottom w:val="nil" w:sz="6" w:space="0" w:color="auto"/>
              <w:left w:val="single" w:sz="8.48" w:space="0" w:color="C5D1DF"/>
              <w:right w:val="nil" w:sz="6" w:space="0" w:color="auto"/>
            </w:tcBorders>
          </w:tcPr>
          <w:p>
            <w:pPr>
              <w:spacing w:before="36" w:after="0" w:line="240" w:lineRule="auto"/>
              <w:ind w:left="9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30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June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2017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68" w:after="0" w:line="240" w:lineRule="auto"/>
              <w:ind w:left="9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30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June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2018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(r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vised)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2411" w:type="dxa"/>
            <w:tcBorders>
              <w:top w:val="nil" w:sz="6" w:space="0" w:color="auto"/>
              <w:bottom w:val="single" w:sz="8.960" w:space="0" w:color="C5D1DF"/>
              <w:left w:val="nil" w:sz="6" w:space="0" w:color="auto"/>
              <w:right w:val="single" w:sz="8.48" w:space="0" w:color="C5D1DF"/>
            </w:tcBorders>
            <w:shd w:val="clear" w:color="auto" w:fill="D9D9D9"/>
          </w:tcPr>
          <w:p>
            <w:pPr>
              <w:spacing w:before="47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Lead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agen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242" w:type="dxa"/>
            <w:tcBorders>
              <w:top w:val="nil" w:sz="6" w:space="0" w:color="auto"/>
              <w:bottom w:val="single" w:sz="8.960" w:space="0" w:color="C5D1DF"/>
              <w:left w:val="single" w:sz="8.48" w:space="0" w:color="C5D1DF"/>
              <w:right w:val="nil" w:sz="6" w:space="0" w:color="auto"/>
            </w:tcBorders>
            <w:shd w:val="clear" w:color="auto" w:fill="D9D9D9"/>
          </w:tcPr>
          <w:p>
            <w:pPr>
              <w:spacing w:before="47" w:after="0" w:line="240" w:lineRule="auto"/>
              <w:ind w:left="9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EMV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1" w:hRule="exact"/>
        </w:trPr>
        <w:tc>
          <w:tcPr>
            <w:tcW w:w="2411" w:type="dxa"/>
            <w:tcBorders>
              <w:top w:val="single" w:sz="8.960" w:space="0" w:color="C5D1DF"/>
              <w:bottom w:val="single" w:sz="8.48" w:space="0" w:color="C5D1DF"/>
              <w:left w:val="nil" w:sz="6" w:space="0" w:color="auto"/>
              <w:right w:val="single" w:sz="8.48" w:space="0" w:color="C5D1DF"/>
            </w:tcBorders>
          </w:tcPr>
          <w:p>
            <w:pPr>
              <w:spacing w:before="36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Status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242" w:type="dxa"/>
            <w:tcBorders>
              <w:top w:val="single" w:sz="8.960" w:space="0" w:color="C5D1DF"/>
              <w:bottom w:val="single" w:sz="8.48" w:space="0" w:color="C5D1DF"/>
              <w:left w:val="single" w:sz="8.48" w:space="0" w:color="C5D1DF"/>
              <w:right w:val="nil" w:sz="6" w:space="0" w:color="auto"/>
            </w:tcBorders>
          </w:tcPr>
          <w:p>
            <w:pPr>
              <w:spacing w:before="36" w:after="0" w:line="240" w:lineRule="auto"/>
              <w:ind w:left="9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Ongoing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76" w:lineRule="auto"/>
        <w:ind w:left="1156" w:right="33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Victorian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Eme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ncy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na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ent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Per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orman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Stan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ards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jectives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nimum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irem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emerg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ment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functions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collecti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rtake,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uncti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bute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safer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and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mo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resi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ent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mmu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iti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ive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stages:</w:t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1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Stage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56" w:right="-20"/>
        <w:jc w:val="left"/>
        <w:tabs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lop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erarch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stru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ture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perfor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ance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sta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respon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agen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ies</w:t>
      </w:r>
    </w:p>
    <w:p>
      <w:pPr>
        <w:spacing w:before="30" w:after="0" w:line="240" w:lineRule="auto"/>
        <w:ind w:left="1156" w:right="-20"/>
        <w:jc w:val="left"/>
        <w:tabs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lop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eliver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perform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nce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stan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ards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respo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der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gen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ies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ili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</w:t>
      </w:r>
    </w:p>
    <w:p>
      <w:pPr>
        <w:spacing w:before="29" w:after="0" w:line="240" w:lineRule="auto"/>
        <w:ind w:left="158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tions</w:t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Stage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56" w:right="-20"/>
        <w:jc w:val="left"/>
        <w:tabs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lop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liver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perform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nce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stan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ards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Risk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esil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funct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ons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Stage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56" w:right="-20"/>
        <w:jc w:val="left"/>
        <w:tabs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lop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liver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perform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nce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stan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ards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ef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Reco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ry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functions</w:t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Stage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1" w:lineRule="auto"/>
        <w:ind w:left="1582" w:right="89" w:firstLine="-426"/>
        <w:jc w:val="left"/>
        <w:tabs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ertake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tar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eted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n-re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nder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mplicat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ssments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ork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ith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relevant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non-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esponder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agencies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ple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performance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standards</w:t>
      </w:r>
    </w:p>
    <w:p>
      <w:pPr>
        <w:spacing w:before="5" w:after="0" w:line="271" w:lineRule="auto"/>
        <w:ind w:left="1582" w:right="458" w:firstLine="-426"/>
        <w:jc w:val="left"/>
        <w:tabs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revi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date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full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sui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emergen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gem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erforman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standa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ole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of-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merg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age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sect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IGEM’s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annual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gress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report,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stages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across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</w:p>
    <w:p>
      <w:pPr>
        <w:spacing w:before="32" w:after="0" w:line="240" w:lineRule="auto"/>
        <w:ind w:left="11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17,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xp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perform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standa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nce,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lief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</w:t>
      </w:r>
    </w:p>
    <w:p>
      <w:pPr>
        <w:spacing w:before="30" w:after="0" w:line="240" w:lineRule="auto"/>
        <w:ind w:left="11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Recovery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functions.</w:t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Ext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nsive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ultati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derta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oughout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2016–</w:t>
      </w:r>
    </w:p>
    <w:p>
      <w:pPr>
        <w:spacing w:before="32" w:after="0" w:line="276" w:lineRule="auto"/>
        <w:ind w:left="1156" w:right="22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draft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refine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rmance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rds,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ntations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subcommittees.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updated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expanded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ormance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ESLG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</w:p>
    <w:p>
      <w:pPr>
        <w:spacing w:before="0" w:after="0" w:line="207" w:lineRule="exact"/>
        <w:ind w:left="1156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mber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6"/>
        </w:rPr>
        <w:t>10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2017,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Project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approved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change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</w:p>
    <w:p>
      <w:pPr>
        <w:spacing w:before="32" w:after="0" w:line="275" w:lineRule="auto"/>
        <w:ind w:left="1156" w:right="7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xp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scope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project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reflect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change.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continuing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consul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implem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ntati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perfo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standa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targeted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cies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bro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nment</w:t>
      </w:r>
    </w:p>
    <w:p>
      <w:pPr>
        <w:spacing w:before="2" w:after="0" w:line="203" w:lineRule="exact"/>
        <w:ind w:left="11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40.5pt;margin-top:23.63319pt;width:383.62pt;height:50.02pt;mso-position-horizontal-relative:page;mso-position-vertical-relative:paragraph;z-index:-3590" coordorigin="2810,473" coordsize="7672,1000">
            <v:group style="position:absolute;left:2820;top:483;width:7652;height:980" coordorigin="2820,483" coordsize="7652,980">
              <v:shape style="position:absolute;left:2820;top:483;width:7652;height:980" coordorigin="2820,483" coordsize="7652,980" path="m2820,1463l10472,1463,10472,483,2820,483,2820,1463e" filled="t" fillcolor="#ECEDF0" stroked="f">
                <v:path arrowok="t"/>
                <v:fill/>
              </v:shape>
            </v:group>
            <v:group style="position:absolute;left:2928;top:483;width:7438;height:446" coordorigin="2928,483" coordsize="7438,446">
              <v:shape style="position:absolute;left:2928;top:483;width:7438;height:446" coordorigin="2928,483" coordsize="7438,446" path="m2928,929l10366,929,10366,483,2928,483,2928,929e" filled="t" fillcolor="#ECEDF0" stroked="f">
                <v:path arrowok="t"/>
                <v:fill/>
              </v:shape>
            </v:group>
            <v:group style="position:absolute;left:2928;top:929;width:7438;height:208" coordorigin="2928,929" coordsize="7438,208">
              <v:shape style="position:absolute;left:2928;top:929;width:7438;height:208" coordorigin="2928,929" coordsize="7438,208" path="m2928,1137l10366,1137,10366,929,2928,929,2928,1137e" filled="t" fillcolor="#ECEDF0" stroked="f">
                <v:path arrowok="t"/>
                <v:fill/>
              </v:shape>
            </v:group>
            <v:group style="position:absolute;left:2928;top:1137;width:7438;height:326" coordorigin="2928,1137" coordsize="7438,326">
              <v:shape style="position:absolute;left:2928;top:1137;width:7438;height:326" coordorigin="2928,1137" coordsize="7438,326" path="m2928,1463l10366,1463,10366,1137,2928,1137,2928,1463e" filled="t" fillcolor="#ECEDF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perform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nce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easu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ement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ar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an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ements.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28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  <w:b/>
          <w:bCs/>
        </w:rPr>
        <w:t>FINDING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82" w:right="71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IGEM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progress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frames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IGEM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revisit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ort.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7" w:after="0" w:line="240" w:lineRule="auto"/>
        <w:ind w:left="115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41.779999pt;margin-top:-1.449659pt;width:144.0pt;height:.1pt;mso-position-horizontal-relative:page;mso-position-vertical-relative:paragraph;z-index:-3591" coordorigin="2836,-29" coordsize="2880,2">
            <v:shape style="position:absolute;left:2836;top:-29;width:2880;height:2" coordorigin="2836,-29" coordsize="2880,0" path="m2836,-29l5716,-29e" filled="f" stroked="t" strokeweight=".5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6"/>
        </w:rPr>
        <w:t>10</w:t>
      </w:r>
      <w:r>
        <w:rPr>
          <w:rFonts w:ascii="Arial" w:hAnsi="Arial" w:cs="Arial" w:eastAsia="Arial"/>
          <w:sz w:val="10"/>
          <w:szCs w:val="10"/>
          <w:spacing w:val="16"/>
          <w:w w:val="100"/>
          <w:position w:val="6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https:/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/</w:t>
      </w:r>
      <w:hyperlink r:id="rId437"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ww</w:t>
        </w:r>
        <w:r>
          <w:rPr>
            <w:rFonts w:ascii="Arial" w:hAnsi="Arial" w:cs="Arial" w:eastAsia="Arial"/>
            <w:sz w:val="16"/>
            <w:szCs w:val="16"/>
            <w:spacing w:val="-1"/>
            <w:w w:val="100"/>
            <w:position w:val="0"/>
          </w:rPr>
          <w:t>w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.em</w:t>
        </w:r>
        <w:r>
          <w:rPr>
            <w:rFonts w:ascii="Arial" w:hAnsi="Arial" w:cs="Arial" w:eastAsia="Arial"/>
            <w:sz w:val="16"/>
            <w:szCs w:val="16"/>
            <w:spacing w:val="2"/>
            <w:w w:val="100"/>
            <w:position w:val="0"/>
          </w:rPr>
          <w:t>v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.vic.gov.au/responsibilities/emergen</w:t>
        </w:r>
        <w:r>
          <w:rPr>
            <w:rFonts w:ascii="Arial" w:hAnsi="Arial" w:cs="Arial" w:eastAsia="Arial"/>
            <w:sz w:val="16"/>
            <w:szCs w:val="16"/>
            <w:spacing w:val="2"/>
            <w:w w:val="100"/>
            <w:position w:val="0"/>
          </w:rPr>
          <w:t>c</w:t>
        </w:r>
        <w:r>
          <w:rPr>
            <w:rFonts w:ascii="Arial" w:hAnsi="Arial" w:cs="Arial" w:eastAsia="Arial"/>
            <w:sz w:val="16"/>
            <w:szCs w:val="16"/>
            <w:spacing w:val="-2"/>
            <w:w w:val="100"/>
            <w:position w:val="0"/>
          </w:rPr>
          <w:t>y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-ma</w:t>
        </w:r>
        <w:r>
          <w:rPr>
            <w:rFonts w:ascii="Arial" w:hAnsi="Arial" w:cs="Arial" w:eastAsia="Arial"/>
            <w:sz w:val="16"/>
            <w:szCs w:val="16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agem</w:t>
        </w:r>
        <w:r>
          <w:rPr>
            <w:rFonts w:ascii="Arial" w:hAnsi="Arial" w:cs="Arial" w:eastAsia="Arial"/>
            <w:sz w:val="16"/>
            <w:szCs w:val="16"/>
            <w:spacing w:val="2"/>
            <w:w w:val="100"/>
            <w:position w:val="0"/>
          </w:rPr>
          <w:t>e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nt-perf</w:t>
        </w:r>
        <w:r>
          <w:rPr>
            <w:rFonts w:ascii="Arial" w:hAnsi="Arial" w:cs="Arial" w:eastAsia="Arial"/>
            <w:sz w:val="16"/>
            <w:szCs w:val="16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rmance-</w:t>
        </w:r>
        <w:r>
          <w:rPr>
            <w:rFonts w:ascii="Arial" w:hAnsi="Arial" w:cs="Arial" w:eastAsia="Arial"/>
            <w:sz w:val="16"/>
            <w:szCs w:val="16"/>
            <w:spacing w:val="2"/>
            <w:w w:val="100"/>
            <w:position w:val="0"/>
          </w:rPr>
          <w:t>s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tandards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pgMar w:header="699" w:footer="0" w:top="1140" w:bottom="280" w:left="1680" w:right="1300"/>
          <w:pgSz w:w="11920" w:h="16840"/>
        </w:sectPr>
      </w:pPr>
      <w:rPr/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75" w:lineRule="auto"/>
        <w:ind w:left="1156" w:right="23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Priori</w:t>
      </w:r>
      <w:r>
        <w:rPr>
          <w:rFonts w:ascii="Arial" w:hAnsi="Arial" w:cs="Arial" w:eastAsia="Arial"/>
          <w:sz w:val="20"/>
          <w:szCs w:val="20"/>
          <w:color w:val="0E406A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0E406A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F: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Define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ess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rsta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ding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mitigating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seq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ence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un</w:t>
      </w:r>
      <w:r>
        <w:rPr>
          <w:rFonts w:ascii="Arial" w:hAnsi="Arial" w:cs="Arial" w:eastAsia="Arial"/>
          <w:sz w:val="20"/>
          <w:szCs w:val="20"/>
          <w:color w:val="0E406A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ties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are</w:t>
      </w:r>
      <w:r>
        <w:rPr>
          <w:rFonts w:ascii="Arial" w:hAnsi="Arial" w:cs="Arial" w:eastAsia="Arial"/>
          <w:sz w:val="20"/>
          <w:szCs w:val="20"/>
          <w:color w:val="0E406A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high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risk</w:t>
      </w:r>
      <w:r>
        <w:rPr>
          <w:rFonts w:ascii="Arial" w:hAnsi="Arial" w:cs="Arial" w:eastAsia="Arial"/>
          <w:sz w:val="20"/>
          <w:szCs w:val="20"/>
          <w:color w:val="0E406A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ex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erien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eme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gen</w:t>
      </w:r>
      <w:r>
        <w:rPr>
          <w:rFonts w:ascii="Arial" w:hAnsi="Arial" w:cs="Arial" w:eastAsia="Arial"/>
          <w:sz w:val="20"/>
          <w:szCs w:val="20"/>
          <w:color w:val="0E406A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0E406A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such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tho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peri-urb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are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make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ure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ess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unde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od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by</w:t>
      </w:r>
      <w:r>
        <w:rPr>
          <w:rFonts w:ascii="Arial" w:hAnsi="Arial" w:cs="Arial" w:eastAsia="Arial"/>
          <w:sz w:val="20"/>
          <w:szCs w:val="20"/>
          <w:color w:val="0E406A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all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0E406A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0E406A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0E406A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0E406A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ed.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5" w:lineRule="auto"/>
        <w:ind w:left="1155" w:right="13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objective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Priori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consist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rocess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communit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implement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ctivities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reduce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nces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5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three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iori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complete,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F2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</w:p>
    <w:p>
      <w:pPr>
        <w:spacing w:before="30" w:after="0" w:line="203" w:lineRule="exact"/>
        <w:ind w:left="115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Action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F3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sche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ul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mmence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Q1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201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–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7.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0.599976" w:type="dxa"/>
      </w:tblPr>
      <w:tblGrid/>
      <w:tr>
        <w:trPr>
          <w:trHeight w:val="882" w:hRule="exact"/>
        </w:trPr>
        <w:tc>
          <w:tcPr>
            <w:tcW w:w="7652" w:type="dxa"/>
            <w:gridSpan w:val="2"/>
            <w:tcBorders>
              <w:top w:val="nil" w:sz="6" w:space="0" w:color="auto"/>
              <w:bottom w:val="single" w:sz="8.960" w:space="0" w:color="C5D1DF"/>
              <w:left w:val="nil" w:sz="6" w:space="0" w:color="auto"/>
              <w:right w:val="nil" w:sz="6" w:space="0" w:color="auto"/>
            </w:tcBorders>
            <w:shd w:val="clear" w:color="auto" w:fill="0E3F69"/>
          </w:tcPr>
          <w:p>
            <w:pPr>
              <w:spacing w:before="67" w:after="0" w:line="240" w:lineRule="auto"/>
              <w:ind w:left="1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TION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F1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EMERGENCY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EME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RISK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MI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ION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EDU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ION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6" w:lineRule="exact"/>
              <w:ind w:left="107" w:right="32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Commu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ities,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gove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nments,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ies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part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identi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oritise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imple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cific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risk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mitiga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acti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ities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capit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orks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ation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ams.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311" w:hRule="exact"/>
        </w:trPr>
        <w:tc>
          <w:tcPr>
            <w:tcW w:w="2552" w:type="dxa"/>
            <w:tcBorders>
              <w:top w:val="single" w:sz="8.960" w:space="0" w:color="C5D1DF"/>
              <w:bottom w:val="single" w:sz="8.960" w:space="0" w:color="C5D1DF"/>
              <w:left w:val="nil" w:sz="6" w:space="0" w:color="auto"/>
              <w:right w:val="single" w:sz="8.48" w:space="0" w:color="C5D1DF"/>
            </w:tcBorders>
          </w:tcPr>
          <w:p>
            <w:pPr>
              <w:spacing w:before="35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Commencement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100" w:type="dxa"/>
            <w:tcBorders>
              <w:top w:val="single" w:sz="8.960" w:space="0" w:color="C5D1DF"/>
              <w:bottom w:val="single" w:sz="8.960" w:space="0" w:color="C5D1DF"/>
              <w:left w:val="single" w:sz="8.48" w:space="0" w:color="C5D1DF"/>
              <w:right w:val="nil" w:sz="6" w:space="0" w:color="auto"/>
            </w:tcBorders>
          </w:tcPr>
          <w:p>
            <w:pPr>
              <w:spacing w:before="35" w:after="0" w:line="240" w:lineRule="auto"/>
              <w:ind w:left="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2015–16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Q1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2552" w:type="dxa"/>
            <w:tcBorders>
              <w:top w:val="single" w:sz="8.960" w:space="0" w:color="C5D1DF"/>
              <w:bottom w:val="nil" w:sz="6" w:space="0" w:color="auto"/>
              <w:left w:val="nil" w:sz="6" w:space="0" w:color="auto"/>
              <w:right w:val="single" w:sz="8.48" w:space="0" w:color="C5D1DF"/>
            </w:tcBorders>
          </w:tcPr>
          <w:p>
            <w:pPr>
              <w:spacing w:before="36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Planned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completion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100" w:type="dxa"/>
            <w:tcBorders>
              <w:top w:val="single" w:sz="8.960" w:space="0" w:color="C5D1DF"/>
              <w:bottom w:val="nil" w:sz="6" w:space="0" w:color="auto"/>
              <w:left w:val="single" w:sz="8.48" w:space="0" w:color="C5D1DF"/>
              <w:right w:val="nil" w:sz="6" w:space="0" w:color="auto"/>
            </w:tcBorders>
          </w:tcPr>
          <w:p>
            <w:pPr>
              <w:spacing w:before="36" w:after="0" w:line="240" w:lineRule="auto"/>
              <w:ind w:left="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31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December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1" w:hRule="exact"/>
        </w:trPr>
        <w:tc>
          <w:tcPr>
            <w:tcW w:w="2552" w:type="dxa"/>
            <w:tcBorders>
              <w:top w:val="nil" w:sz="6" w:space="0" w:color="auto"/>
              <w:bottom w:val="single" w:sz="8.960" w:space="0" w:color="C5D1DF"/>
              <w:left w:val="nil" w:sz="6" w:space="0" w:color="auto"/>
              <w:right w:val="single" w:sz="8.48" w:space="0" w:color="C5D1DF"/>
            </w:tcBorders>
            <w:shd w:val="clear" w:color="auto" w:fill="D9D9D9"/>
          </w:tcPr>
          <w:p>
            <w:pPr>
              <w:spacing w:before="46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Lead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agen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100" w:type="dxa"/>
            <w:tcBorders>
              <w:top w:val="nil" w:sz="6" w:space="0" w:color="auto"/>
              <w:bottom w:val="single" w:sz="8.960" w:space="0" w:color="C5D1DF"/>
              <w:left w:val="single" w:sz="8.48" w:space="0" w:color="C5D1DF"/>
              <w:right w:val="nil" w:sz="6" w:space="0" w:color="auto"/>
            </w:tcBorders>
            <w:shd w:val="clear" w:color="auto" w:fill="D9D9D9"/>
          </w:tcPr>
          <w:p>
            <w:pPr>
              <w:spacing w:before="46" w:after="0" w:line="240" w:lineRule="auto"/>
              <w:ind w:left="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DELWP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3" w:hRule="exact"/>
        </w:trPr>
        <w:tc>
          <w:tcPr>
            <w:tcW w:w="2552" w:type="dxa"/>
            <w:tcBorders>
              <w:top w:val="single" w:sz="8.960" w:space="0" w:color="C5D1DF"/>
              <w:bottom w:val="single" w:sz="8.48" w:space="0" w:color="C5D1DF"/>
              <w:left w:val="nil" w:sz="6" w:space="0" w:color="auto"/>
              <w:right w:val="single" w:sz="8.48" w:space="0" w:color="C5D1DF"/>
            </w:tcBorders>
          </w:tcPr>
          <w:p>
            <w:pPr>
              <w:spacing w:before="36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Status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100" w:type="dxa"/>
            <w:tcBorders>
              <w:top w:val="single" w:sz="8.960" w:space="0" w:color="C5D1DF"/>
              <w:bottom w:val="single" w:sz="8.48" w:space="0" w:color="C5D1DF"/>
              <w:left w:val="single" w:sz="8.48" w:space="0" w:color="C5D1DF"/>
              <w:right w:val="nil" w:sz="6" w:space="0" w:color="auto"/>
            </w:tcBorders>
          </w:tcPr>
          <w:p>
            <w:pPr>
              <w:spacing w:before="36" w:after="0" w:line="240" w:lineRule="auto"/>
              <w:ind w:left="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Complete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76" w:lineRule="auto"/>
        <w:ind w:left="1156" w:right="25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key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component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development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fram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support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Victori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Governm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agen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activities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emerg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isks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peri-u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communit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Peri-ur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mmunities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those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ral-ur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settle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adjacent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natu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ard.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include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</w:p>
    <w:p>
      <w:pPr>
        <w:spacing w:before="0" w:after="0" w:line="276" w:lineRule="auto"/>
        <w:ind w:left="1156" w:right="7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reg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cities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ike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ulat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these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ncrea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risk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ent.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6" w:lineRule="auto"/>
        <w:ind w:left="1156" w:right="52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Peri-Urban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Risk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Mit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rame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ork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guide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Gove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mitig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risk,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partic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relat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bushfire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rassfire,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urb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commu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ities.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process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for:</w:t>
      </w:r>
    </w:p>
    <w:p>
      <w:pPr>
        <w:spacing w:before="0" w:after="0" w:line="273" w:lineRule="auto"/>
        <w:ind w:left="1582" w:right="460" w:firstLine="-426"/>
        <w:jc w:val="left"/>
        <w:tabs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understanding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lan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scape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conte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x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includ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strengths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vu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ab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lities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communi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</w:p>
    <w:p>
      <w:pPr>
        <w:spacing w:before="2" w:after="0" w:line="240" w:lineRule="auto"/>
        <w:ind w:left="1156" w:right="-20"/>
        <w:jc w:val="left"/>
        <w:tabs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ersta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ure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haza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</w:t>
      </w:r>
    </w:p>
    <w:p>
      <w:pPr>
        <w:spacing w:before="29" w:after="0" w:line="240" w:lineRule="auto"/>
        <w:ind w:left="1156" w:right="-20"/>
        <w:jc w:val="left"/>
        <w:tabs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setting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risk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mit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gati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jecti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es</w:t>
      </w:r>
    </w:p>
    <w:p>
      <w:pPr>
        <w:spacing w:before="30" w:after="0" w:line="240" w:lineRule="auto"/>
        <w:ind w:left="1156" w:right="-20"/>
        <w:jc w:val="left"/>
        <w:tabs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identi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ing,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essi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luat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risk</w:t>
      </w:r>
    </w:p>
    <w:p>
      <w:pPr>
        <w:spacing w:before="29" w:after="0" w:line="240" w:lineRule="auto"/>
        <w:ind w:left="1156" w:right="-20"/>
        <w:jc w:val="left"/>
        <w:tabs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ing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opt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ons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ich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address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sk</w:t>
      </w:r>
    </w:p>
    <w:p>
      <w:pPr>
        <w:spacing w:before="30" w:after="0" w:line="240" w:lineRule="auto"/>
        <w:ind w:left="1156" w:right="-20"/>
        <w:jc w:val="left"/>
        <w:tabs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assessing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risk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mitigation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options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against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transparent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criteria.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6" w:lineRule="auto"/>
        <w:ind w:left="1156" w:right="26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fram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ork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risk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ocum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nderst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communi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contribu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communi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esil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itati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etter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unders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risk.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frame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implemen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through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Sa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er</w:t>
      </w:r>
      <w:r>
        <w:rPr>
          <w:rFonts w:ascii="Arial" w:hAnsi="Arial" w:cs="Arial" w:eastAsia="Arial"/>
          <w:sz w:val="18"/>
          <w:szCs w:val="18"/>
          <w:spacing w:val="-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ogether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Victorian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Governm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nt’s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sector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shfire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l.</w:t>
      </w:r>
    </w:p>
    <w:p>
      <w:pPr>
        <w:jc w:val="left"/>
        <w:spacing w:after="0"/>
        <w:sectPr>
          <w:pgMar w:header="699" w:footer="0" w:top="1280" w:bottom="280" w:left="1680" w:right="130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75" w:lineRule="auto"/>
        <w:ind w:left="1156" w:right="75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Exa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specific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risk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activiti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underta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oach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fram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ude:</w:t>
      </w:r>
    </w:p>
    <w:p>
      <w:pPr>
        <w:spacing w:before="2" w:after="0" w:line="275" w:lineRule="auto"/>
        <w:ind w:left="1582" w:right="289" w:firstLine="-426"/>
        <w:jc w:val="left"/>
        <w:tabs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CFA’s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Fire-Sc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Prog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am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number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ations,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Christmas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Hills.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prog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sup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orts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ecol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gic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sus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ab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bur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ing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ivate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high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bushfire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sk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areas,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through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convers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tions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communi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their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eas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val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ation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lop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ushfire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gem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private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roper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Loc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expertise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DELWP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Parks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Victoria.</w:t>
      </w:r>
    </w:p>
    <w:p>
      <w:pPr>
        <w:spacing w:before="2" w:after="0" w:line="275" w:lineRule="auto"/>
        <w:ind w:left="1582" w:right="129" w:firstLine="-426"/>
        <w:jc w:val="left"/>
        <w:tabs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bushfire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man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gem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lan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Mo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bu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thro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gh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mmuni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ba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app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oach.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targets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age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activi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effective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uci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risk,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rdless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tenu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e.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plan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ll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imp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emen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over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xt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five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ivate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rs,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councils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commu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roups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enfor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Yarra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Ranges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Fire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Prevention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Officers.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5" w:lineRule="auto"/>
        <w:ind w:left="1156" w:right="62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ork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stakeh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Morni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gton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ula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bik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ires,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orthern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SCRC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fram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ork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Nove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016.</w:t>
      </w:r>
    </w:p>
    <w:p>
      <w:pPr>
        <w:spacing w:before="99" w:after="0" w:line="230" w:lineRule="atLeast"/>
        <w:ind w:left="1156" w:right="175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41.279999pt;margin-top:47.409061pt;width:383.62pt;height:43.84pt;mso-position-horizontal-relative:page;mso-position-vertical-relative:paragraph;z-index:-3589" coordorigin="2826,948" coordsize="7672,877">
            <v:group style="position:absolute;left:2836;top:958;width:7652;height:857" coordorigin="2836,958" coordsize="7652,857">
              <v:shape style="position:absolute;left:2836;top:958;width:7652;height:857" coordorigin="2836,958" coordsize="7652,857" path="m2836,1815l10488,1815,10488,958,2836,958,2836,1815e" filled="t" fillcolor="#ECEDF0" stroked="f">
                <v:path arrowok="t"/>
                <v:fill/>
              </v:shape>
            </v:group>
            <v:group style="position:absolute;left:2942;top:958;width:7438;height:446" coordorigin="2942,958" coordsize="7438,446">
              <v:shape style="position:absolute;left:2942;top:958;width:7438;height:446" coordorigin="2942,958" coordsize="7438,446" path="m2942,1405l10380,1405,10380,958,2942,958,2942,1405e" filled="t" fillcolor="#ECEDF0" stroked="f">
                <v:path arrowok="t"/>
                <v:fill/>
              </v:shape>
            </v:group>
            <v:group style="position:absolute;left:2942;top:1405;width:7438;height:328" coordorigin="2942,1405" coordsize="7438,328">
              <v:shape style="position:absolute;left:2942;top:1405;width:7438;height:328" coordorigin="2942,1405" coordsize="7438,328" path="m2942,1732l10380,1732,10380,1405,2942,1405,2942,1732e" filled="t" fillcolor="#ECEDF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SCRC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Risk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Subcom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ittee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report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frame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develop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minister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implem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ntation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(refer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E2)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further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risk-mitigati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ojects.</w:t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129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  <w:b/>
          <w:bCs/>
        </w:rPr>
        <w:t>FINDING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3" w:lineRule="exact"/>
        <w:ind w:left="129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46.619995pt;margin-top:39.022179pt;width:372.88pt;height:54.4pt;mso-position-horizontal-relative:page;mso-position-vertical-relative:paragraph;z-index:-3588" coordorigin="2932,780" coordsize="7458,1088">
            <v:group style="position:absolute;left:2942;top:790;width:7438;height:266" coordorigin="2942,790" coordsize="7438,266">
              <v:shape style="position:absolute;left:2942;top:790;width:7438;height:266" coordorigin="2942,790" coordsize="7438,266" path="m2942,1057l10380,1057,10380,790,2942,790,2942,1057e" filled="t" fillcolor="#0E3F69" stroked="f">
                <v:path arrowok="t"/>
                <v:fill/>
              </v:shape>
            </v:group>
            <v:group style="position:absolute;left:2942;top:1057;width:7438;height:328" coordorigin="2942,1057" coordsize="7438,328">
              <v:shape style="position:absolute;left:2942;top:1057;width:7438;height:328" coordorigin="2942,1057" coordsize="7438,328" path="m2942,1384l10380,1384,10380,1057,2942,1057,2942,1384e" filled="t" fillcolor="#0E3F69" stroked="f">
                <v:path arrowok="t"/>
                <v:fill/>
              </v:shape>
            </v:group>
            <v:group style="position:absolute;left:2942;top:1384;width:7438;height:206" coordorigin="2942,1384" coordsize="7438,206">
              <v:shape style="position:absolute;left:2942;top:1384;width:7438;height:206" coordorigin="2942,1384" coordsize="7438,206" path="m2942,1591l10380,1591,10380,1384,2942,1384,2942,1591e" filled="t" fillcolor="#0E3F69" stroked="f">
                <v:path arrowok="t"/>
                <v:fill/>
              </v:shape>
            </v:group>
            <v:group style="position:absolute;left:2942;top:1591;width:7438;height:268" coordorigin="2942,1591" coordsize="7438,268">
              <v:shape style="position:absolute;left:2942;top:1591;width:7438;height:268" coordorigin="2942,1591" coordsize="7438,268" path="m2942,1858l10380,1858,10380,1591,2942,1591,2942,1858e" filled="t" fillcolor="#0E3F69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IGEM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considers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that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this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action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has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been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imple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ented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as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planned.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0.599976" w:type="dxa"/>
      </w:tblPr>
      <w:tblGrid/>
      <w:tr>
        <w:trPr>
          <w:trHeight w:val="1088" w:hRule="exact"/>
        </w:trPr>
        <w:tc>
          <w:tcPr>
            <w:tcW w:w="7652" w:type="dxa"/>
            <w:gridSpan w:val="2"/>
            <w:tcBorders>
              <w:top w:val="nil" w:sz="6" w:space="0" w:color="auto"/>
              <w:bottom w:val="single" w:sz="8.960" w:space="0" w:color="C5D1DF"/>
              <w:left w:val="nil" w:sz="6" w:space="0" w:color="auto"/>
              <w:right w:val="nil" w:sz="6" w:space="0" w:color="auto"/>
            </w:tcBorders>
            <w:shd w:val="clear" w:color="auto" w:fill="0E3F69"/>
          </w:tcPr>
          <w:p>
            <w:pPr>
              <w:spacing w:before="67" w:after="0" w:line="240" w:lineRule="auto"/>
              <w:ind w:left="1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TION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F2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PL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NNING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PROVISIONS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State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local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govern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land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planning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ovisions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peri-u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4" w:after="0" w:line="206" w:lineRule="exact"/>
              <w:ind w:left="107" w:right="9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interface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sure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mec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anisms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av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ila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miti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uen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emer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enc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these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metr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poli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an-ru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eas.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311" w:hRule="exact"/>
        </w:trPr>
        <w:tc>
          <w:tcPr>
            <w:tcW w:w="2552" w:type="dxa"/>
            <w:tcBorders>
              <w:top w:val="single" w:sz="8.960" w:space="0" w:color="C5D1DF"/>
              <w:bottom w:val="single" w:sz="8.960" w:space="0" w:color="C5D1DF"/>
              <w:left w:val="nil" w:sz="6" w:space="0" w:color="auto"/>
              <w:right w:val="single" w:sz="8.48" w:space="0" w:color="C5D1DF"/>
            </w:tcBorders>
          </w:tcPr>
          <w:p>
            <w:pPr>
              <w:spacing w:before="36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Commencement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100" w:type="dxa"/>
            <w:tcBorders>
              <w:top w:val="single" w:sz="8.960" w:space="0" w:color="C5D1DF"/>
              <w:bottom w:val="single" w:sz="8.960" w:space="0" w:color="C5D1DF"/>
              <w:left w:val="single" w:sz="8.48" w:space="0" w:color="C5D1DF"/>
              <w:right w:val="nil" w:sz="6" w:space="0" w:color="auto"/>
            </w:tcBorders>
          </w:tcPr>
          <w:p>
            <w:pPr>
              <w:spacing w:before="36" w:after="0" w:line="240" w:lineRule="auto"/>
              <w:ind w:left="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2015–16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Q1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564" w:hRule="exact"/>
        </w:trPr>
        <w:tc>
          <w:tcPr>
            <w:tcW w:w="2552" w:type="dxa"/>
            <w:tcBorders>
              <w:top w:val="single" w:sz="8.960" w:space="0" w:color="C5D1DF"/>
              <w:bottom w:val="nil" w:sz="6" w:space="0" w:color="auto"/>
              <w:left w:val="nil" w:sz="6" w:space="0" w:color="auto"/>
              <w:right w:val="single" w:sz="8.48" w:space="0" w:color="C5D1DF"/>
            </w:tcBorders>
          </w:tcPr>
          <w:p>
            <w:pPr>
              <w:spacing w:before="36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Planned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completion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100" w:type="dxa"/>
            <w:tcBorders>
              <w:top w:val="single" w:sz="8.960" w:space="0" w:color="C5D1DF"/>
              <w:bottom w:val="nil" w:sz="6" w:space="0" w:color="auto"/>
              <w:left w:val="single" w:sz="8.48" w:space="0" w:color="C5D1DF"/>
              <w:right w:val="nil" w:sz="6" w:space="0" w:color="auto"/>
            </w:tcBorders>
          </w:tcPr>
          <w:p>
            <w:pPr>
              <w:spacing w:before="36" w:after="0" w:line="240" w:lineRule="auto"/>
              <w:ind w:left="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31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July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2017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68" w:after="0" w:line="240" w:lineRule="auto"/>
              <w:ind w:left="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31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March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2018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evised)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1" w:hRule="exact"/>
        </w:trPr>
        <w:tc>
          <w:tcPr>
            <w:tcW w:w="2552" w:type="dxa"/>
            <w:tcBorders>
              <w:top w:val="nil" w:sz="6" w:space="0" w:color="auto"/>
              <w:bottom w:val="single" w:sz="8.960" w:space="0" w:color="C5D1DF"/>
              <w:left w:val="nil" w:sz="6" w:space="0" w:color="auto"/>
              <w:right w:val="single" w:sz="8.48" w:space="0" w:color="C5D1DF"/>
            </w:tcBorders>
            <w:shd w:val="clear" w:color="auto" w:fill="D9D9D9"/>
          </w:tcPr>
          <w:p>
            <w:pPr>
              <w:spacing w:before="46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Lead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agen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100" w:type="dxa"/>
            <w:tcBorders>
              <w:top w:val="nil" w:sz="6" w:space="0" w:color="auto"/>
              <w:bottom w:val="single" w:sz="8.960" w:space="0" w:color="C5D1DF"/>
              <w:left w:val="single" w:sz="8.48" w:space="0" w:color="C5D1DF"/>
              <w:right w:val="nil" w:sz="6" w:space="0" w:color="auto"/>
            </w:tcBorders>
            <w:shd w:val="clear" w:color="auto" w:fill="D9D9D9"/>
          </w:tcPr>
          <w:p>
            <w:pPr>
              <w:spacing w:before="46" w:after="0" w:line="240" w:lineRule="auto"/>
              <w:ind w:left="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DELWP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3" w:hRule="exact"/>
        </w:trPr>
        <w:tc>
          <w:tcPr>
            <w:tcW w:w="2552" w:type="dxa"/>
            <w:tcBorders>
              <w:top w:val="single" w:sz="8.960" w:space="0" w:color="C5D1DF"/>
              <w:bottom w:val="single" w:sz="8.48" w:space="0" w:color="C5D1DF"/>
              <w:left w:val="nil" w:sz="6" w:space="0" w:color="auto"/>
              <w:right w:val="single" w:sz="8.48" w:space="0" w:color="C5D1DF"/>
            </w:tcBorders>
          </w:tcPr>
          <w:p>
            <w:pPr>
              <w:spacing w:before="36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Status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100" w:type="dxa"/>
            <w:tcBorders>
              <w:top w:val="single" w:sz="8.960" w:space="0" w:color="C5D1DF"/>
              <w:bottom w:val="single" w:sz="8.48" w:space="0" w:color="C5D1DF"/>
              <w:left w:val="single" w:sz="8.48" w:space="0" w:color="C5D1DF"/>
              <w:right w:val="nil" w:sz="6" w:space="0" w:color="auto"/>
            </w:tcBorders>
          </w:tcPr>
          <w:p>
            <w:pPr>
              <w:spacing w:before="36" w:after="0" w:line="240" w:lineRule="auto"/>
              <w:ind w:left="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Ongoing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linked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F1.</w:t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6" w:lineRule="auto"/>
        <w:ind w:left="1156" w:right="17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SCRC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omm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ttee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meeting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date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Enh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nc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ng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saster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Res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li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ce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Victori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B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ilt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Envir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ent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–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Action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Pl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13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Plan).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auto"/>
        <w:ind w:left="1156" w:right="7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meeting,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relates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urb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erface,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dated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scope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l-ha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ppr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holistic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integra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sk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haza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planning.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flected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Enh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nci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ter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Resil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Victori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Built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Environ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discussion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pape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auto"/>
        <w:ind w:left="1156" w:right="34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Work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commenc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gress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derta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Victoria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2–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imple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askforce.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clari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mitigat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haza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ds.</w:t>
      </w:r>
    </w:p>
    <w:p>
      <w:pPr>
        <w:jc w:val="left"/>
        <w:spacing w:after="0"/>
        <w:sectPr>
          <w:pgMar w:header="699" w:footer="0" w:top="1140" w:bottom="280" w:left="1680" w:right="1300"/>
          <w:pgSz w:w="11920" w:h="16840"/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76" w:lineRule="auto"/>
        <w:ind w:left="1156" w:right="12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SCRC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Risk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ubcommitt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members,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rnment,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sked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oach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DELWP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advis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submitt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sk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esil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Subcommittee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before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suppo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ministers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final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endorsement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from</w:t>
      </w:r>
    </w:p>
    <w:p>
      <w:pPr>
        <w:spacing w:before="0" w:after="0" w:line="203" w:lineRule="exact"/>
        <w:ind w:left="11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SCRC.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129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  <w:b/>
          <w:bCs/>
        </w:rPr>
        <w:t>FINDING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96" w:right="69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IGEM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progress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frames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IGEM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revisit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ort.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6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141.279999pt;margin-top:-73.407883pt;width:383.62pt;height:50.02pt;mso-position-horizontal-relative:page;mso-position-vertical-relative:paragraph;z-index:-3587" coordorigin="2826,-1468" coordsize="7672,1000">
            <v:group style="position:absolute;left:2836;top:-1458;width:7652;height:980" coordorigin="2836,-1458" coordsize="7652,980">
              <v:shape style="position:absolute;left:2836;top:-1458;width:7652;height:980" coordorigin="2836,-1458" coordsize="7652,980" path="m2836,-478l10488,-478,10488,-1458,2836,-1458,2836,-478e" filled="t" fillcolor="#ECEDF0" stroked="f">
                <v:path arrowok="t"/>
                <v:fill/>
              </v:shape>
            </v:group>
            <v:group style="position:absolute;left:2942;top:-1458;width:7438;height:446" coordorigin="2942,-1458" coordsize="7438,446">
              <v:shape style="position:absolute;left:2942;top:-1458;width:7438;height:446" coordorigin="2942,-1458" coordsize="7438,446" path="m2942,-1012l10380,-1012,10380,-1458,2942,-1458,2942,-1012e" filled="t" fillcolor="#ECEDF0" stroked="f">
                <v:path arrowok="t"/>
                <v:fill/>
              </v:shape>
            </v:group>
            <v:group style="position:absolute;left:2942;top:-1012;width:7438;height:208" coordorigin="2942,-1012" coordsize="7438,208">
              <v:shape style="position:absolute;left:2942;top:-1012;width:7438;height:208" coordorigin="2942,-1012" coordsize="7438,208" path="m2942,-804l10380,-804,10380,-1012,2942,-1012,2942,-804e" filled="t" fillcolor="#ECEDF0" stroked="f">
                <v:path arrowok="t"/>
                <v:fill/>
              </v:shape>
            </v:group>
            <v:group style="position:absolute;left:2942;top:-804;width:7438;height:326" coordorigin="2942,-804" coordsize="7438,326">
              <v:shape style="position:absolute;left:2942;top:-804;width:7438;height:326" coordorigin="2942,-804" coordsize="7438,326" path="m2942,-478l10380,-478,10380,-804,2942,-804,2942,-478e" filled="t" fillcolor="#ECEDF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8"/>
          <w:szCs w:val="28"/>
          <w:color w:val="87179D"/>
          <w:spacing w:val="0"/>
          <w:w w:val="100"/>
        </w:rPr>
        <w:t>5.4</w:t>
      </w:r>
      <w:r>
        <w:rPr>
          <w:rFonts w:ascii="Arial" w:hAnsi="Arial" w:cs="Arial" w:eastAsia="Arial"/>
          <w:sz w:val="28"/>
          <w:szCs w:val="28"/>
          <w:color w:val="87179D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87179D"/>
          <w:spacing w:val="19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87179D"/>
          <w:spacing w:val="0"/>
          <w:w w:val="100"/>
        </w:rPr>
        <w:t>Theme:</w:t>
      </w:r>
      <w:r>
        <w:rPr>
          <w:rFonts w:ascii="Arial" w:hAnsi="Arial" w:cs="Arial" w:eastAsia="Arial"/>
          <w:sz w:val="28"/>
          <w:szCs w:val="28"/>
          <w:color w:val="87179D"/>
          <w:spacing w:val="-9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87179D"/>
          <w:spacing w:val="0"/>
          <w:w w:val="100"/>
        </w:rPr>
        <w:t>Services</w:t>
      </w:r>
      <w:r>
        <w:rPr>
          <w:rFonts w:ascii="Arial" w:hAnsi="Arial" w:cs="Arial" w:eastAsia="Arial"/>
          <w:sz w:val="28"/>
          <w:szCs w:val="28"/>
          <w:color w:val="87179D"/>
          <w:spacing w:val="-1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87179D"/>
          <w:spacing w:val="0"/>
          <w:w w:val="100"/>
        </w:rPr>
        <w:t>and</w:t>
      </w:r>
      <w:r>
        <w:rPr>
          <w:rFonts w:ascii="Arial" w:hAnsi="Arial" w:cs="Arial" w:eastAsia="Arial"/>
          <w:sz w:val="28"/>
          <w:szCs w:val="28"/>
          <w:color w:val="87179D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87179D"/>
          <w:spacing w:val="0"/>
          <w:w w:val="100"/>
        </w:rPr>
        <w:t>systems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6" w:lineRule="auto"/>
        <w:ind w:left="1156" w:right="33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Priori</w:t>
      </w:r>
      <w:r>
        <w:rPr>
          <w:rFonts w:ascii="Arial" w:hAnsi="Arial" w:cs="Arial" w:eastAsia="Arial"/>
          <w:sz w:val="20"/>
          <w:szCs w:val="20"/>
          <w:color w:val="0E406A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0E406A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G: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Formalise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integ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mergency</w:t>
      </w:r>
      <w:r>
        <w:rPr>
          <w:rFonts w:ascii="Arial" w:hAnsi="Arial" w:cs="Arial" w:eastAsia="Arial"/>
          <w:sz w:val="20"/>
          <w:szCs w:val="20"/>
          <w:color w:val="0E406A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managem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0E406A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deli</w:t>
      </w:r>
      <w:r>
        <w:rPr>
          <w:rFonts w:ascii="Arial" w:hAnsi="Arial" w:cs="Arial" w:eastAsia="Arial"/>
          <w:sz w:val="20"/>
          <w:szCs w:val="20"/>
          <w:color w:val="0E406A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0E406A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E406A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model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that</w:t>
      </w:r>
      <w:r>
        <w:rPr>
          <w:rFonts w:ascii="Arial" w:hAnsi="Arial" w:cs="Arial" w:eastAsia="Arial"/>
          <w:sz w:val="20"/>
          <w:szCs w:val="20"/>
          <w:color w:val="0E406A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facilitates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communi</w:t>
      </w:r>
      <w:r>
        <w:rPr>
          <w:rFonts w:ascii="Arial" w:hAnsi="Arial" w:cs="Arial" w:eastAsia="Arial"/>
          <w:sz w:val="20"/>
          <w:szCs w:val="20"/>
          <w:color w:val="0E406A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0E406A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safe</w:t>
      </w:r>
      <w:r>
        <w:rPr>
          <w:rFonts w:ascii="Arial" w:hAnsi="Arial" w:cs="Arial" w:eastAsia="Arial"/>
          <w:sz w:val="20"/>
          <w:szCs w:val="20"/>
          <w:color w:val="0E406A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0E406A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self-reliance,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supports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people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0E406A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stems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deli</w:t>
      </w:r>
      <w:r>
        <w:rPr>
          <w:rFonts w:ascii="Arial" w:hAnsi="Arial" w:cs="Arial" w:eastAsia="Arial"/>
          <w:sz w:val="20"/>
          <w:szCs w:val="20"/>
          <w:color w:val="0E406A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them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color w:val="0E406A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integr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E406A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coord</w:t>
      </w:r>
      <w:r>
        <w:rPr>
          <w:rFonts w:ascii="Arial" w:hAnsi="Arial" w:cs="Arial" w:eastAsia="Arial"/>
          <w:sz w:val="20"/>
          <w:szCs w:val="20"/>
          <w:color w:val="0E406A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man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er.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auto"/>
        <w:ind w:left="1156" w:right="27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objective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Priori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evidence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based,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hazard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service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rele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ant,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effective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efficient,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for-mon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ope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assets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ervices,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erstood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nvol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coor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fforts.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seven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Priori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G2,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G5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commenced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2015–</w:t>
      </w:r>
    </w:p>
    <w:p>
      <w:pPr>
        <w:spacing w:before="9" w:after="0" w:line="230" w:lineRule="atLeast"/>
        <w:ind w:left="1156" w:right="316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46.619995pt;margin-top:31.97407pt;width:372.88pt;height:44.02pt;mso-position-horizontal-relative:page;mso-position-vertical-relative:paragraph;z-index:-3586" coordorigin="2932,639" coordsize="7458,880">
            <v:group style="position:absolute;left:2942;top:649;width:7438;height:266" coordorigin="2942,649" coordsize="7438,266">
              <v:shape style="position:absolute;left:2942;top:649;width:7438;height:266" coordorigin="2942,649" coordsize="7438,266" path="m2942,916l10380,916,10380,649,2942,649,2942,916e" filled="t" fillcolor="#0E3F69" stroked="f">
                <v:path arrowok="t"/>
                <v:fill/>
              </v:shape>
            </v:group>
            <v:group style="position:absolute;left:2942;top:916;width:7438;height:208" coordorigin="2942,916" coordsize="7438,208">
              <v:shape style="position:absolute;left:2942;top:916;width:7438;height:208" coordorigin="2942,916" coordsize="7438,208" path="m2942,1123l10380,1123,10380,916,2942,916,2942,1123e" filled="t" fillcolor="#0E3F69" stroked="f">
                <v:path arrowok="t"/>
                <v:fill/>
              </v:shape>
            </v:group>
            <v:group style="position:absolute;left:2942;top:1123;width:7438;height:386" coordorigin="2942,1123" coordsize="7438,386">
              <v:shape style="position:absolute;left:2942;top:1123;width:7438;height:386" coordorigin="2942,1123" coordsize="7438,386" path="m2942,1510l10380,1510,10380,1123,2942,1123,2942,1510e" filled="t" fillcolor="#0E3F69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porat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H2.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scheduled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–18.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0.599976" w:type="dxa"/>
      </w:tblPr>
      <w:tblGrid/>
      <w:tr>
        <w:trPr>
          <w:trHeight w:val="881" w:hRule="exact"/>
        </w:trPr>
        <w:tc>
          <w:tcPr>
            <w:tcW w:w="7652" w:type="dxa"/>
            <w:gridSpan w:val="2"/>
            <w:tcBorders>
              <w:top w:val="nil" w:sz="6" w:space="0" w:color="auto"/>
              <w:bottom w:val="single" w:sz="8.960" w:space="0" w:color="C5D1DF"/>
              <w:left w:val="nil" w:sz="6" w:space="0" w:color="auto"/>
              <w:right w:val="nil" w:sz="6" w:space="0" w:color="auto"/>
            </w:tcBorders>
            <w:shd w:val="clear" w:color="auto" w:fill="0E3F69"/>
          </w:tcPr>
          <w:p>
            <w:pPr>
              <w:spacing w:before="71" w:after="0" w:line="206" w:lineRule="exact"/>
              <w:ind w:left="107" w:right="14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TION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G1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REVIEW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MERGENCY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EMENT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SECTOR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RVICE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DELIVERY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MODELS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Revi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erg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gem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sector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current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servi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iv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els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meth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ds.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2268" w:type="dxa"/>
            <w:tcBorders>
              <w:top w:val="single" w:sz="8.960" w:space="0" w:color="C5D1DF"/>
              <w:bottom w:val="single" w:sz="8.960" w:space="0" w:color="C5D1DF"/>
              <w:left w:val="nil" w:sz="6" w:space="0" w:color="auto"/>
              <w:right w:val="single" w:sz="8.48" w:space="0" w:color="C5D1DF"/>
            </w:tcBorders>
          </w:tcPr>
          <w:p>
            <w:pPr>
              <w:spacing w:before="36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Commencement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384" w:type="dxa"/>
            <w:tcBorders>
              <w:top w:val="single" w:sz="8.960" w:space="0" w:color="C5D1DF"/>
              <w:bottom w:val="single" w:sz="8.960" w:space="0" w:color="C5D1DF"/>
              <w:left w:val="single" w:sz="8.48" w:space="0" w:color="C5D1DF"/>
              <w:right w:val="nil" w:sz="6" w:space="0" w:color="auto"/>
            </w:tcBorders>
          </w:tcPr>
          <w:p>
            <w:pPr>
              <w:spacing w:before="36" w:after="0" w:line="240" w:lineRule="auto"/>
              <w:ind w:left="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2016–17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Q1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2268" w:type="dxa"/>
            <w:tcBorders>
              <w:top w:val="single" w:sz="8.960" w:space="0" w:color="C5D1DF"/>
              <w:bottom w:val="nil" w:sz="6" w:space="0" w:color="auto"/>
              <w:left w:val="nil" w:sz="6" w:space="0" w:color="auto"/>
              <w:right w:val="single" w:sz="8.48" w:space="0" w:color="C5D1DF"/>
            </w:tcBorders>
          </w:tcPr>
          <w:p>
            <w:pPr>
              <w:spacing w:before="36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Planned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completion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384" w:type="dxa"/>
            <w:tcBorders>
              <w:top w:val="single" w:sz="8.960" w:space="0" w:color="C5D1DF"/>
              <w:bottom w:val="nil" w:sz="6" w:space="0" w:color="auto"/>
              <w:left w:val="single" w:sz="8.48" w:space="0" w:color="C5D1DF"/>
              <w:right w:val="nil" w:sz="6" w:space="0" w:color="auto"/>
            </w:tcBorders>
          </w:tcPr>
          <w:p>
            <w:pPr>
              <w:spacing w:before="36" w:after="0" w:line="240" w:lineRule="auto"/>
              <w:ind w:left="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30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June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2018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1" w:hRule="exact"/>
        </w:trPr>
        <w:tc>
          <w:tcPr>
            <w:tcW w:w="2268" w:type="dxa"/>
            <w:tcBorders>
              <w:top w:val="nil" w:sz="6" w:space="0" w:color="auto"/>
              <w:bottom w:val="single" w:sz="8.960" w:space="0" w:color="C5D1DF"/>
              <w:left w:val="nil" w:sz="6" w:space="0" w:color="auto"/>
              <w:right w:val="single" w:sz="8.48" w:space="0" w:color="C5D1DF"/>
            </w:tcBorders>
            <w:shd w:val="clear" w:color="auto" w:fill="D9D9D9"/>
          </w:tcPr>
          <w:p>
            <w:pPr>
              <w:spacing w:before="46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Lead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agen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384" w:type="dxa"/>
            <w:tcBorders>
              <w:top w:val="nil" w:sz="6" w:space="0" w:color="auto"/>
              <w:bottom w:val="single" w:sz="8.960" w:space="0" w:color="C5D1DF"/>
              <w:left w:val="single" w:sz="8.48" w:space="0" w:color="C5D1DF"/>
              <w:right w:val="nil" w:sz="6" w:space="0" w:color="auto"/>
            </w:tcBorders>
            <w:shd w:val="clear" w:color="auto" w:fill="D9D9D9"/>
          </w:tcPr>
          <w:p>
            <w:pPr>
              <w:spacing w:before="46" w:after="0" w:line="240" w:lineRule="auto"/>
              <w:ind w:left="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EMV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3" w:hRule="exact"/>
        </w:trPr>
        <w:tc>
          <w:tcPr>
            <w:tcW w:w="2268" w:type="dxa"/>
            <w:tcBorders>
              <w:top w:val="single" w:sz="8.960" w:space="0" w:color="C5D1DF"/>
              <w:bottom w:val="single" w:sz="8.48" w:space="0" w:color="C5D1DF"/>
              <w:left w:val="nil" w:sz="6" w:space="0" w:color="auto"/>
              <w:right w:val="single" w:sz="8.48" w:space="0" w:color="C5D1DF"/>
            </w:tcBorders>
          </w:tcPr>
          <w:p>
            <w:pPr>
              <w:spacing w:before="36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Status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384" w:type="dxa"/>
            <w:tcBorders>
              <w:top w:val="single" w:sz="8.960" w:space="0" w:color="C5D1DF"/>
              <w:bottom w:val="single" w:sz="8.48" w:space="0" w:color="C5D1DF"/>
              <w:left w:val="single" w:sz="8.48" w:space="0" w:color="C5D1DF"/>
              <w:right w:val="nil" w:sz="6" w:space="0" w:color="auto"/>
            </w:tcBorders>
          </w:tcPr>
          <w:p>
            <w:pPr>
              <w:spacing w:before="36" w:after="0" w:line="240" w:lineRule="auto"/>
              <w:ind w:left="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Ongoing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76" w:lineRule="auto"/>
        <w:ind w:left="1156" w:right="46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menc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conduct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initi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afting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year.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expects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project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plan,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include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service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reform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blic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emerge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response,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delive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aviation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emerg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ncy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services,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7–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5" w:lineRule="auto"/>
        <w:ind w:left="1155" w:right="164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Activi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reforms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Victoria’s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ad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Cra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Res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Arra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Emerg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mmissio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confir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VICSES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remains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ajor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ovi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road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vents.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career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firefighters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first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respo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support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accidents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improve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care.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career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firefighters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35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metrop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litan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centr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trai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accident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patient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stabili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vehic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param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ics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rlier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patient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commence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medical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treatment.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6"/>
        </w:rPr>
        <w:t>11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6" w:lineRule="auto"/>
        <w:ind w:left="1156" w:right="245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address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escalat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xi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sector,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Emerg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ncy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Mana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Colo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Po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cy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ESLG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5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41.779999pt;margin-top:-3.799659pt;width:144.0pt;height:.1pt;mso-position-horizontal-relative:page;mso-position-vertical-relative:paragraph;z-index:-3585" coordorigin="2836,-76" coordsize="2880,2">
            <v:shape style="position:absolute;left:2836;top:-76;width:2880;height:2" coordorigin="2836,-76" coordsize="2880,0" path="m2836,-76l5716,-76e" filled="f" stroked="t" strokeweight=".5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6"/>
        </w:rPr>
        <w:t>11</w:t>
      </w:r>
      <w:r>
        <w:rPr>
          <w:rFonts w:ascii="Arial" w:hAnsi="Arial" w:cs="Arial" w:eastAsia="Arial"/>
          <w:sz w:val="10"/>
          <w:szCs w:val="10"/>
          <w:spacing w:val="16"/>
          <w:w w:val="100"/>
          <w:position w:val="6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https:/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/</w:t>
      </w:r>
      <w:hyperlink r:id="rId438"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ww</w:t>
        </w:r>
        <w:r>
          <w:rPr>
            <w:rFonts w:ascii="Arial" w:hAnsi="Arial" w:cs="Arial" w:eastAsia="Arial"/>
            <w:sz w:val="16"/>
            <w:szCs w:val="16"/>
            <w:spacing w:val="-1"/>
            <w:w w:val="100"/>
            <w:position w:val="0"/>
          </w:rPr>
          <w:t>w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.em</w:t>
        </w:r>
        <w:r>
          <w:rPr>
            <w:rFonts w:ascii="Arial" w:hAnsi="Arial" w:cs="Arial" w:eastAsia="Arial"/>
            <w:sz w:val="16"/>
            <w:szCs w:val="16"/>
            <w:spacing w:val="2"/>
            <w:w w:val="100"/>
            <w:position w:val="0"/>
          </w:rPr>
          <w:t>v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.vic.gov.au/ne</w:t>
        </w:r>
        <w:r>
          <w:rPr>
            <w:rFonts w:ascii="Arial" w:hAnsi="Arial" w:cs="Arial" w:eastAsia="Arial"/>
            <w:sz w:val="16"/>
            <w:szCs w:val="16"/>
            <w:spacing w:val="-1"/>
            <w:w w:val="100"/>
            <w:position w:val="0"/>
          </w:rPr>
          <w:t>w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s</w:t>
        </w:r>
        <w:r>
          <w:rPr>
            <w:rFonts w:ascii="Arial" w:hAnsi="Arial" w:cs="Arial" w:eastAsia="Arial"/>
            <w:sz w:val="16"/>
            <w:szCs w:val="16"/>
            <w:spacing w:val="1"/>
            <w:w w:val="100"/>
            <w:position w:val="0"/>
          </w:rPr>
          <w:t>/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vics</w:t>
        </w:r>
        <w:r>
          <w:rPr>
            <w:rFonts w:ascii="Arial" w:hAnsi="Arial" w:cs="Arial" w:eastAsia="Arial"/>
            <w:sz w:val="16"/>
            <w:szCs w:val="16"/>
            <w:spacing w:val="-1"/>
            <w:w w:val="100"/>
            <w:position w:val="0"/>
          </w:rPr>
          <w:t>e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s-to-remain-major-provide</w:t>
        </w:r>
        <w:r>
          <w:rPr>
            <w:rFonts w:ascii="Arial" w:hAnsi="Arial" w:cs="Arial" w:eastAsia="Arial"/>
            <w:sz w:val="16"/>
            <w:szCs w:val="16"/>
            <w:spacing w:val="1"/>
            <w:w w:val="100"/>
            <w:position w:val="0"/>
          </w:rPr>
          <w:t>r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-o</w:t>
        </w:r>
        <w:r>
          <w:rPr>
            <w:rFonts w:ascii="Arial" w:hAnsi="Arial" w:cs="Arial" w:eastAsia="Arial"/>
            <w:sz w:val="16"/>
            <w:szCs w:val="16"/>
            <w:spacing w:val="1"/>
            <w:w w:val="100"/>
            <w:position w:val="0"/>
          </w:rPr>
          <w:t>f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-roa</w:t>
        </w:r>
        <w:r>
          <w:rPr>
            <w:rFonts w:ascii="Arial" w:hAnsi="Arial" w:cs="Arial" w:eastAsia="Arial"/>
            <w:sz w:val="16"/>
            <w:szCs w:val="16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-crash-</w:t>
        </w:r>
        <w:r>
          <w:rPr>
            <w:rFonts w:ascii="Arial" w:hAnsi="Arial" w:cs="Arial" w:eastAsia="Arial"/>
            <w:sz w:val="16"/>
            <w:szCs w:val="16"/>
            <w:spacing w:val="1"/>
            <w:w w:val="100"/>
            <w:position w:val="0"/>
          </w:rPr>
          <w:t>r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escue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pgMar w:header="699" w:footer="0" w:top="1280" w:bottom="280" w:left="1680" w:right="130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75" w:lineRule="auto"/>
        <w:ind w:left="1156" w:right="20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poli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nisa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ions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vour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conform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that: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56" w:right="-20"/>
        <w:jc w:val="left"/>
        <w:tabs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facili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planning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takes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sufficient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account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potential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colocat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</w:p>
    <w:p>
      <w:pPr>
        <w:spacing w:before="29" w:after="0" w:line="240" w:lineRule="auto"/>
        <w:ind w:left="1156" w:right="-20"/>
        <w:jc w:val="left"/>
        <w:tabs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colo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ation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arr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nge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ents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eve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x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ected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utcomes.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3" w:lineRule="exact"/>
        <w:ind w:left="11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41.279999pt;margin-top:17.482183pt;width:383.62pt;height:53.14pt;mso-position-horizontal-relative:page;mso-position-vertical-relative:paragraph;z-index:-3584" coordorigin="2826,350" coordsize="7672,1063">
            <v:group style="position:absolute;left:2836;top:360;width:7652;height:1043" coordorigin="2836,360" coordsize="7652,1043">
              <v:shape style="position:absolute;left:2836;top:360;width:7652;height:1043" coordorigin="2836,360" coordsize="7652,1043" path="m2836,1402l10488,1402,10488,360,2836,360,2836,1402e" filled="t" fillcolor="#ECEDF0" stroked="f">
                <v:path arrowok="t"/>
                <v:fill/>
              </v:shape>
            </v:group>
            <v:group style="position:absolute;left:2942;top:360;width:7438;height:448" coordorigin="2942,360" coordsize="7438,448">
              <v:shape style="position:absolute;left:2942;top:360;width:7438;height:448" coordorigin="2942,360" coordsize="7438,448" path="m2942,807l10380,807,10380,360,2942,360,2942,807e" filled="t" fillcolor="#ECEDF0" stroked="f">
                <v:path arrowok="t"/>
                <v:fill/>
              </v:shape>
            </v:group>
            <v:group style="position:absolute;left:2942;top:807;width:7438;height:238" coordorigin="2942,807" coordsize="7438,238">
              <v:shape style="position:absolute;left:2942;top:807;width:7438;height:238" coordorigin="2942,807" coordsize="7438,238" path="m2942,1045l10380,1045,10380,807,2942,807,2942,1045e" filled="t" fillcolor="#ECEDF0" stroked="f">
                <v:path arrowok="t"/>
                <v:fill/>
              </v:shape>
            </v:group>
            <v:group style="position:absolute;left:2942;top:1045;width:7438;height:358" coordorigin="2942,1045" coordsize="7438,358">
              <v:shape style="position:absolute;left:2942;top:1045;width:7438;height:358" coordorigin="2942,1045" coordsize="7438,358" path="m2942,1402l10380,1402,10380,1045,2942,1045,2942,1402e" filled="t" fillcolor="#ECEDF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IGEM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has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be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advi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hat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Action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G1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xpe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ted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be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complet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June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8.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129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  <w:b/>
          <w:bCs/>
        </w:rPr>
        <w:t>FINDING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6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IGEM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considers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progressing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satisfactorily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isit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xt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ual</w:t>
      </w:r>
    </w:p>
    <w:p>
      <w:pPr>
        <w:spacing w:before="30" w:after="0" w:line="203" w:lineRule="exact"/>
        <w:ind w:left="126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46.619995pt;margin-top:37.882168pt;width:372.88pt;height:64.78pt;mso-position-horizontal-relative:page;mso-position-vertical-relative:paragraph;z-index:-3583" coordorigin="2932,758" coordsize="7458,1296">
            <v:group style="position:absolute;left:2942;top:768;width:7438;height:268" coordorigin="2942,768" coordsize="7438,268">
              <v:shape style="position:absolute;left:2942;top:768;width:7438;height:268" coordorigin="2942,768" coordsize="7438,268" path="m2942,1035l10380,1035,10380,768,2942,768,2942,1035e" filled="t" fillcolor="#0E3F69" stroked="f">
                <v:path arrowok="t"/>
                <v:fill/>
              </v:shape>
            </v:group>
            <v:group style="position:absolute;left:2942;top:1035;width:7438;height:206" coordorigin="2942,1035" coordsize="7438,206">
              <v:shape style="position:absolute;left:2942;top:1035;width:7438;height:206" coordorigin="2942,1035" coordsize="7438,206" path="m2942,1242l10380,1242,10380,1035,2942,1035,2942,1242e" filled="t" fillcolor="#0E3F69" stroked="f">
                <v:path arrowok="t"/>
                <v:fill/>
              </v:shape>
            </v:group>
            <v:group style="position:absolute;left:2942;top:1242;width:7438;height:328" coordorigin="2942,1242" coordsize="7438,328">
              <v:shape style="position:absolute;left:2942;top:1242;width:7438;height:328" coordorigin="2942,1242" coordsize="7438,328" path="m2942,1569l10380,1569,10380,1242,2942,1242,2942,1569e" filled="t" fillcolor="#0E3F69" stroked="f">
                <v:path arrowok="t"/>
                <v:fill/>
              </v:shape>
            </v:group>
            <v:group style="position:absolute;left:2942;top:1569;width:7438;height:206" coordorigin="2942,1569" coordsize="7438,206">
              <v:shape style="position:absolute;left:2942;top:1569;width:7438;height:206" coordorigin="2942,1569" coordsize="7438,206" path="m2942,1776l10380,1776,10380,1569,2942,1569,2942,1776e" filled="t" fillcolor="#0E3F69" stroked="f">
                <v:path arrowok="t"/>
                <v:fill/>
              </v:shape>
            </v:group>
            <v:group style="position:absolute;left:2942;top:1776;width:7438;height:268" coordorigin="2942,1776" coordsize="7438,268">
              <v:shape style="position:absolute;left:2942;top:1776;width:7438;height:268" coordorigin="2942,1776" coordsize="7438,268" path="m2942,2043l10380,2043,10380,1776,2942,1776,2942,2043e" filled="t" fillcolor="#0E3F69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Report.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0.599976" w:type="dxa"/>
      </w:tblPr>
      <w:tblGrid/>
      <w:tr>
        <w:trPr>
          <w:trHeight w:val="1295" w:hRule="exact"/>
        </w:trPr>
        <w:tc>
          <w:tcPr>
            <w:tcW w:w="7652" w:type="dxa"/>
            <w:gridSpan w:val="2"/>
            <w:tcBorders>
              <w:top w:val="nil" w:sz="6" w:space="0" w:color="auto"/>
              <w:bottom w:val="single" w:sz="8.960" w:space="0" w:color="C5D1DF"/>
              <w:left w:val="nil" w:sz="6" w:space="0" w:color="auto"/>
              <w:right w:val="nil" w:sz="6" w:space="0" w:color="auto"/>
            </w:tcBorders>
            <w:shd w:val="clear" w:color="auto" w:fill="0E3F69"/>
          </w:tcPr>
          <w:p>
            <w:pPr>
              <w:spacing w:before="65" w:after="0" w:line="240" w:lineRule="auto"/>
              <w:ind w:left="107" w:right="7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TION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G2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COMMON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PRINCIPLES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RDS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GUIDE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SERVICE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DELIVERY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7" w:right="17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Deve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xist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mmon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ser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ice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poli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y,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practi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es,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princ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les,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rkfl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platforms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vel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prin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ip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sta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dar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gui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rvice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live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ppr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aches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across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erg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nci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311" w:hRule="exact"/>
        </w:trPr>
        <w:tc>
          <w:tcPr>
            <w:tcW w:w="2268" w:type="dxa"/>
            <w:tcBorders>
              <w:top w:val="single" w:sz="8.960" w:space="0" w:color="C5D1DF"/>
              <w:bottom w:val="single" w:sz="8.960" w:space="0" w:color="C5D1DF"/>
              <w:left w:val="nil" w:sz="6" w:space="0" w:color="auto"/>
              <w:right w:val="single" w:sz="8.48" w:space="0" w:color="C5D1DF"/>
            </w:tcBorders>
          </w:tcPr>
          <w:p>
            <w:pPr>
              <w:spacing w:before="35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Commencement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384" w:type="dxa"/>
            <w:tcBorders>
              <w:top w:val="single" w:sz="8.960" w:space="0" w:color="C5D1DF"/>
              <w:bottom w:val="single" w:sz="8.960" w:space="0" w:color="C5D1DF"/>
              <w:left w:val="single" w:sz="8.48" w:space="0" w:color="C5D1DF"/>
              <w:right w:val="nil" w:sz="6" w:space="0" w:color="auto"/>
            </w:tcBorders>
          </w:tcPr>
          <w:p>
            <w:pPr>
              <w:spacing w:before="35" w:after="0" w:line="240" w:lineRule="auto"/>
              <w:ind w:left="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2015–16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Q1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2268" w:type="dxa"/>
            <w:tcBorders>
              <w:top w:val="single" w:sz="8.960" w:space="0" w:color="C5D1DF"/>
              <w:bottom w:val="nil" w:sz="6" w:space="0" w:color="auto"/>
              <w:left w:val="nil" w:sz="6" w:space="0" w:color="auto"/>
              <w:right w:val="single" w:sz="8.48" w:space="0" w:color="C5D1DF"/>
            </w:tcBorders>
          </w:tcPr>
          <w:p>
            <w:pPr>
              <w:spacing w:before="36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Planned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completion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384" w:type="dxa"/>
            <w:tcBorders>
              <w:top w:val="single" w:sz="8.960" w:space="0" w:color="C5D1DF"/>
              <w:bottom w:val="nil" w:sz="6" w:space="0" w:color="auto"/>
              <w:left w:val="single" w:sz="8.48" w:space="0" w:color="C5D1DF"/>
              <w:right w:val="nil" w:sz="6" w:space="0" w:color="auto"/>
            </w:tcBorders>
          </w:tcPr>
          <w:p>
            <w:pPr>
              <w:spacing w:before="36" w:after="0" w:line="240" w:lineRule="auto"/>
              <w:ind w:left="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August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2016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2268" w:type="dxa"/>
            <w:tcBorders>
              <w:top w:val="nil" w:sz="6" w:space="0" w:color="auto"/>
              <w:bottom w:val="single" w:sz="8.960" w:space="0" w:color="C5D1DF"/>
              <w:left w:val="nil" w:sz="6" w:space="0" w:color="auto"/>
              <w:right w:val="single" w:sz="8.48" w:space="0" w:color="C5D1DF"/>
            </w:tcBorders>
            <w:shd w:val="clear" w:color="auto" w:fill="D9D9D9"/>
          </w:tcPr>
          <w:p>
            <w:pPr>
              <w:spacing w:before="47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Lead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agen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384" w:type="dxa"/>
            <w:tcBorders>
              <w:top w:val="nil" w:sz="6" w:space="0" w:color="auto"/>
              <w:bottom w:val="single" w:sz="8.960" w:space="0" w:color="C5D1DF"/>
              <w:left w:val="single" w:sz="8.48" w:space="0" w:color="C5D1DF"/>
              <w:right w:val="nil" w:sz="6" w:space="0" w:color="auto"/>
            </w:tcBorders>
            <w:shd w:val="clear" w:color="auto" w:fill="D9D9D9"/>
          </w:tcPr>
          <w:p>
            <w:pPr>
              <w:spacing w:before="47" w:after="0" w:line="240" w:lineRule="auto"/>
              <w:ind w:left="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EMV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1" w:hRule="exact"/>
        </w:trPr>
        <w:tc>
          <w:tcPr>
            <w:tcW w:w="2268" w:type="dxa"/>
            <w:tcBorders>
              <w:top w:val="single" w:sz="8.960" w:space="0" w:color="C5D1DF"/>
              <w:bottom w:val="single" w:sz="8.48" w:space="0" w:color="C5D1DF"/>
              <w:left w:val="nil" w:sz="6" w:space="0" w:color="auto"/>
              <w:right w:val="single" w:sz="8.48" w:space="0" w:color="C5D1DF"/>
            </w:tcBorders>
          </w:tcPr>
          <w:p>
            <w:pPr>
              <w:spacing w:before="35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Status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384" w:type="dxa"/>
            <w:tcBorders>
              <w:top w:val="single" w:sz="8.960" w:space="0" w:color="C5D1DF"/>
              <w:bottom w:val="single" w:sz="8.48" w:space="0" w:color="C5D1DF"/>
              <w:left w:val="single" w:sz="8.48" w:space="0" w:color="C5D1DF"/>
              <w:right w:val="nil" w:sz="6" w:space="0" w:color="auto"/>
            </w:tcBorders>
          </w:tcPr>
          <w:p>
            <w:pPr>
              <w:spacing w:before="35" w:after="0" w:line="240" w:lineRule="auto"/>
              <w:ind w:left="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Complete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75" w:lineRule="auto"/>
        <w:ind w:left="1156" w:right="14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EMV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commen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2015–16.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IGEM’s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annual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ogr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report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ESLG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April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016.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4" w:lineRule="auto"/>
        <w:ind w:left="1156" w:right="133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planned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live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revi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‘co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octri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e’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responder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ncies.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ommon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doctr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polic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edu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ween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cies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sistency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emerge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ope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ations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.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6"/>
        </w:rPr>
        <w:t>12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auto"/>
        <w:ind w:left="1156" w:right="30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IGEM’s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annu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repo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ncies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rki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toge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deve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common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octri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acro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es.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y-six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Joint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Operati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edu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(JSOPs)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Emerg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Management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Commissioner.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JSOPs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related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ushfire.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5" w:lineRule="auto"/>
        <w:ind w:left="1155" w:right="26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project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mmon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doctr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lude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emerge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cies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ies.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auto"/>
        <w:ind w:left="1155" w:right="12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EMV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project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ocum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ntati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gnifi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progress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IGEM’s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annual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repor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April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2016,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audit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SOPs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identifi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those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broa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auto"/>
        <w:ind w:left="1155" w:right="20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jor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major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FB,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CFA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CSES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ntrol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plan.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August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2017,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Common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Doctrine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approved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revisions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foll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JSOPs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broaden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ation:</w:t>
      </w:r>
    </w:p>
    <w:p>
      <w:pPr>
        <w:spacing w:before="27" w:after="0" w:line="240" w:lineRule="auto"/>
        <w:ind w:left="1156" w:right="-20"/>
        <w:jc w:val="left"/>
        <w:tabs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J02.04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</w:p>
    <w:p>
      <w:pPr>
        <w:spacing w:before="29" w:after="0" w:line="240" w:lineRule="auto"/>
        <w:ind w:left="1156" w:right="-20"/>
        <w:jc w:val="left"/>
        <w:tabs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J03.02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Inc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Nami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j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Emerg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nci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</w:t>
      </w:r>
    </w:p>
    <w:p>
      <w:pPr>
        <w:spacing w:before="30" w:after="0" w:line="240" w:lineRule="auto"/>
        <w:ind w:left="1156" w:right="-20"/>
        <w:jc w:val="left"/>
        <w:tabs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J03.03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Inc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Pla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g</w:t>
      </w:r>
    </w:p>
    <w:p>
      <w:pPr>
        <w:spacing w:before="29" w:after="0" w:line="240" w:lineRule="auto"/>
        <w:ind w:left="1156" w:right="-20"/>
        <w:jc w:val="left"/>
        <w:tabs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J04.01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Inc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Public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Inform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Warn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ngs.</w:t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4" w:lineRule="exact"/>
        <w:ind w:left="1156" w:right="608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41.779999pt;margin-top:-4.189703pt;width:144.0pt;height:.1pt;mso-position-horizontal-relative:page;mso-position-vertical-relative:paragraph;z-index:-3582" coordorigin="2836,-84" coordsize="2880,2">
            <v:shape style="position:absolute;left:2836;top:-84;width:2880;height:2" coordorigin="2836,-84" coordsize="2880,0" path="m2836,-84l5716,-84e" filled="f" stroked="t" strokeweight=".5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6"/>
        </w:rPr>
        <w:t>12</w:t>
      </w:r>
      <w:r>
        <w:rPr>
          <w:rFonts w:ascii="Arial" w:hAnsi="Arial" w:cs="Arial" w:eastAsia="Arial"/>
          <w:sz w:val="10"/>
          <w:szCs w:val="10"/>
          <w:spacing w:val="16"/>
          <w:w w:val="100"/>
          <w:position w:val="6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Fundamen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als</w:t>
      </w:r>
      <w:r>
        <w:rPr>
          <w:rFonts w:ascii="Arial" w:hAnsi="Arial" w:cs="Arial" w:eastAsia="Arial"/>
          <w:sz w:val="16"/>
          <w:szCs w:val="16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Emergen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6"/>
          <w:szCs w:val="16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nagement:</w:t>
      </w:r>
      <w:r>
        <w:rPr>
          <w:rFonts w:ascii="Arial" w:hAnsi="Arial" w:cs="Arial" w:eastAsia="Arial"/>
          <w:sz w:val="16"/>
          <w:szCs w:val="16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Class</w: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1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Emergencies,</w:t>
      </w:r>
      <w:r>
        <w:rPr>
          <w:rFonts w:ascii="Arial" w:hAnsi="Arial" w:cs="Arial" w:eastAsia="Arial"/>
          <w:sz w:val="16"/>
          <w:szCs w:val="16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20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5</w:t>
      </w:r>
      <w:hyperlink r:id="rId439"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https://www.emv</w:t>
        </w:r>
        <w:r>
          <w:rPr>
            <w:rFonts w:ascii="Arial" w:hAnsi="Arial" w:cs="Arial" w:eastAsia="Arial"/>
            <w:sz w:val="16"/>
            <w:szCs w:val="16"/>
            <w:spacing w:val="1"/>
            <w:w w:val="100"/>
            <w:position w:val="0"/>
          </w:rPr>
          <w:t>.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vic.gov.au/responsibilities/managing-eme</w:t>
        </w:r>
        <w:r>
          <w:rPr>
            <w:rFonts w:ascii="Arial" w:hAnsi="Arial" w:cs="Arial" w:eastAsia="Arial"/>
            <w:sz w:val="16"/>
            <w:szCs w:val="16"/>
            <w:spacing w:val="1"/>
            <w:w w:val="100"/>
            <w:position w:val="0"/>
          </w:rPr>
          <w:t>r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gencies/the-funda</w:t>
        </w:r>
        <w:r>
          <w:rPr>
            <w:rFonts w:ascii="Arial" w:hAnsi="Arial" w:cs="Arial" w:eastAsia="Arial"/>
            <w:sz w:val="16"/>
            <w:szCs w:val="16"/>
            <w:spacing w:val="1"/>
            <w:w w:val="100"/>
            <w:position w:val="0"/>
          </w:rPr>
          <w:t>m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enta</w:t>
        </w:r>
        <w:r>
          <w:rPr>
            <w:rFonts w:ascii="Arial" w:hAnsi="Arial" w:cs="Arial" w:eastAsia="Arial"/>
            <w:sz w:val="16"/>
            <w:szCs w:val="16"/>
            <w:spacing w:val="2"/>
            <w:w w:val="100"/>
            <w:position w:val="0"/>
          </w:rPr>
          <w:t>l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s-of-eme</w:t>
        </w:r>
        <w:r>
          <w:rPr>
            <w:rFonts w:ascii="Arial" w:hAnsi="Arial" w:cs="Arial" w:eastAsia="Arial"/>
            <w:sz w:val="16"/>
            <w:szCs w:val="16"/>
            <w:spacing w:val="1"/>
            <w:w w:val="100"/>
            <w:position w:val="0"/>
          </w:rPr>
          <w:t>r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gen</w:t>
        </w:r>
        <w:r>
          <w:rPr>
            <w:rFonts w:ascii="Arial" w:hAnsi="Arial" w:cs="Arial" w:eastAsia="Arial"/>
            <w:sz w:val="16"/>
            <w:szCs w:val="16"/>
            <w:spacing w:val="2"/>
            <w:w w:val="100"/>
            <w:position w:val="0"/>
          </w:rPr>
          <w:t>c</w:t>
        </w:r>
      </w:hyperlink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y-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management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pgMar w:header="699" w:footer="0" w:top="1140" w:bottom="280" w:left="1680" w:right="130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141.279999pt;margin-top:112.900002pt;width:383.62pt;height:43.42pt;mso-position-horizontal-relative:page;mso-position-vertical-relative:page;z-index:-3581" coordorigin="2826,2258" coordsize="7672,868">
            <v:group style="position:absolute;left:2836;top:2268;width:7652;height:848" coordorigin="2836,2268" coordsize="7652,848">
              <v:shape style="position:absolute;left:2836;top:2268;width:7652;height:848" coordorigin="2836,2268" coordsize="7652,848" path="m2836,3116l10488,3116,10488,2268,2836,2268,2836,3116e" filled="t" fillcolor="#ECEDF0" stroked="f">
                <v:path arrowok="t"/>
                <v:fill/>
              </v:shape>
            </v:group>
            <v:group style="position:absolute;left:2942;top:2268;width:7438;height:446" coordorigin="2942,2268" coordsize="7438,446">
              <v:shape style="position:absolute;left:2942;top:2268;width:7438;height:446" coordorigin="2942,2268" coordsize="7438,446" path="m2942,2714l10380,2714,10380,2268,2942,2268,2942,2714e" filled="t" fillcolor="#ECEDF0" stroked="f">
                <v:path arrowok="t"/>
                <v:fill/>
              </v:shape>
            </v:group>
            <v:group style="position:absolute;left:2942;top:2714;width:7438;height:328" coordorigin="2942,2714" coordsize="7438,328">
              <v:shape style="position:absolute;left:2942;top:2714;width:7438;height:328" coordorigin="2942,2714" coordsize="7438,328" path="m2942,3042l10380,3042,10380,2714,2942,2714,2942,3042e" filled="t" fillcolor="#ECEDF0" stroked="f">
                <v:path arrowok="t"/>
                <v:fill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7" w:after="0" w:line="240" w:lineRule="auto"/>
        <w:ind w:left="129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  <w:b/>
          <w:bCs/>
        </w:rPr>
        <w:t>FINDING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3" w:lineRule="exact"/>
        <w:ind w:left="129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IGEM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considers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that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this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action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has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been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imple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ented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as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planned.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0.599976" w:type="dxa"/>
      </w:tblPr>
      <w:tblGrid/>
      <w:tr>
        <w:trPr>
          <w:trHeight w:val="881" w:hRule="exact"/>
        </w:trPr>
        <w:tc>
          <w:tcPr>
            <w:tcW w:w="7652" w:type="dxa"/>
            <w:gridSpan w:val="2"/>
            <w:tcBorders>
              <w:top w:val="nil" w:sz="6" w:space="0" w:color="auto"/>
              <w:bottom w:val="single" w:sz="8.960" w:space="0" w:color="C5D1DF"/>
              <w:left w:val="nil" w:sz="6" w:space="0" w:color="auto"/>
              <w:right w:val="nil" w:sz="6" w:space="0" w:color="auto"/>
            </w:tcBorders>
            <w:shd w:val="clear" w:color="auto" w:fill="0E3F69"/>
          </w:tcPr>
          <w:p>
            <w:pPr>
              <w:spacing w:before="67" w:after="0" w:line="240" w:lineRule="auto"/>
              <w:ind w:left="1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TION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G4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EMERGENCY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EMENT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BILITY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4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CITY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PROJECT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7" w:right="29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Progress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all-e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enc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capa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ili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tu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state’s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current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aci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y,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tifies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current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vestm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opport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nit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2552" w:type="dxa"/>
            <w:tcBorders>
              <w:top w:val="single" w:sz="8.960" w:space="0" w:color="C5D1DF"/>
              <w:bottom w:val="single" w:sz="8.960" w:space="0" w:color="C5D1DF"/>
              <w:left w:val="nil" w:sz="6" w:space="0" w:color="auto"/>
              <w:right w:val="single" w:sz="8.48" w:space="0" w:color="C5D1DF"/>
            </w:tcBorders>
          </w:tcPr>
          <w:p>
            <w:pPr>
              <w:spacing w:before="36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Commencement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100" w:type="dxa"/>
            <w:tcBorders>
              <w:top w:val="single" w:sz="8.960" w:space="0" w:color="C5D1DF"/>
              <w:bottom w:val="single" w:sz="8.960" w:space="0" w:color="C5D1DF"/>
              <w:left w:val="single" w:sz="8.48" w:space="0" w:color="C5D1DF"/>
              <w:right w:val="nil" w:sz="6" w:space="0" w:color="auto"/>
            </w:tcBorders>
          </w:tcPr>
          <w:p>
            <w:pPr>
              <w:spacing w:before="36" w:after="0" w:line="240" w:lineRule="auto"/>
              <w:ind w:left="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2015–16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Q1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563" w:hRule="exact"/>
        </w:trPr>
        <w:tc>
          <w:tcPr>
            <w:tcW w:w="2552" w:type="dxa"/>
            <w:tcBorders>
              <w:top w:val="single" w:sz="8.960" w:space="0" w:color="C5D1DF"/>
              <w:bottom w:val="nil" w:sz="6" w:space="0" w:color="auto"/>
              <w:left w:val="nil" w:sz="6" w:space="0" w:color="auto"/>
              <w:right w:val="single" w:sz="8.48" w:space="0" w:color="C5D1DF"/>
            </w:tcBorders>
          </w:tcPr>
          <w:p>
            <w:pPr>
              <w:spacing w:before="35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Planned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completion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100" w:type="dxa"/>
            <w:tcBorders>
              <w:top w:val="single" w:sz="8.960" w:space="0" w:color="C5D1DF"/>
              <w:bottom w:val="nil" w:sz="6" w:space="0" w:color="auto"/>
              <w:left w:val="single" w:sz="8.48" w:space="0" w:color="C5D1DF"/>
              <w:right w:val="nil" w:sz="6" w:space="0" w:color="auto"/>
            </w:tcBorders>
          </w:tcPr>
          <w:p>
            <w:pPr>
              <w:spacing w:before="35" w:after="0" w:line="240" w:lineRule="auto"/>
              <w:ind w:left="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19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December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68" w:after="0" w:line="240" w:lineRule="auto"/>
              <w:ind w:left="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31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July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2018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(re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sed)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2552" w:type="dxa"/>
            <w:tcBorders>
              <w:top w:val="nil" w:sz="6" w:space="0" w:color="auto"/>
              <w:bottom w:val="single" w:sz="8.960" w:space="0" w:color="C5D1DF"/>
              <w:left w:val="nil" w:sz="6" w:space="0" w:color="auto"/>
              <w:right w:val="single" w:sz="8.48" w:space="0" w:color="C5D1DF"/>
            </w:tcBorders>
            <w:shd w:val="clear" w:color="auto" w:fill="D9D9D9"/>
          </w:tcPr>
          <w:p>
            <w:pPr>
              <w:spacing w:before="47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Lead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agen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100" w:type="dxa"/>
            <w:tcBorders>
              <w:top w:val="nil" w:sz="6" w:space="0" w:color="auto"/>
              <w:bottom w:val="single" w:sz="8.960" w:space="0" w:color="C5D1DF"/>
              <w:left w:val="single" w:sz="8.48" w:space="0" w:color="C5D1DF"/>
              <w:right w:val="nil" w:sz="6" w:space="0" w:color="auto"/>
            </w:tcBorders>
            <w:shd w:val="clear" w:color="auto" w:fill="D9D9D9"/>
          </w:tcPr>
          <w:p>
            <w:pPr>
              <w:spacing w:before="47" w:after="0" w:line="240" w:lineRule="auto"/>
              <w:ind w:left="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EMV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1" w:hRule="exact"/>
        </w:trPr>
        <w:tc>
          <w:tcPr>
            <w:tcW w:w="2552" w:type="dxa"/>
            <w:tcBorders>
              <w:top w:val="single" w:sz="8.960" w:space="0" w:color="C5D1DF"/>
              <w:bottom w:val="single" w:sz="8.48" w:space="0" w:color="C5D1DF"/>
              <w:left w:val="nil" w:sz="6" w:space="0" w:color="auto"/>
              <w:right w:val="single" w:sz="8.48" w:space="0" w:color="C5D1DF"/>
            </w:tcBorders>
          </w:tcPr>
          <w:p>
            <w:pPr>
              <w:spacing w:before="35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Status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100" w:type="dxa"/>
            <w:tcBorders>
              <w:top w:val="single" w:sz="8.960" w:space="0" w:color="C5D1DF"/>
              <w:bottom w:val="single" w:sz="8.48" w:space="0" w:color="C5D1DF"/>
              <w:left w:val="single" w:sz="8.48" w:space="0" w:color="C5D1DF"/>
              <w:right w:val="nil" w:sz="6" w:space="0" w:color="auto"/>
            </w:tcBorders>
          </w:tcPr>
          <w:p>
            <w:pPr>
              <w:spacing w:before="35" w:after="0" w:line="240" w:lineRule="auto"/>
              <w:ind w:left="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Ongoing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75" w:lineRule="auto"/>
        <w:ind w:left="1155" w:right="25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miles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emerg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sector.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5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includes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release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Victor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ncy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Ma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ag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ment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bility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uep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int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20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5–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0" w:after="0" w:line="274" w:lineRule="auto"/>
        <w:ind w:left="1155" w:right="76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20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5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print),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tlines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future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Victoria’s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overall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aim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print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ctive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management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capabili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cross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Victoria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future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needs.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6"/>
        </w:rPr>
        <w:t>13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5" w:lineRule="auto"/>
        <w:ind w:left="1156" w:right="17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Victorian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Prepa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ed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ess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Goal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chal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risks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faced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commu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effective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.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6"/>
        </w:rPr>
        <w:t>14</w:t>
      </w:r>
      <w:r>
        <w:rPr>
          <w:rFonts w:ascii="Arial" w:hAnsi="Arial" w:cs="Arial" w:eastAsia="Arial"/>
          <w:sz w:val="12"/>
          <w:szCs w:val="12"/>
          <w:spacing w:val="17"/>
          <w:w w:val="100"/>
          <w:position w:val="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It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builds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Blu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pr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ork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bei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ertaken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oss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emerg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ment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sector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strength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artners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ips,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ease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com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res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li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nce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op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xt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ene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ati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relief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ve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ystem.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5" w:lineRule="auto"/>
        <w:ind w:left="1156" w:right="19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Victorian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Prepa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ed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ess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rame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or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</w:rPr>
        <w:t>k</w:t>
      </w:r>
      <w:r>
        <w:rPr>
          <w:rFonts w:ascii="Arial" w:hAnsi="Arial" w:cs="Arial" w:eastAsia="Arial"/>
          <w:sz w:val="12"/>
          <w:szCs w:val="12"/>
          <w:spacing w:val="0"/>
          <w:w w:val="100"/>
          <w:i/>
          <w:position w:val="6"/>
        </w:rPr>
        <w:t>15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hich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exp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nds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0"/>
        </w:rPr>
        <w:t>Victori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0"/>
        </w:rPr>
        <w:t>Pr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0"/>
        </w:rPr>
        <w:t>par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0"/>
        </w:rPr>
        <w:t>dness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0"/>
        </w:rPr>
        <w:t>al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out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criti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tasks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that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need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be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delivered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fulfil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intent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core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capabili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0"/>
        </w:rPr>
        <w:t>Victorian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0"/>
        </w:rPr>
        <w:t>Pre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0"/>
        </w:rPr>
        <w:t>ar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0"/>
        </w:rPr>
        <w:t>dn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0"/>
        </w:rPr>
        <w:t>ss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0"/>
        </w:rPr>
        <w:t>rame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0"/>
        </w:rPr>
        <w:t>ork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orsed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SCRC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lea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J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17,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lu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ack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ement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that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further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refine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ent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doc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ment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likely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occur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itiati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prog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esses.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5" w:lineRule="auto"/>
        <w:ind w:left="1155" w:right="12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EMV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advises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sector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stakeh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essent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matter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refine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criti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tasks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targets.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Over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July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involving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repre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ives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emerg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sector,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local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vern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rtaken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targets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across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ities.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auto"/>
        <w:ind w:left="1155" w:right="7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IGEM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advi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xpect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comple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invol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broad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range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ders.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expect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date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reasses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ava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sector.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84" w:lineRule="exact"/>
        <w:ind w:left="1156" w:right="509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41.779999pt;margin-top:-4.129697pt;width:144.0pt;height:.1pt;mso-position-horizontal-relative:page;mso-position-vertical-relative:paragraph;z-index:-3580" coordorigin="2836,-83" coordsize="2880,2">
            <v:shape style="position:absolute;left:2836;top:-83;width:2880;height:2" coordorigin="2836,-83" coordsize="2880,0" path="m2836,-83l5716,-83e" filled="f" stroked="t" strokeweight=".5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6"/>
        </w:rPr>
        <w:t>13</w:t>
      </w:r>
      <w:r>
        <w:rPr>
          <w:rFonts w:ascii="Arial" w:hAnsi="Arial" w:cs="Arial" w:eastAsia="Arial"/>
          <w:sz w:val="10"/>
          <w:szCs w:val="10"/>
          <w:spacing w:val="16"/>
          <w:w w:val="100"/>
          <w:position w:val="6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https:/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/</w:t>
      </w:r>
      <w:hyperlink r:id="rId440"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ww</w:t>
        </w:r>
        <w:r>
          <w:rPr>
            <w:rFonts w:ascii="Arial" w:hAnsi="Arial" w:cs="Arial" w:eastAsia="Arial"/>
            <w:sz w:val="16"/>
            <w:szCs w:val="16"/>
            <w:spacing w:val="-1"/>
            <w:w w:val="100"/>
            <w:position w:val="0"/>
          </w:rPr>
          <w:t>w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.em</w:t>
        </w:r>
        <w:r>
          <w:rPr>
            <w:rFonts w:ascii="Arial" w:hAnsi="Arial" w:cs="Arial" w:eastAsia="Arial"/>
            <w:sz w:val="16"/>
            <w:szCs w:val="16"/>
            <w:spacing w:val="2"/>
            <w:w w:val="100"/>
            <w:position w:val="0"/>
          </w:rPr>
          <w:t>v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.vic.gov.au/ho</w:t>
        </w:r>
        <w:r>
          <w:rPr>
            <w:rFonts w:ascii="Arial" w:hAnsi="Arial" w:cs="Arial" w:eastAsia="Arial"/>
            <w:sz w:val="16"/>
            <w:szCs w:val="16"/>
            <w:spacing w:val="-1"/>
            <w:w w:val="100"/>
            <w:position w:val="0"/>
          </w:rPr>
          <w:t>w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-</w:t>
        </w:r>
        <w:r>
          <w:rPr>
            <w:rFonts w:ascii="Arial" w:hAnsi="Arial" w:cs="Arial" w:eastAsia="Arial"/>
            <w:sz w:val="16"/>
            <w:szCs w:val="16"/>
            <w:spacing w:val="-1"/>
            <w:w w:val="100"/>
            <w:position w:val="0"/>
          </w:rPr>
          <w:t>w</w:t>
        </w:r>
        <w:r>
          <w:rPr>
            <w:rFonts w:ascii="Arial" w:hAnsi="Arial" w:cs="Arial" w:eastAsia="Arial"/>
            <w:sz w:val="16"/>
            <w:szCs w:val="16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-help/em</w:t>
        </w:r>
        <w:r>
          <w:rPr>
            <w:rFonts w:ascii="Arial" w:hAnsi="Arial" w:cs="Arial" w:eastAsia="Arial"/>
            <w:sz w:val="16"/>
            <w:szCs w:val="16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rg</w:t>
        </w:r>
        <w:r>
          <w:rPr>
            <w:rFonts w:ascii="Arial" w:hAnsi="Arial" w:cs="Arial" w:eastAsia="Arial"/>
            <w:sz w:val="16"/>
            <w:szCs w:val="16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ncy-man</w:t>
        </w:r>
        <w:r>
          <w:rPr>
            <w:rFonts w:ascii="Arial" w:hAnsi="Arial" w:cs="Arial" w:eastAsia="Arial"/>
            <w:sz w:val="16"/>
            <w:szCs w:val="16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geme</w:t>
        </w:r>
        <w:r>
          <w:rPr>
            <w:rFonts w:ascii="Arial" w:hAnsi="Arial" w:cs="Arial" w:eastAsia="Arial"/>
            <w:sz w:val="16"/>
            <w:szCs w:val="16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t-capabilit</w:t>
        </w:r>
        <w:r>
          <w:rPr>
            <w:rFonts w:ascii="Arial" w:hAnsi="Arial" w:cs="Arial" w:eastAsia="Arial"/>
            <w:sz w:val="16"/>
            <w:szCs w:val="16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-in-</w:t>
        </w:r>
        <w:r>
          <w:rPr>
            <w:rFonts w:ascii="Arial" w:hAnsi="Arial" w:cs="Arial" w:eastAsia="Arial"/>
            <w:sz w:val="16"/>
            <w:szCs w:val="16"/>
            <w:spacing w:val="1"/>
            <w:w w:val="100"/>
            <w:position w:val="0"/>
          </w:rPr>
          <w:t>v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ictor</w:t>
        </w:r>
        <w:r>
          <w:rPr>
            <w:rFonts w:ascii="Arial" w:hAnsi="Arial" w:cs="Arial" w:eastAsia="Arial"/>
            <w:sz w:val="16"/>
            <w:szCs w:val="16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a/emergen</w:t>
        </w:r>
        <w:r>
          <w:rPr>
            <w:rFonts w:ascii="Arial" w:hAnsi="Arial" w:cs="Arial" w:eastAsia="Arial"/>
            <w:sz w:val="16"/>
            <w:szCs w:val="16"/>
            <w:spacing w:val="2"/>
            <w:w w:val="100"/>
            <w:position w:val="0"/>
          </w:rPr>
          <w:t>c</w:t>
        </w:r>
        <w:r>
          <w:rPr>
            <w:rFonts w:ascii="Arial" w:hAnsi="Arial" w:cs="Arial" w:eastAsia="Arial"/>
            <w:sz w:val="16"/>
            <w:szCs w:val="16"/>
            <w:spacing w:val="-2"/>
            <w:w w:val="100"/>
            <w:position w:val="0"/>
          </w:rPr>
          <w:t>y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-</w:t>
        </w:r>
      </w:hyperlink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managemen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-capabilit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0"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blueprint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182" w:lineRule="exact"/>
        <w:ind w:left="115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100"/>
          <w:position w:val="6"/>
        </w:rPr>
        <w:t>14</w:t>
      </w:r>
      <w:r>
        <w:rPr>
          <w:rFonts w:ascii="Arial" w:hAnsi="Arial" w:cs="Arial" w:eastAsia="Arial"/>
          <w:sz w:val="10"/>
          <w:szCs w:val="10"/>
          <w:spacing w:val="16"/>
          <w:w w:val="100"/>
          <w:position w:val="6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https:/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/</w:t>
      </w:r>
      <w:hyperlink r:id="rId441"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ww</w:t>
        </w:r>
        <w:r>
          <w:rPr>
            <w:rFonts w:ascii="Arial" w:hAnsi="Arial" w:cs="Arial" w:eastAsia="Arial"/>
            <w:sz w:val="16"/>
            <w:szCs w:val="16"/>
            <w:spacing w:val="-1"/>
            <w:w w:val="100"/>
            <w:position w:val="0"/>
          </w:rPr>
          <w:t>w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.em</w:t>
        </w:r>
        <w:r>
          <w:rPr>
            <w:rFonts w:ascii="Arial" w:hAnsi="Arial" w:cs="Arial" w:eastAsia="Arial"/>
            <w:sz w:val="16"/>
            <w:szCs w:val="16"/>
            <w:spacing w:val="2"/>
            <w:w w:val="100"/>
            <w:position w:val="0"/>
          </w:rPr>
          <w:t>v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.vic.gov.au/our</w:t>
        </w:r>
        <w:r>
          <w:rPr>
            <w:rFonts w:ascii="Arial" w:hAnsi="Arial" w:cs="Arial" w:eastAsia="Arial"/>
            <w:sz w:val="16"/>
            <w:szCs w:val="16"/>
            <w:spacing w:val="1"/>
            <w:w w:val="100"/>
            <w:position w:val="0"/>
          </w:rPr>
          <w:t>-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work/victorian-pr</w:t>
        </w:r>
        <w:r>
          <w:rPr>
            <w:rFonts w:ascii="Arial" w:hAnsi="Arial" w:cs="Arial" w:eastAsia="Arial"/>
            <w:sz w:val="16"/>
            <w:szCs w:val="16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paredness-goal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</w:r>
      </w:hyperlink>
    </w:p>
    <w:p>
      <w:pPr>
        <w:spacing w:before="2" w:after="0" w:line="184" w:lineRule="exact"/>
        <w:ind w:left="1156" w:right="703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100"/>
          <w:position w:val="6"/>
        </w:rPr>
        <w:t>15</w:t>
      </w:r>
      <w:r>
        <w:rPr>
          <w:rFonts w:ascii="Arial" w:hAnsi="Arial" w:cs="Arial" w:eastAsia="Arial"/>
          <w:sz w:val="10"/>
          <w:szCs w:val="10"/>
          <w:spacing w:val="16"/>
          <w:w w:val="100"/>
          <w:position w:val="6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https:/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/</w:t>
      </w:r>
      <w:hyperlink r:id="rId442"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ww</w:t>
        </w:r>
        <w:r>
          <w:rPr>
            <w:rFonts w:ascii="Arial" w:hAnsi="Arial" w:cs="Arial" w:eastAsia="Arial"/>
            <w:sz w:val="16"/>
            <w:szCs w:val="16"/>
            <w:spacing w:val="-1"/>
            <w:w w:val="100"/>
            <w:position w:val="0"/>
          </w:rPr>
          <w:t>w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.em</w:t>
        </w:r>
        <w:r>
          <w:rPr>
            <w:rFonts w:ascii="Arial" w:hAnsi="Arial" w:cs="Arial" w:eastAsia="Arial"/>
            <w:sz w:val="16"/>
            <w:szCs w:val="16"/>
            <w:spacing w:val="2"/>
            <w:w w:val="100"/>
            <w:position w:val="0"/>
          </w:rPr>
          <w:t>v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.vic.gov.au/ho</w:t>
        </w:r>
        <w:r>
          <w:rPr>
            <w:rFonts w:ascii="Arial" w:hAnsi="Arial" w:cs="Arial" w:eastAsia="Arial"/>
            <w:sz w:val="16"/>
            <w:szCs w:val="16"/>
            <w:spacing w:val="-1"/>
            <w:w w:val="100"/>
            <w:position w:val="0"/>
          </w:rPr>
          <w:t>w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-</w:t>
        </w:r>
        <w:r>
          <w:rPr>
            <w:rFonts w:ascii="Arial" w:hAnsi="Arial" w:cs="Arial" w:eastAsia="Arial"/>
            <w:sz w:val="16"/>
            <w:szCs w:val="16"/>
            <w:spacing w:val="-1"/>
            <w:w w:val="100"/>
            <w:position w:val="0"/>
          </w:rPr>
          <w:t>w</w:t>
        </w:r>
        <w:r>
          <w:rPr>
            <w:rFonts w:ascii="Arial" w:hAnsi="Arial" w:cs="Arial" w:eastAsia="Arial"/>
            <w:sz w:val="16"/>
            <w:szCs w:val="16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-help/em</w:t>
        </w:r>
        <w:r>
          <w:rPr>
            <w:rFonts w:ascii="Arial" w:hAnsi="Arial" w:cs="Arial" w:eastAsia="Arial"/>
            <w:sz w:val="16"/>
            <w:szCs w:val="16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rg</w:t>
        </w:r>
        <w:r>
          <w:rPr>
            <w:rFonts w:ascii="Arial" w:hAnsi="Arial" w:cs="Arial" w:eastAsia="Arial"/>
            <w:sz w:val="16"/>
            <w:szCs w:val="16"/>
            <w:spacing w:val="1"/>
            <w:w w:val="100"/>
            <w:position w:val="0"/>
          </w:rPr>
          <w:t>e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ncy-man</w:t>
        </w:r>
        <w:r>
          <w:rPr>
            <w:rFonts w:ascii="Arial" w:hAnsi="Arial" w:cs="Arial" w:eastAsia="Arial"/>
            <w:sz w:val="16"/>
            <w:szCs w:val="16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geme</w:t>
        </w:r>
        <w:r>
          <w:rPr>
            <w:rFonts w:ascii="Arial" w:hAnsi="Arial" w:cs="Arial" w:eastAsia="Arial"/>
            <w:sz w:val="16"/>
            <w:szCs w:val="16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t-capabilit</w:t>
        </w:r>
        <w:r>
          <w:rPr>
            <w:rFonts w:ascii="Arial" w:hAnsi="Arial" w:cs="Arial" w:eastAsia="Arial"/>
            <w:sz w:val="16"/>
            <w:szCs w:val="16"/>
            <w:spacing w:val="-1"/>
            <w:w w:val="100"/>
            <w:position w:val="0"/>
          </w:rPr>
          <w:t>y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-in-</w:t>
        </w:r>
        <w:r>
          <w:rPr>
            <w:rFonts w:ascii="Arial" w:hAnsi="Arial" w:cs="Arial" w:eastAsia="Arial"/>
            <w:sz w:val="16"/>
            <w:szCs w:val="16"/>
            <w:spacing w:val="1"/>
            <w:w w:val="100"/>
            <w:position w:val="0"/>
          </w:rPr>
          <w:t>v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ictor</w:t>
        </w:r>
        <w:r>
          <w:rPr>
            <w:rFonts w:ascii="Arial" w:hAnsi="Arial" w:cs="Arial" w:eastAsia="Arial"/>
            <w:sz w:val="16"/>
            <w:szCs w:val="16"/>
            <w:spacing w:val="1"/>
            <w:w w:val="100"/>
            <w:position w:val="0"/>
          </w:rPr>
          <w:t>i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a/victorian-</w:t>
        </w:r>
      </w:hyperlink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prepa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edness-fr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mework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pgMar w:header="699" w:footer="0" w:top="1280" w:bottom="280" w:left="1680" w:right="130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75" w:lineRule="auto"/>
        <w:ind w:left="1156" w:right="59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Over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months,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mile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tones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planned,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run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xi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project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stakeho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</w:p>
    <w:p>
      <w:pPr>
        <w:spacing w:before="28" w:after="0" w:line="240" w:lineRule="auto"/>
        <w:ind w:left="1156" w:right="-20"/>
        <w:jc w:val="left"/>
        <w:tabs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assess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cap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bi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nts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req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meet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vali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ted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</w:t>
      </w:r>
    </w:p>
    <w:p>
      <w:pPr>
        <w:spacing w:before="29" w:after="0" w:line="240" w:lineRule="auto"/>
        <w:ind w:left="1156" w:right="-20"/>
        <w:jc w:val="left"/>
        <w:tabs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assess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capabili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elements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available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Victoria</w:t>
      </w:r>
    </w:p>
    <w:p>
      <w:pPr>
        <w:spacing w:before="30" w:after="0" w:line="215" w:lineRule="exact"/>
        <w:ind w:left="1156" w:right="-20"/>
        <w:jc w:val="left"/>
        <w:tabs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41.279999pt;margin-top:19.588646pt;width:383.62pt;height:51.88pt;mso-position-horizontal-relative:page;mso-position-vertical-relative:paragraph;z-index:-3579" coordorigin="2826,392" coordsize="7672,1038">
            <v:group style="position:absolute;left:2836;top:402;width:7652;height:1018" coordorigin="2836,402" coordsize="7652,1018">
              <v:shape style="position:absolute;left:2836;top:402;width:7652;height:1018" coordorigin="2836,402" coordsize="7652,1018" path="m2836,1419l10488,1419,10488,402,2836,402,2836,1419e" filled="t" fillcolor="#ECEDF0" stroked="f">
                <v:path arrowok="t"/>
                <v:fill/>
              </v:shape>
            </v:group>
            <v:group style="position:absolute;left:2942;top:402;width:7438;height:448" coordorigin="2942,402" coordsize="7438,448">
              <v:shape style="position:absolute;left:2942;top:402;width:7438;height:448" coordorigin="2942,402" coordsize="7438,448" path="m2942,849l10380,849,10380,402,2942,402,2942,849e" filled="t" fillcolor="#ECEDF0" stroked="f">
                <v:path arrowok="t"/>
                <v:fill/>
              </v:shape>
            </v:group>
            <v:group style="position:absolute;left:2942;top:849;width:7438;height:206" coordorigin="2942,849" coordsize="7438,206">
              <v:shape style="position:absolute;left:2942;top:849;width:7438;height:206" coordorigin="2942,849" coordsize="7438,206" path="m2942,1056l10380,1056,10380,849,2942,849,2942,1056e" filled="t" fillcolor="#ECEDF0" stroked="f">
                <v:path arrowok="t"/>
                <v:fill/>
              </v:shape>
            </v:group>
            <v:group style="position:absolute;left:2942;top:1056;width:7438;height:328" coordorigin="2942,1056" coordsize="7438,328">
              <v:shape style="position:absolute;left:2942;top:1056;width:7438;height:328" coordorigin="2942,1056" coordsize="7438,328" path="m2942,1383l10380,1383,10380,1056,2942,1056,2942,1383e" filled="t" fillcolor="#ECEDF0" stroked="f">
                <v:path arrowok="t"/>
                <v:fill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develop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State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Prepa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edness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Report.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129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  <w:b/>
          <w:bCs/>
        </w:rPr>
        <w:t>FINDING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6" w:lineRule="exact"/>
        <w:ind w:left="1296" w:right="69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46.619995pt;margin-top:46.860294pt;width:372.88pt;height:54.34pt;mso-position-horizontal-relative:page;mso-position-vertical-relative:paragraph;z-index:-3578" coordorigin="2932,937" coordsize="7458,1087">
            <v:group style="position:absolute;left:2942;top:947;width:7438;height:266" coordorigin="2942,947" coordsize="7438,266">
              <v:shape style="position:absolute;left:2942;top:947;width:7438;height:266" coordorigin="2942,947" coordsize="7438,266" path="m2942,1214l10380,1214,10380,947,2942,947,2942,1214e" filled="t" fillcolor="#0E3F69" stroked="f">
                <v:path arrowok="t"/>
                <v:fill/>
              </v:shape>
            </v:group>
            <v:group style="position:absolute;left:2942;top:1214;width:7438;height:328" coordorigin="2942,1214" coordsize="7438,328">
              <v:shape style="position:absolute;left:2942;top:1214;width:7438;height:328" coordorigin="2942,1214" coordsize="7438,328" path="m2942,1541l10380,1541,10380,1214,2942,1214,2942,1541e" filled="t" fillcolor="#0E3F69" stroked="f">
                <v:path arrowok="t"/>
                <v:fill/>
              </v:shape>
            </v:group>
            <v:group style="position:absolute;left:2942;top:1541;width:7438;height:206" coordorigin="2942,1541" coordsize="7438,206">
              <v:shape style="position:absolute;left:2942;top:1541;width:7438;height:206" coordorigin="2942,1541" coordsize="7438,206" path="m2942,1748l10380,1748,10380,1541,2942,1541,2942,1748e" filled="t" fillcolor="#0E3F69" stroked="f">
                <v:path arrowok="t"/>
                <v:fill/>
              </v:shape>
            </v:group>
            <v:group style="position:absolute;left:2942;top:1748;width:7438;height:266" coordorigin="2942,1748" coordsize="7438,266">
              <v:shape style="position:absolute;left:2942;top:1748;width:7438;height:266" coordorigin="2942,1748" coordsize="7438,266" path="m2942,2014l10380,2014,10380,1748,2942,1748,2942,2014e" filled="t" fillcolor="#0E3F69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IGEM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progress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frames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IGEM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revisit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ort.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0.599976" w:type="dxa"/>
      </w:tblPr>
      <w:tblGrid/>
      <w:tr>
        <w:trPr>
          <w:trHeight w:val="1087" w:hRule="exact"/>
        </w:trPr>
        <w:tc>
          <w:tcPr>
            <w:tcW w:w="7652" w:type="dxa"/>
            <w:gridSpan w:val="2"/>
            <w:tcBorders>
              <w:top w:val="nil" w:sz="6" w:space="0" w:color="auto"/>
              <w:bottom w:val="single" w:sz="8.960" w:space="0" w:color="C5D1DF"/>
              <w:left w:val="nil" w:sz="6" w:space="0" w:color="auto"/>
              <w:right w:val="nil" w:sz="6" w:space="0" w:color="auto"/>
            </w:tcBorders>
            <w:shd w:val="clear" w:color="auto" w:fill="0E3F69"/>
          </w:tcPr>
          <w:p>
            <w:pPr>
              <w:spacing w:before="67" w:after="0" w:line="240" w:lineRule="auto"/>
              <w:ind w:left="1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TION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G5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SECTOR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INVESTMENT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EGY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7" w:right="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Deve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mplem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ves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ment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identif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shar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ment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tion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ortunit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future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tment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requi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ents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across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capital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infrastructure.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2411" w:type="dxa"/>
            <w:tcBorders>
              <w:top w:val="single" w:sz="8.960" w:space="0" w:color="C5D1DF"/>
              <w:bottom w:val="single" w:sz="8.960" w:space="0" w:color="C5D1DF"/>
              <w:left w:val="nil" w:sz="6" w:space="0" w:color="auto"/>
              <w:right w:val="single" w:sz="8.48" w:space="0" w:color="C5D1DF"/>
            </w:tcBorders>
          </w:tcPr>
          <w:p>
            <w:pPr>
              <w:spacing w:before="36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Commencement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242" w:type="dxa"/>
            <w:tcBorders>
              <w:top w:val="single" w:sz="8.960" w:space="0" w:color="C5D1DF"/>
              <w:bottom w:val="single" w:sz="8.960" w:space="0" w:color="C5D1DF"/>
              <w:left w:val="single" w:sz="8.48" w:space="0" w:color="C5D1DF"/>
              <w:right w:val="nil" w:sz="6" w:space="0" w:color="auto"/>
            </w:tcBorders>
          </w:tcPr>
          <w:p>
            <w:pPr>
              <w:spacing w:before="36" w:after="0" w:line="240" w:lineRule="auto"/>
              <w:ind w:left="9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2015–16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Q1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563" w:hRule="exact"/>
        </w:trPr>
        <w:tc>
          <w:tcPr>
            <w:tcW w:w="2411" w:type="dxa"/>
            <w:tcBorders>
              <w:top w:val="single" w:sz="8.960" w:space="0" w:color="C5D1DF"/>
              <w:bottom w:val="nil" w:sz="6" w:space="0" w:color="auto"/>
              <w:left w:val="nil" w:sz="6" w:space="0" w:color="auto"/>
              <w:right w:val="single" w:sz="8.48" w:space="0" w:color="C5D1DF"/>
            </w:tcBorders>
          </w:tcPr>
          <w:p>
            <w:pPr>
              <w:spacing w:before="36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Planned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completion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242" w:type="dxa"/>
            <w:tcBorders>
              <w:top w:val="single" w:sz="8.960" w:space="0" w:color="C5D1DF"/>
              <w:bottom w:val="nil" w:sz="6" w:space="0" w:color="auto"/>
              <w:left w:val="single" w:sz="8.48" w:space="0" w:color="C5D1DF"/>
              <w:right w:val="nil" w:sz="6" w:space="0" w:color="auto"/>
            </w:tcBorders>
          </w:tcPr>
          <w:p>
            <w:pPr>
              <w:spacing w:before="36" w:after="0" w:line="240" w:lineRule="auto"/>
              <w:ind w:left="9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30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June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2016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68" w:after="0" w:line="240" w:lineRule="auto"/>
              <w:ind w:left="9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31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July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2017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(re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sed)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2411" w:type="dxa"/>
            <w:tcBorders>
              <w:top w:val="nil" w:sz="6" w:space="0" w:color="auto"/>
              <w:bottom w:val="single" w:sz="8.960" w:space="0" w:color="C5D1DF"/>
              <w:left w:val="nil" w:sz="6" w:space="0" w:color="auto"/>
              <w:right w:val="single" w:sz="8.48" w:space="0" w:color="C5D1DF"/>
            </w:tcBorders>
            <w:shd w:val="clear" w:color="auto" w:fill="D9D9D9"/>
          </w:tcPr>
          <w:p>
            <w:pPr>
              <w:spacing w:before="47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Lead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agen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242" w:type="dxa"/>
            <w:tcBorders>
              <w:top w:val="nil" w:sz="6" w:space="0" w:color="auto"/>
              <w:bottom w:val="single" w:sz="8.960" w:space="0" w:color="C5D1DF"/>
              <w:left w:val="single" w:sz="8.48" w:space="0" w:color="C5D1DF"/>
              <w:right w:val="nil" w:sz="6" w:space="0" w:color="auto"/>
            </w:tcBorders>
            <w:shd w:val="clear" w:color="auto" w:fill="D9D9D9"/>
          </w:tcPr>
          <w:p>
            <w:pPr>
              <w:spacing w:before="47" w:after="0" w:line="240" w:lineRule="auto"/>
              <w:ind w:left="9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EMV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1" w:hRule="exact"/>
        </w:trPr>
        <w:tc>
          <w:tcPr>
            <w:tcW w:w="2411" w:type="dxa"/>
            <w:tcBorders>
              <w:top w:val="single" w:sz="8.960" w:space="0" w:color="C5D1DF"/>
              <w:bottom w:val="single" w:sz="8.48" w:space="0" w:color="C5D1DF"/>
              <w:left w:val="nil" w:sz="6" w:space="0" w:color="auto"/>
              <w:right w:val="single" w:sz="8.48" w:space="0" w:color="C5D1DF"/>
            </w:tcBorders>
          </w:tcPr>
          <w:p>
            <w:pPr>
              <w:spacing w:before="36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Status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242" w:type="dxa"/>
            <w:tcBorders>
              <w:top w:val="single" w:sz="8.960" w:space="0" w:color="C5D1DF"/>
              <w:bottom w:val="single" w:sz="8.48" w:space="0" w:color="C5D1DF"/>
              <w:left w:val="single" w:sz="8.48" w:space="0" w:color="C5D1DF"/>
              <w:right w:val="nil" w:sz="6" w:space="0" w:color="auto"/>
            </w:tcBorders>
          </w:tcPr>
          <w:p>
            <w:pPr>
              <w:spacing w:before="36" w:after="0" w:line="240" w:lineRule="auto"/>
              <w:ind w:left="9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Ongoing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project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foll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ives:</w:t>
      </w:r>
    </w:p>
    <w:p>
      <w:pPr>
        <w:spacing w:before="58" w:after="0" w:line="240" w:lineRule="auto"/>
        <w:ind w:left="1156" w:right="-20"/>
        <w:jc w:val="left"/>
        <w:tabs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improve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asset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utilisat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on,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inte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ope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ab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val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mon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</w:p>
    <w:p>
      <w:pPr>
        <w:spacing w:before="29" w:after="0" w:line="240" w:lineRule="auto"/>
        <w:ind w:left="1156" w:right="-20"/>
        <w:jc w:val="left"/>
        <w:tabs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maximise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pro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urem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colo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</w:p>
    <w:p>
      <w:pPr>
        <w:spacing w:before="30" w:after="0" w:line="240" w:lineRule="auto"/>
        <w:ind w:left="1156" w:right="-20"/>
        <w:jc w:val="left"/>
        <w:tabs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estab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ish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mo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sustai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estment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life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rategic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6" w:lineRule="auto"/>
        <w:ind w:left="1156" w:right="39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Emergen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ment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Inves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Asset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Steeri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Committee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IGEM’s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annual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gress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report,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foll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milestones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ave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een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eved:</w:t>
      </w:r>
    </w:p>
    <w:p>
      <w:pPr>
        <w:spacing w:before="56" w:after="0" w:line="240" w:lineRule="auto"/>
        <w:ind w:left="1156" w:right="-20"/>
        <w:jc w:val="left"/>
        <w:tabs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development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draft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Emer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ency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Ma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Investm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nt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Asset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Strategy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i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17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–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i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i/>
        </w:rPr>
        <w:t>6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0" w:after="0" w:line="240" w:lineRule="auto"/>
        <w:ind w:left="158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sector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trate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3" w:lineRule="auto"/>
        <w:ind w:left="1799" w:right="834" w:firstLine="-21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investm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t-rela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itiatives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prioriti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monito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</w:p>
    <w:p>
      <w:pPr>
        <w:spacing w:before="2" w:after="0" w:line="271" w:lineRule="auto"/>
        <w:ind w:left="1799" w:right="424" w:firstLine="-21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promote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ook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rather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indiv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ncies</w:t>
      </w:r>
    </w:p>
    <w:p>
      <w:pPr>
        <w:spacing w:before="5" w:after="0" w:line="271" w:lineRule="auto"/>
        <w:ind w:left="1799" w:right="662" w:firstLine="-21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multi-faceted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improve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sset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rmance,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leve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age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ation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age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better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have</w:t>
      </w:r>
    </w:p>
    <w:p>
      <w:pPr>
        <w:spacing w:before="5" w:after="0" w:line="240" w:lineRule="auto"/>
        <w:ind w:left="1155" w:right="-20"/>
        <w:jc w:val="left"/>
        <w:tabs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development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draft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State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x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isting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ergency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Management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Information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nd</w:t>
      </w:r>
    </w:p>
    <w:p>
      <w:pPr>
        <w:spacing w:before="29" w:after="0" w:line="240" w:lineRule="auto"/>
        <w:ind w:left="158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Commu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icat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echnol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(IC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ssets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Investment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Priorities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port</w:t>
      </w:r>
    </w:p>
    <w:p>
      <w:pPr>
        <w:spacing w:before="30" w:after="0" w:line="240" w:lineRule="auto"/>
        <w:ind w:left="1155" w:right="-20"/>
        <w:jc w:val="left"/>
        <w:tabs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orsem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Emer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Mana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ent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Colo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icy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Ju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</w:p>
    <w:p>
      <w:pPr>
        <w:spacing w:before="30" w:after="0" w:line="240" w:lineRule="auto"/>
        <w:ind w:left="158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</w:t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6" w:lineRule="auto"/>
        <w:ind w:left="1155" w:right="25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close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comple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xp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Eme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ncy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Man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nt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Investment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Asset</w:t>
      </w:r>
      <w:r>
        <w:rPr>
          <w:rFonts w:ascii="Arial" w:hAnsi="Arial" w:cs="Arial" w:eastAsia="Arial"/>
          <w:sz w:val="18"/>
          <w:szCs w:val="18"/>
          <w:spacing w:val="-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Strategy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201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–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6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Steeri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mittee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endorsed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ESLG.</w:t>
      </w:r>
    </w:p>
    <w:p>
      <w:pPr>
        <w:jc w:val="left"/>
        <w:spacing w:after="0"/>
        <w:sectPr>
          <w:pgMar w:header="699" w:footer="0" w:top="1140" w:bottom="280" w:left="1680" w:right="1300"/>
          <w:pgSz w:w="11920" w:h="16840"/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76" w:lineRule="auto"/>
        <w:ind w:left="1156" w:right="10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scope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asset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condition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future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estment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ments.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advised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broadened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scope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frames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tion.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IGEM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</w:p>
    <w:p>
      <w:pPr>
        <w:spacing w:before="0" w:after="0" w:line="203" w:lineRule="exact"/>
        <w:ind w:left="11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41.279999pt;margin-top:17.479206pt;width:383.62pt;height:51.94pt;mso-position-horizontal-relative:page;mso-position-vertical-relative:paragraph;z-index:-3577" coordorigin="2826,350" coordsize="7672,1039">
            <v:group style="position:absolute;left:2836;top:360;width:7652;height:1019" coordorigin="2836,360" coordsize="7652,1019">
              <v:shape style="position:absolute;left:2836;top:360;width:7652;height:1019" coordorigin="2836,360" coordsize="7652,1019" path="m2836,1378l10488,1378,10488,360,2836,360,2836,1378e" filled="t" fillcolor="#ECEDF0" stroked="f">
                <v:path arrowok="t"/>
                <v:fill/>
              </v:shape>
            </v:group>
            <v:group style="position:absolute;left:2942;top:360;width:7438;height:448" coordorigin="2942,360" coordsize="7438,448">
              <v:shape style="position:absolute;left:2942;top:360;width:7438;height:448" coordorigin="2942,360" coordsize="7438,448" path="m2942,807l10380,807,10380,360,2942,360,2942,807e" filled="t" fillcolor="#ECEDF0" stroked="f">
                <v:path arrowok="t"/>
                <v:fill/>
              </v:shape>
            </v:group>
            <v:group style="position:absolute;left:2942;top:807;width:7438;height:206" coordorigin="2942,807" coordsize="7438,206">
              <v:shape style="position:absolute;left:2942;top:807;width:7438;height:206" coordorigin="2942,807" coordsize="7438,206" path="m2942,1014l10380,1014,10380,807,2942,807,2942,1014e" filled="t" fillcolor="#ECEDF0" stroked="f">
                <v:path arrowok="t"/>
                <v:fill/>
              </v:shape>
            </v:group>
            <v:group style="position:absolute;left:2942;top:1014;width:7438;height:328" coordorigin="2942,1014" coordsize="7438,328">
              <v:shape style="position:absolute;left:2942;top:1014;width:7438;height:328" coordorigin="2942,1014" coordsize="7438,328" path="m2942,1341l10380,1341,10380,1014,2942,1014,2942,1341e" filled="t" fillcolor="#ECEDF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comp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xi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asset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mana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ent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pl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ing,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articu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respect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ICT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frastructure.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129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  <w:b/>
          <w:bCs/>
        </w:rPr>
        <w:t>FINDING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6" w:lineRule="exact"/>
        <w:ind w:left="1296" w:right="69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46.619995pt;margin-top:48.120293pt;width:372.88pt;height:64.72pt;mso-position-horizontal-relative:page;mso-position-vertical-relative:paragraph;z-index:-3576" coordorigin="2932,962" coordsize="7458,1294">
            <v:group style="position:absolute;left:2942;top:972;width:7438;height:266" coordorigin="2942,972" coordsize="7438,266">
              <v:shape style="position:absolute;left:2942;top:972;width:7438;height:266" coordorigin="2942,972" coordsize="7438,266" path="m2942,1239l10380,1239,10380,972,2942,972,2942,1239e" filled="t" fillcolor="#0E3F69" stroked="f">
                <v:path arrowok="t"/>
                <v:fill/>
              </v:shape>
            </v:group>
            <v:group style="position:absolute;left:2942;top:1239;width:7438;height:328" coordorigin="2942,1239" coordsize="7438,328">
              <v:shape style="position:absolute;left:2942;top:1239;width:7438;height:328" coordorigin="2942,1239" coordsize="7438,328" path="m2942,1566l10380,1566,10380,1239,2942,1239,2942,1566e" filled="t" fillcolor="#0E3F69" stroked="f">
                <v:path arrowok="t"/>
                <v:fill/>
              </v:shape>
            </v:group>
            <v:group style="position:absolute;left:2942;top:1566;width:7438;height:206" coordorigin="2942,1566" coordsize="7438,206">
              <v:shape style="position:absolute;left:2942;top:1566;width:7438;height:206" coordorigin="2942,1566" coordsize="7438,206" path="m2942,1773l10380,1773,10380,1566,2942,1566,2942,1773e" filled="t" fillcolor="#0E3F69" stroked="f">
                <v:path arrowok="t"/>
                <v:fill/>
              </v:shape>
            </v:group>
            <v:group style="position:absolute;left:2942;top:1773;width:7438;height:208" coordorigin="2942,1773" coordsize="7438,208">
              <v:shape style="position:absolute;left:2942;top:1773;width:7438;height:208" coordorigin="2942,1773" coordsize="7438,208" path="m2942,1980l10380,1980,10380,1773,2942,1773,2942,1980e" filled="t" fillcolor="#0E3F69" stroked="f">
                <v:path arrowok="t"/>
                <v:fill/>
              </v:shape>
            </v:group>
            <v:group style="position:absolute;left:2942;top:1980;width:7438;height:266" coordorigin="2942,1980" coordsize="7438,266">
              <v:shape style="position:absolute;left:2942;top:1980;width:7438;height:266" coordorigin="2942,1980" coordsize="7438,266" path="m2942,2247l10380,2247,10380,1980,2942,1980,2942,2247e" filled="t" fillcolor="#0E3F69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IGEM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progress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frames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IGEM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revisit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ort.</w:t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0.599976" w:type="dxa"/>
      </w:tblPr>
      <w:tblGrid/>
      <w:tr>
        <w:trPr>
          <w:trHeight w:val="1295" w:hRule="exact"/>
        </w:trPr>
        <w:tc>
          <w:tcPr>
            <w:tcW w:w="7652" w:type="dxa"/>
            <w:gridSpan w:val="2"/>
            <w:tcBorders>
              <w:top w:val="nil" w:sz="6" w:space="0" w:color="auto"/>
              <w:bottom w:val="single" w:sz="8.960" w:space="0" w:color="C5D1DF"/>
              <w:left w:val="nil" w:sz="6" w:space="0" w:color="auto"/>
              <w:right w:val="nil" w:sz="6" w:space="0" w:color="auto"/>
            </w:tcBorders>
            <w:shd w:val="clear" w:color="auto" w:fill="0E3F69"/>
          </w:tcPr>
          <w:p>
            <w:pPr>
              <w:spacing w:before="67" w:after="0" w:line="240" w:lineRule="auto"/>
              <w:ind w:left="107" w:right="3639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TION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G6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ESSMENT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MODEL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7" w:right="190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Implem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compr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ive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mpa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asses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ment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mod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ross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azar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emergency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management,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taking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into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consideration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National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Impact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essment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model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ill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include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collect,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anal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comm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nica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impact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information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better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inform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spon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ief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ove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activities.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2411" w:type="dxa"/>
            <w:tcBorders>
              <w:top w:val="single" w:sz="8.960" w:space="0" w:color="C5D1DF"/>
              <w:bottom w:val="single" w:sz="8.960" w:space="0" w:color="C5D1DF"/>
              <w:left w:val="nil" w:sz="6" w:space="0" w:color="auto"/>
              <w:right w:val="single" w:sz="8.48" w:space="0" w:color="C5D1DF"/>
            </w:tcBorders>
          </w:tcPr>
          <w:p>
            <w:pPr>
              <w:spacing w:before="36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Commencement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242" w:type="dxa"/>
            <w:tcBorders>
              <w:top w:val="single" w:sz="8.960" w:space="0" w:color="C5D1DF"/>
              <w:bottom w:val="single" w:sz="8.960" w:space="0" w:color="C5D1DF"/>
              <w:left w:val="single" w:sz="8.48" w:space="0" w:color="C5D1DF"/>
              <w:right w:val="nil" w:sz="6" w:space="0" w:color="auto"/>
            </w:tcBorders>
          </w:tcPr>
          <w:p>
            <w:pPr>
              <w:spacing w:before="36" w:after="0" w:line="240" w:lineRule="auto"/>
              <w:ind w:left="9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2015–16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Q2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2411" w:type="dxa"/>
            <w:tcBorders>
              <w:top w:val="single" w:sz="8.960" w:space="0" w:color="C5D1DF"/>
              <w:bottom w:val="nil" w:sz="6" w:space="0" w:color="auto"/>
              <w:left w:val="nil" w:sz="6" w:space="0" w:color="auto"/>
              <w:right w:val="single" w:sz="8.48" w:space="0" w:color="C5D1DF"/>
            </w:tcBorders>
          </w:tcPr>
          <w:p>
            <w:pPr>
              <w:spacing w:before="36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Planned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completion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242" w:type="dxa"/>
            <w:tcBorders>
              <w:top w:val="single" w:sz="8.960" w:space="0" w:color="C5D1DF"/>
              <w:bottom w:val="nil" w:sz="6" w:space="0" w:color="auto"/>
              <w:left w:val="single" w:sz="8.48" w:space="0" w:color="C5D1DF"/>
              <w:right w:val="nil" w:sz="6" w:space="0" w:color="auto"/>
            </w:tcBorders>
          </w:tcPr>
          <w:p>
            <w:pPr>
              <w:spacing w:before="36" w:after="0" w:line="240" w:lineRule="auto"/>
              <w:ind w:left="9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30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June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2019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1" w:hRule="exact"/>
        </w:trPr>
        <w:tc>
          <w:tcPr>
            <w:tcW w:w="2411" w:type="dxa"/>
            <w:tcBorders>
              <w:top w:val="nil" w:sz="6" w:space="0" w:color="auto"/>
              <w:bottom w:val="single" w:sz="8.960" w:space="0" w:color="C5D1DF"/>
              <w:left w:val="nil" w:sz="6" w:space="0" w:color="auto"/>
              <w:right w:val="single" w:sz="8.48" w:space="0" w:color="C5D1DF"/>
            </w:tcBorders>
            <w:shd w:val="clear" w:color="auto" w:fill="D9D9D9"/>
          </w:tcPr>
          <w:p>
            <w:pPr>
              <w:spacing w:before="46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Lead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agen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242" w:type="dxa"/>
            <w:tcBorders>
              <w:top w:val="nil" w:sz="6" w:space="0" w:color="auto"/>
              <w:bottom w:val="single" w:sz="8.960" w:space="0" w:color="C5D1DF"/>
              <w:left w:val="single" w:sz="8.48" w:space="0" w:color="C5D1DF"/>
              <w:right w:val="nil" w:sz="6" w:space="0" w:color="auto"/>
            </w:tcBorders>
            <w:shd w:val="clear" w:color="auto" w:fill="D9D9D9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EMV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3" w:hRule="exact"/>
        </w:trPr>
        <w:tc>
          <w:tcPr>
            <w:tcW w:w="2411" w:type="dxa"/>
            <w:tcBorders>
              <w:top w:val="single" w:sz="8.960" w:space="0" w:color="C5D1DF"/>
              <w:bottom w:val="single" w:sz="8.48" w:space="0" w:color="C5D1DF"/>
              <w:left w:val="nil" w:sz="6" w:space="0" w:color="auto"/>
              <w:right w:val="single" w:sz="8.48" w:space="0" w:color="C5D1DF"/>
            </w:tcBorders>
          </w:tcPr>
          <w:p>
            <w:pPr>
              <w:spacing w:before="36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Status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242" w:type="dxa"/>
            <w:tcBorders>
              <w:top w:val="single" w:sz="8.960" w:space="0" w:color="C5D1DF"/>
              <w:bottom w:val="single" w:sz="8.48" w:space="0" w:color="C5D1DF"/>
              <w:left w:val="single" w:sz="8.48" w:space="0" w:color="C5D1DF"/>
              <w:right w:val="nil" w:sz="6" w:space="0" w:color="auto"/>
            </w:tcBorders>
          </w:tcPr>
          <w:p>
            <w:pPr>
              <w:spacing w:before="36" w:after="0" w:line="240" w:lineRule="auto"/>
              <w:ind w:left="9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Ongoing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75" w:lineRule="auto"/>
        <w:ind w:left="1156" w:right="38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orting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activi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dertak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gress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arter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auto"/>
        <w:ind w:left="1156" w:right="59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EMV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advises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process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init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mpa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assessment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Project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Control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Group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Project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Work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establi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terms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reference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each.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auto"/>
        <w:ind w:left="1156" w:right="20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project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concept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brief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outlines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pha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Impact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Assessment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Project,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technical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requirements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document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oved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Project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ntrol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Group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April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017.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siness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tlini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development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implementation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process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project.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5" w:lineRule="auto"/>
        <w:ind w:left="1155" w:right="21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EMV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advises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hat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oject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volves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denti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captur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infor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Victorian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communities.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inform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tion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revi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damage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assessments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after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inform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cisi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-ma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evaluat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g-te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outcomes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cove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itiati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s.</w:t>
      </w:r>
    </w:p>
    <w:p>
      <w:pPr>
        <w:spacing w:before="98" w:after="0" w:line="230" w:lineRule="atLeast"/>
        <w:ind w:left="1155" w:right="34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Phase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volve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metrics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coor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inate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data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seas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inform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brief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impact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data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maint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strateg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129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  <w:b/>
          <w:bCs/>
        </w:rPr>
        <w:t>FINDING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9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IGEM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conside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progressing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satisfac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visit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xt</w:t>
      </w:r>
    </w:p>
    <w:p>
      <w:pPr>
        <w:spacing w:before="0" w:after="0" w:line="240" w:lineRule="auto"/>
        <w:ind w:left="129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Ann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port.</w:t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41.279999pt;margin-top:-88.500114pt;width:383.62pt;height:51.88pt;mso-position-horizontal-relative:page;mso-position-vertical-relative:paragraph;z-index:-3575" coordorigin="2826,-1770" coordsize="7672,1038">
            <v:group style="position:absolute;left:2836;top:-1760;width:7652;height:1018" coordorigin="2836,-1760" coordsize="7652,1018">
              <v:shape style="position:absolute;left:2836;top:-1760;width:7652;height:1018" coordorigin="2836,-1760" coordsize="7652,1018" path="m2836,-742l10488,-742,10488,-1760,2836,-1760,2836,-742e" filled="t" fillcolor="#ECEDF0" stroked="f">
                <v:path arrowok="t"/>
                <v:fill/>
              </v:shape>
            </v:group>
            <v:group style="position:absolute;left:2942;top:-1760;width:7438;height:446" coordorigin="2942,-1760" coordsize="7438,446">
              <v:shape style="position:absolute;left:2942;top:-1760;width:7438;height:446" coordorigin="2942,-1760" coordsize="7438,446" path="m2942,-1314l10380,-1314,10380,-1760,2942,-1760,2942,-1314e" filled="t" fillcolor="#ECEDF0" stroked="f">
                <v:path arrowok="t"/>
                <v:fill/>
              </v:shape>
            </v:group>
            <v:group style="position:absolute;left:2942;top:-1314;width:7438;height:208" coordorigin="2942,-1314" coordsize="7438,208">
              <v:shape style="position:absolute;left:2942;top:-1314;width:7438;height:208" coordorigin="2942,-1314" coordsize="7438,208" path="m2942,-1106l10380,-1106,10380,-1314,2942,-1314,2942,-1106e" filled="t" fillcolor="#ECEDF0" stroked="f">
                <v:path arrowok="t"/>
                <v:fill/>
              </v:shape>
            </v:group>
            <v:group style="position:absolute;left:2942;top:-1106;width:7438;height:326" coordorigin="2942,-1106" coordsize="7438,326">
              <v:shape style="position:absolute;left:2942;top:-1106;width:7438;height:326" coordorigin="2942,-1106" coordsize="7438,326" path="m2942,-780l10380,-780,10380,-1106,2942,-1106,2942,-780e" filled="t" fillcolor="#ECEDF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Priori</w:t>
      </w:r>
      <w:r>
        <w:rPr>
          <w:rFonts w:ascii="Arial" w:hAnsi="Arial" w:cs="Arial" w:eastAsia="Arial"/>
          <w:sz w:val="20"/>
          <w:szCs w:val="20"/>
          <w:color w:val="0E406A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0E406A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H: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Enhan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0E406A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stems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platforms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eli</w:t>
      </w:r>
      <w:r>
        <w:rPr>
          <w:rFonts w:ascii="Arial" w:hAnsi="Arial" w:cs="Arial" w:eastAsia="Arial"/>
          <w:sz w:val="20"/>
          <w:szCs w:val="20"/>
          <w:color w:val="0E406A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0"/>
          <w:szCs w:val="20"/>
          <w:color w:val="0E406A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integrat</w:t>
      </w:r>
      <w:r>
        <w:rPr>
          <w:rFonts w:ascii="Arial" w:hAnsi="Arial" w:cs="Arial" w:eastAsia="Arial"/>
          <w:sz w:val="20"/>
          <w:szCs w:val="20"/>
          <w:color w:val="0E406A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0E406A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ser</w:t>
      </w:r>
      <w:r>
        <w:rPr>
          <w:rFonts w:ascii="Arial" w:hAnsi="Arial" w:cs="Arial" w:eastAsia="Arial"/>
          <w:sz w:val="20"/>
          <w:szCs w:val="20"/>
          <w:color w:val="0E406A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0E406A"/>
          <w:spacing w:val="0"/>
          <w:w w:val="100"/>
          <w:b/>
          <w:bCs/>
        </w:rPr>
        <w:t>ices.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6" w:lineRule="auto"/>
        <w:ind w:left="1156" w:right="28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objective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Priori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mprov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ectivi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nter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first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nders,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impro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mmunicat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first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respo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services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communi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improve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decision-making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communi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5" w:lineRule="auto"/>
        <w:ind w:left="1155" w:right="39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2015–16.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H1,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ing.</w:t>
      </w:r>
    </w:p>
    <w:p>
      <w:pPr>
        <w:jc w:val="left"/>
        <w:spacing w:after="0"/>
        <w:sectPr>
          <w:pgMar w:header="699" w:footer="0" w:top="1280" w:bottom="280" w:left="1680" w:right="1300"/>
          <w:pgSz w:w="11920" w:h="16840"/>
        </w:sectPr>
      </w:pPr>
      <w:rPr/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0.599976" w:type="dxa"/>
      </w:tblPr>
      <w:tblGrid/>
      <w:tr>
        <w:trPr>
          <w:trHeight w:val="1502" w:hRule="exact"/>
        </w:trPr>
        <w:tc>
          <w:tcPr>
            <w:tcW w:w="7652" w:type="dxa"/>
            <w:gridSpan w:val="2"/>
            <w:tcBorders>
              <w:top w:val="nil" w:sz="6" w:space="0" w:color="auto"/>
              <w:bottom w:val="single" w:sz="8.960" w:space="0" w:color="C5D1DF"/>
              <w:left w:val="nil" w:sz="6" w:space="0" w:color="auto"/>
              <w:right w:val="nil" w:sz="6" w:space="0" w:color="auto"/>
            </w:tcBorders>
            <w:shd w:val="clear" w:color="auto" w:fill="0E3F69"/>
          </w:tcPr>
          <w:p>
            <w:pPr>
              <w:spacing w:before="71" w:after="0" w:line="206" w:lineRule="exact"/>
              <w:ind w:left="107" w:right="70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TION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H1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EMERGENCY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EME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OPE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COMMUNI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TIONS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PROG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39" w:lineRule="auto"/>
              <w:ind w:left="107" w:right="7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Implem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sector’s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ng-t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rm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communic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tions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an,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ith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lon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er-te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aim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movi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sin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egr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voice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sector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bro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servi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Revi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apt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roll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line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social,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techni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l,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indust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econo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envi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onm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nts,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erg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techn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gies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here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pp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opr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ate.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311" w:hRule="exact"/>
        </w:trPr>
        <w:tc>
          <w:tcPr>
            <w:tcW w:w="3773" w:type="dxa"/>
            <w:tcBorders>
              <w:top w:val="single" w:sz="8.960" w:space="0" w:color="C5D1DF"/>
              <w:bottom w:val="single" w:sz="8.960" w:space="0" w:color="C5D1DF"/>
              <w:left w:val="nil" w:sz="6" w:space="0" w:color="auto"/>
              <w:right w:val="single" w:sz="8.48" w:space="0" w:color="C5D1DF"/>
            </w:tcBorders>
          </w:tcPr>
          <w:p>
            <w:pPr>
              <w:spacing w:before="35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Commencement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3880" w:type="dxa"/>
            <w:tcBorders>
              <w:top w:val="single" w:sz="8.960" w:space="0" w:color="C5D1DF"/>
              <w:bottom w:val="single" w:sz="8.960" w:space="0" w:color="C5D1DF"/>
              <w:left w:val="single" w:sz="8.48" w:space="0" w:color="C5D1DF"/>
              <w:right w:val="nil" w:sz="6" w:space="0" w:color="auto"/>
            </w:tcBorders>
          </w:tcPr>
          <w:p>
            <w:pPr>
              <w:spacing w:before="35" w:after="0" w:line="240" w:lineRule="auto"/>
              <w:ind w:left="9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2015–16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Q1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564" w:hRule="exact"/>
        </w:trPr>
        <w:tc>
          <w:tcPr>
            <w:tcW w:w="3773" w:type="dxa"/>
            <w:tcBorders>
              <w:top w:val="single" w:sz="8.960" w:space="0" w:color="C5D1DF"/>
              <w:bottom w:val="nil" w:sz="6" w:space="0" w:color="auto"/>
              <w:left w:val="nil" w:sz="6" w:space="0" w:color="auto"/>
              <w:right w:val="single" w:sz="8.48" w:space="0" w:color="C5D1DF"/>
            </w:tcBorders>
          </w:tcPr>
          <w:p>
            <w:pPr>
              <w:spacing w:before="36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Planned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completion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3880" w:type="dxa"/>
            <w:tcBorders>
              <w:top w:val="single" w:sz="8.960" w:space="0" w:color="C5D1DF"/>
              <w:bottom w:val="nil" w:sz="6" w:space="0" w:color="auto"/>
              <w:left w:val="single" w:sz="8.48" w:space="0" w:color="C5D1DF"/>
              <w:right w:val="nil" w:sz="6" w:space="0" w:color="auto"/>
            </w:tcBorders>
          </w:tcPr>
          <w:p>
            <w:pPr>
              <w:spacing w:before="36" w:after="0" w:line="240" w:lineRule="auto"/>
              <w:ind w:left="9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31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December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68" w:after="0" w:line="240" w:lineRule="auto"/>
              <w:ind w:left="9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31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December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(revised)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1" w:hRule="exact"/>
        </w:trPr>
        <w:tc>
          <w:tcPr>
            <w:tcW w:w="3773" w:type="dxa"/>
            <w:tcBorders>
              <w:top w:val="nil" w:sz="6" w:space="0" w:color="auto"/>
              <w:bottom w:val="single" w:sz="8.960" w:space="0" w:color="C5D1DF"/>
              <w:left w:val="nil" w:sz="6" w:space="0" w:color="auto"/>
              <w:right w:val="single" w:sz="8.48" w:space="0" w:color="C5D1DF"/>
            </w:tcBorders>
            <w:shd w:val="clear" w:color="auto" w:fill="D9D9D9"/>
          </w:tcPr>
          <w:p>
            <w:pPr>
              <w:spacing w:before="46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Lead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agen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3880" w:type="dxa"/>
            <w:tcBorders>
              <w:top w:val="nil" w:sz="6" w:space="0" w:color="auto"/>
              <w:bottom w:val="single" w:sz="8.960" w:space="0" w:color="C5D1DF"/>
              <w:left w:val="single" w:sz="8.48" w:space="0" w:color="C5D1DF"/>
              <w:right w:val="nil" w:sz="6" w:space="0" w:color="auto"/>
            </w:tcBorders>
            <w:shd w:val="clear" w:color="auto" w:fill="D9D9D9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EMV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3" w:hRule="exact"/>
        </w:trPr>
        <w:tc>
          <w:tcPr>
            <w:tcW w:w="3773" w:type="dxa"/>
            <w:tcBorders>
              <w:top w:val="single" w:sz="8.960" w:space="0" w:color="C5D1DF"/>
              <w:bottom w:val="single" w:sz="8.48" w:space="0" w:color="C5D1DF"/>
              <w:left w:val="nil" w:sz="6" w:space="0" w:color="auto"/>
              <w:right w:val="single" w:sz="8.48" w:space="0" w:color="C5D1DF"/>
            </w:tcBorders>
          </w:tcPr>
          <w:p>
            <w:pPr>
              <w:spacing w:before="36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Status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3880" w:type="dxa"/>
            <w:tcBorders>
              <w:top w:val="single" w:sz="8.960" w:space="0" w:color="C5D1DF"/>
              <w:bottom w:val="single" w:sz="8.48" w:space="0" w:color="C5D1DF"/>
              <w:left w:val="single" w:sz="8.48" w:space="0" w:color="C5D1DF"/>
              <w:right w:val="nil" w:sz="6" w:space="0" w:color="auto"/>
            </w:tcBorders>
          </w:tcPr>
          <w:p>
            <w:pPr>
              <w:spacing w:before="36" w:after="0" w:line="240" w:lineRule="auto"/>
              <w:ind w:left="9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Ongoing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75" w:lineRule="auto"/>
        <w:ind w:left="1156" w:right="597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46.619995pt;margin-top:-156.397690pt;width:372.88pt;height:75.1pt;mso-position-horizontal-relative:page;mso-position-vertical-relative:paragraph;z-index:-3574" coordorigin="2932,-3128" coordsize="7458,1502">
            <v:group style="position:absolute;left:2942;top:-3118;width:7438;height:266" coordorigin="2942,-3118" coordsize="7438,266">
              <v:shape style="position:absolute;left:2942;top:-3118;width:7438;height:266" coordorigin="2942,-3118" coordsize="7438,266" path="m2942,-2852l10380,-2852,10380,-3118,2942,-3118,2942,-2852e" filled="t" fillcolor="#0E3F69" stroked="f">
                <v:path arrowok="t"/>
                <v:fill/>
              </v:shape>
            </v:group>
            <v:group style="position:absolute;left:2942;top:-2852;width:7438;height:208" coordorigin="2942,-2852" coordsize="7438,208">
              <v:shape style="position:absolute;left:2942;top:-2852;width:7438;height:208" coordorigin="2942,-2852" coordsize="7438,208" path="m2942,-2644l10380,-2644,10380,-2852,2942,-2852,2942,-2644e" filled="t" fillcolor="#0E3F69" stroked="f">
                <v:path arrowok="t"/>
                <v:fill/>
              </v:shape>
            </v:group>
            <v:group style="position:absolute;left:2942;top:-2644;width:7438;height:326" coordorigin="2942,-2644" coordsize="7438,326">
              <v:shape style="position:absolute;left:2942;top:-2644;width:7438;height:326" coordorigin="2942,-2644" coordsize="7438,326" path="m2942,-2318l10380,-2318,10380,-2644,2942,-2644,2942,-2318e" filled="t" fillcolor="#0E3F69" stroked="f">
                <v:path arrowok="t"/>
                <v:fill/>
              </v:shape>
            </v:group>
            <v:group style="position:absolute;left:2942;top:-2318;width:7438;height:208" coordorigin="2942,-2318" coordsize="7438,208">
              <v:shape style="position:absolute;left:2942;top:-2318;width:7438;height:208" coordorigin="2942,-2318" coordsize="7438,208" path="m2942,-2110l10380,-2110,10380,-2318,2942,-2318,2942,-2110e" filled="t" fillcolor="#0E3F69" stroked="f">
                <v:path arrowok="t"/>
                <v:fill/>
              </v:shape>
            </v:group>
            <v:group style="position:absolute;left:2942;top:-2110;width:7438;height:206" coordorigin="2942,-2110" coordsize="7438,206">
              <v:shape style="position:absolute;left:2942;top:-2110;width:7438;height:206" coordorigin="2942,-2110" coordsize="7438,206" path="m2942,-1904l10380,-1904,10380,-2110,2942,-2110,2942,-1904e" filled="t" fillcolor="#0E3F69" stroked="f">
                <v:path arrowok="t"/>
                <v:fill/>
              </v:shape>
            </v:group>
            <v:group style="position:absolute;left:2942;top:-1904;width:7438;height:268" coordorigin="2942,-1904" coordsize="7438,268">
              <v:shape style="position:absolute;left:2942;top:-1904;width:7438;height:268" coordorigin="2942,-1904" coordsize="7438,268" path="m2942,-1636l10380,-1636,10380,-1904,2942,-1904,2942,-1636e" filled="t" fillcolor="#0E3F69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project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aims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deliver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Victoria’s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rgen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Operatio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Communications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Program,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e’s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long-term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transform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tor’s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ope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atio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communi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ations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capabili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through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series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discrete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projects.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5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IGEM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reported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three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projects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unde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first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</w:p>
    <w:p>
      <w:pPr>
        <w:spacing w:before="27" w:after="0" w:line="240" w:lineRule="auto"/>
        <w:ind w:left="115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Emergency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Management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Operational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Communications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Progra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6"/>
        </w:rPr>
        <w:t>1</w:t>
      </w:r>
      <w:r>
        <w:rPr>
          <w:rFonts w:ascii="Arial" w:hAnsi="Arial" w:cs="Arial" w:eastAsia="Arial"/>
          <w:sz w:val="12"/>
          <w:szCs w:val="12"/>
          <w:spacing w:val="1"/>
          <w:w w:val="100"/>
          <w:position w:val="6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includ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:</w:t>
      </w:r>
    </w:p>
    <w:p>
      <w:pPr>
        <w:spacing w:before="57" w:after="0" w:line="240" w:lineRule="auto"/>
        <w:ind w:left="1156" w:right="-20"/>
        <w:jc w:val="left"/>
        <w:tabs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Austral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mmunicat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ons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Med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Authori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(ACMA)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pli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nce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ject</w:t>
      </w:r>
    </w:p>
    <w:p>
      <w:pPr>
        <w:spacing w:before="30" w:after="0" w:line="240" w:lineRule="auto"/>
        <w:ind w:left="1156" w:right="-20"/>
        <w:jc w:val="left"/>
        <w:tabs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Victoria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lice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Upg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ade</w:t>
      </w:r>
    </w:p>
    <w:p>
      <w:pPr>
        <w:spacing w:before="29" w:after="0" w:line="240" w:lineRule="auto"/>
        <w:ind w:left="1156" w:right="-20"/>
        <w:jc w:val="left"/>
        <w:tabs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Rad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rk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Service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nti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ogram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RSNCP).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6" w:lineRule="auto"/>
        <w:ind w:left="1156" w:right="31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EMV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advises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oj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evol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ACMA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Victoria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Police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Upg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ects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entati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streamli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Digit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pgr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ogram)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RSNCP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split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Metrop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litan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obi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MR)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erting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Service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(EAS)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ension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ojects.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auto"/>
        <w:ind w:left="1156" w:right="8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complex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desi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mult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ncies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ncl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CFA,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MFB,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Victoria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Police,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Corrections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Victoria,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LSV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AV.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Milest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iev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e: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156" w:right="-20"/>
        <w:jc w:val="left"/>
        <w:tabs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execution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Man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ged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Device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Agree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ent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een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tate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lstra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for</w:t>
      </w:r>
    </w:p>
    <w:p>
      <w:pPr>
        <w:spacing w:before="30" w:after="0" w:line="240" w:lineRule="auto"/>
        <w:ind w:left="158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mainte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over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8000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ervice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</w:p>
    <w:p>
      <w:pPr>
        <w:spacing w:before="30" w:after="0" w:line="273" w:lineRule="auto"/>
        <w:ind w:left="1582" w:right="931" w:firstLine="-426"/>
        <w:jc w:val="left"/>
        <w:tabs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comp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market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consul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xercise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ga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import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insight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into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future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techn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nds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time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frames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inform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pla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20</w:t>
      </w:r>
    </w:p>
    <w:p>
      <w:pPr>
        <w:spacing w:before="2" w:after="0" w:line="240" w:lineRule="auto"/>
        <w:ind w:left="1156" w:right="-20"/>
        <w:jc w:val="left"/>
        <w:tabs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secur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xten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Mobi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ata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ork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DN)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Cont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contract</w:t>
      </w:r>
    </w:p>
    <w:p>
      <w:pPr>
        <w:spacing w:before="29" w:after="0" w:line="274" w:lineRule="auto"/>
        <w:ind w:left="1582" w:right="151" w:firstLine="-426"/>
        <w:jc w:val="left"/>
        <w:tabs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sign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bi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(RMR)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Amendm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ins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ate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ent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Agree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Minister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Emergen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Services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22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June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RMR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ncl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Victoria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Police,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VICSES,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LSV,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Correcti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ctoria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CFA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metrop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itan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districts</w:t>
      </w:r>
    </w:p>
    <w:p>
      <w:pPr>
        <w:spacing w:before="3" w:after="0" w:line="271" w:lineRule="auto"/>
        <w:ind w:left="1582" w:right="259" w:firstLine="-426"/>
        <w:jc w:val="left"/>
        <w:tabs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orsem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Victoria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ad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Net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i/>
        </w:rPr>
        <w:t>w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ork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acity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Man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nt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ram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i/>
        </w:rPr>
        <w:t>w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ork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ensure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efficient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RMR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MMR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orks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agen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ies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it</w:t>
      </w:r>
    </w:p>
    <w:p>
      <w:pPr>
        <w:spacing w:before="4" w:after="0" w:line="240" w:lineRule="auto"/>
        <w:ind w:left="1156" w:right="-20"/>
        <w:jc w:val="left"/>
        <w:tabs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release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Requests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Quote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xt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MMR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rk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J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</w:t>
      </w:r>
    </w:p>
    <w:p>
      <w:pPr>
        <w:spacing w:before="30" w:after="0" w:line="240" w:lineRule="auto"/>
        <w:ind w:left="158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Nove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017</w:t>
      </w:r>
    </w:p>
    <w:p>
      <w:pPr>
        <w:spacing w:before="21" w:after="0" w:line="230" w:lineRule="atLeast"/>
        <w:ind w:left="1582" w:right="499" w:firstLine="-426"/>
        <w:jc w:val="left"/>
        <w:tabs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estab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ishm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nati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nal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ublic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afe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obi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Bro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(PSMB)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Senior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Officials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Committee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Functional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Working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Group,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agree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set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national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ob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j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ect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ves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pro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osed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erv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ive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MB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rk.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129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  <w:b/>
          <w:bCs/>
        </w:rPr>
        <w:t>FINDING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6" w:lineRule="exact"/>
        <w:ind w:left="1296" w:right="69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IGEM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progress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frames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IGEM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revisit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ort.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84" w:lineRule="exact"/>
        <w:ind w:left="1156" w:right="159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41.279999pt;margin-top:-95.199699pt;width:383.62pt;height:51.94pt;mso-position-horizontal-relative:page;mso-position-vertical-relative:paragraph;z-index:-3573" coordorigin="2826,-1904" coordsize="7672,1039">
            <v:group style="position:absolute;left:2836;top:-1894;width:7652;height:1019" coordorigin="2836,-1894" coordsize="7652,1019">
              <v:shape style="position:absolute;left:2836;top:-1894;width:7652;height:1019" coordorigin="2836,-1894" coordsize="7652,1019" path="m2836,-875l10488,-875,10488,-1894,2836,-1894,2836,-875e" filled="t" fillcolor="#ECEDF0" stroked="f">
                <v:path arrowok="t"/>
                <v:fill/>
              </v:shape>
            </v:group>
            <v:group style="position:absolute;left:2942;top:-1894;width:7438;height:448" coordorigin="2942,-1894" coordsize="7438,448">
              <v:shape style="position:absolute;left:2942;top:-1894;width:7438;height:448" coordorigin="2942,-1894" coordsize="7438,448" path="m2942,-1446l10380,-1446,10380,-1894,2942,-1894,2942,-1446e" filled="t" fillcolor="#ECEDF0" stroked="f">
                <v:path arrowok="t"/>
                <v:fill/>
              </v:shape>
            </v:group>
            <v:group style="position:absolute;left:2942;top:-1446;width:7438;height:206" coordorigin="2942,-1446" coordsize="7438,206">
              <v:shape style="position:absolute;left:2942;top:-1446;width:7438;height:206" coordorigin="2942,-1446" coordsize="7438,206" path="m2942,-1240l10380,-1240,10380,-1446,2942,-1446,2942,-1240e" filled="t" fillcolor="#ECEDF0" stroked="f">
                <v:path arrowok="t"/>
                <v:fill/>
              </v:shape>
            </v:group>
            <v:group style="position:absolute;left:2942;top:-1240;width:7438;height:328" coordorigin="2942,-1240" coordsize="7438,328">
              <v:shape style="position:absolute;left:2942;top:-1240;width:7438;height:328" coordorigin="2942,-1240" coordsize="7438,328" path="m2942,-912l10380,-912,10380,-1240,2942,-1240,2942,-912e" filled="t" fillcolor="#ECEDF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41.779999pt;margin-top:-4.129703pt;width:144.0pt;height:.1pt;mso-position-horizontal-relative:page;mso-position-vertical-relative:paragraph;z-index:-3572" coordorigin="2836,-83" coordsize="2880,2">
            <v:shape style="position:absolute;left:2836;top:-83;width:2880;height:2" coordorigin="2836,-83" coordsize="2880,0" path="m2836,-83l5716,-83e" filled="f" stroked="t" strokeweight=".5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6"/>
        </w:rPr>
        <w:t>16</w:t>
      </w:r>
      <w:r>
        <w:rPr>
          <w:rFonts w:ascii="Arial" w:hAnsi="Arial" w:cs="Arial" w:eastAsia="Arial"/>
          <w:sz w:val="10"/>
          <w:szCs w:val="10"/>
          <w:spacing w:val="16"/>
          <w:w w:val="100"/>
          <w:position w:val="6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https:/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/</w:t>
      </w:r>
      <w:hyperlink r:id="rId443"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ww</w:t>
        </w:r>
        <w:r>
          <w:rPr>
            <w:rFonts w:ascii="Arial" w:hAnsi="Arial" w:cs="Arial" w:eastAsia="Arial"/>
            <w:sz w:val="16"/>
            <w:szCs w:val="16"/>
            <w:spacing w:val="-1"/>
            <w:w w:val="100"/>
            <w:position w:val="0"/>
          </w:rPr>
          <w:t>w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.em</w:t>
        </w:r>
        <w:r>
          <w:rPr>
            <w:rFonts w:ascii="Arial" w:hAnsi="Arial" w:cs="Arial" w:eastAsia="Arial"/>
            <w:sz w:val="16"/>
            <w:szCs w:val="16"/>
            <w:spacing w:val="2"/>
            <w:w w:val="100"/>
            <w:position w:val="0"/>
          </w:rPr>
          <w:t>v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.vic.gov.au/publications/emergen</w:t>
        </w:r>
        <w:r>
          <w:rPr>
            <w:rFonts w:ascii="Arial" w:hAnsi="Arial" w:cs="Arial" w:eastAsia="Arial"/>
            <w:sz w:val="16"/>
            <w:szCs w:val="16"/>
            <w:spacing w:val="2"/>
            <w:w w:val="100"/>
            <w:position w:val="0"/>
          </w:rPr>
          <w:t>c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y-ma</w:t>
        </w:r>
        <w:r>
          <w:rPr>
            <w:rFonts w:ascii="Arial" w:hAnsi="Arial" w:cs="Arial" w:eastAsia="Arial"/>
            <w:sz w:val="16"/>
            <w:szCs w:val="16"/>
            <w:spacing w:val="1"/>
            <w:w w:val="100"/>
            <w:position w:val="0"/>
          </w:rPr>
          <w:t>n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agemen</w:t>
        </w:r>
        <w:r>
          <w:rPr>
            <w:rFonts w:ascii="Arial" w:hAnsi="Arial" w:cs="Arial" w:eastAsia="Arial"/>
            <w:sz w:val="16"/>
            <w:szCs w:val="16"/>
            <w:spacing w:val="1"/>
            <w:w w:val="100"/>
            <w:position w:val="0"/>
          </w:rPr>
          <w:t>t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-</w:t>
        </w:r>
        <w:r>
          <w:rPr>
            <w:rFonts w:ascii="Arial" w:hAnsi="Arial" w:cs="Arial" w:eastAsia="Arial"/>
            <w:sz w:val="16"/>
            <w:szCs w:val="16"/>
            <w:spacing w:val="2"/>
            <w:w w:val="100"/>
            <w:position w:val="0"/>
          </w:rPr>
          <w:t>o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perational-com</w:t>
        </w:r>
        <w:r>
          <w:rPr>
            <w:rFonts w:ascii="Arial" w:hAnsi="Arial" w:cs="Arial" w:eastAsia="Arial"/>
            <w:sz w:val="16"/>
            <w:szCs w:val="16"/>
            <w:spacing w:val="1"/>
            <w:w w:val="100"/>
            <w:position w:val="0"/>
          </w:rPr>
          <w:t>m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unications-prog</w:t>
        </w:r>
        <w:r>
          <w:rPr>
            <w:rFonts w:ascii="Arial" w:hAnsi="Arial" w:cs="Arial" w:eastAsia="Arial"/>
            <w:sz w:val="16"/>
            <w:szCs w:val="16"/>
            <w:spacing w:val="1"/>
            <w:w w:val="100"/>
            <w:position w:val="0"/>
          </w:rPr>
          <w:t>r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  <w:t>am-</w:t>
        </w:r>
      </w:hyperlink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update-m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rch-2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16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pgMar w:header="699" w:footer="0" w:top="1140" w:bottom="280" w:left="1680" w:right="1300"/>
          <w:pgSz w:w="11920" w:h="16840"/>
        </w:sectPr>
      </w:pPr>
      <w:rPr/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0.599976" w:type="dxa"/>
      </w:tblPr>
      <w:tblGrid/>
      <w:tr>
        <w:trPr>
          <w:trHeight w:val="1502" w:hRule="exact"/>
        </w:trPr>
        <w:tc>
          <w:tcPr>
            <w:tcW w:w="7652" w:type="dxa"/>
            <w:gridSpan w:val="2"/>
            <w:tcBorders>
              <w:top w:val="nil" w:sz="6" w:space="0" w:color="auto"/>
              <w:bottom w:val="single" w:sz="8.960" w:space="0" w:color="C5D1DF"/>
              <w:left w:val="nil" w:sz="6" w:space="0" w:color="auto"/>
              <w:right w:val="nil" w:sz="6" w:space="0" w:color="auto"/>
            </w:tcBorders>
            <w:shd w:val="clear" w:color="auto" w:fill="0E3F69"/>
          </w:tcPr>
          <w:p>
            <w:pPr>
              <w:spacing w:before="67" w:after="0" w:line="240" w:lineRule="auto"/>
              <w:ind w:left="1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TION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H2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EMERGENCY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EMENT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COMMON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PE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ING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PICTURE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6" w:lineRule="exact"/>
              <w:ind w:left="107" w:right="25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Deve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mplem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three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pl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strengthen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erg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gem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Operati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Picture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(EM-COP),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imp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ovi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inte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access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cons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emergen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gem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ormati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ms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ata.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06" w:lineRule="exact"/>
              <w:ind w:left="107" w:right="7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also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ncl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ive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mmon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ci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standards,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ef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nition,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stems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ork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agr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ements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qui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def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resp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bilit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very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data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sets.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2552" w:type="dxa"/>
            <w:tcBorders>
              <w:top w:val="single" w:sz="8.960" w:space="0" w:color="C5D1DF"/>
              <w:bottom w:val="single" w:sz="8.960" w:space="0" w:color="C5D1DF"/>
              <w:left w:val="nil" w:sz="6" w:space="0" w:color="auto"/>
              <w:right w:val="single" w:sz="8.48" w:space="0" w:color="C5D1DF"/>
            </w:tcBorders>
          </w:tcPr>
          <w:p>
            <w:pPr>
              <w:spacing w:before="36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Commencement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100" w:type="dxa"/>
            <w:tcBorders>
              <w:top w:val="single" w:sz="8.960" w:space="0" w:color="C5D1DF"/>
              <w:bottom w:val="single" w:sz="8.960" w:space="0" w:color="C5D1DF"/>
              <w:left w:val="single" w:sz="8.48" w:space="0" w:color="C5D1DF"/>
              <w:right w:val="nil" w:sz="6" w:space="0" w:color="auto"/>
            </w:tcBorders>
          </w:tcPr>
          <w:p>
            <w:pPr>
              <w:spacing w:before="36" w:after="0" w:line="240" w:lineRule="auto"/>
              <w:ind w:left="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2015–16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Q1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563" w:hRule="exact"/>
        </w:trPr>
        <w:tc>
          <w:tcPr>
            <w:tcW w:w="2552" w:type="dxa"/>
            <w:tcBorders>
              <w:top w:val="single" w:sz="8.960" w:space="0" w:color="C5D1DF"/>
              <w:bottom w:val="nil" w:sz="6" w:space="0" w:color="auto"/>
              <w:left w:val="nil" w:sz="6" w:space="0" w:color="auto"/>
              <w:right w:val="single" w:sz="8.48" w:space="0" w:color="C5D1DF"/>
            </w:tcBorders>
          </w:tcPr>
          <w:p>
            <w:pPr>
              <w:spacing w:before="35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Planned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completion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100" w:type="dxa"/>
            <w:tcBorders>
              <w:top w:val="single" w:sz="8.960" w:space="0" w:color="C5D1DF"/>
              <w:bottom w:val="nil" w:sz="6" w:space="0" w:color="auto"/>
              <w:left w:val="single" w:sz="8.48" w:space="0" w:color="C5D1DF"/>
              <w:right w:val="nil" w:sz="6" w:space="0" w:color="auto"/>
            </w:tcBorders>
          </w:tcPr>
          <w:p>
            <w:pPr>
              <w:spacing w:before="35" w:after="0" w:line="240" w:lineRule="auto"/>
              <w:ind w:left="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2018–19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68" w:after="0" w:line="240" w:lineRule="auto"/>
              <w:ind w:left="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31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December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(revised)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2552" w:type="dxa"/>
            <w:tcBorders>
              <w:top w:val="nil" w:sz="6" w:space="0" w:color="auto"/>
              <w:bottom w:val="single" w:sz="8.960" w:space="0" w:color="C5D1DF"/>
              <w:left w:val="nil" w:sz="6" w:space="0" w:color="auto"/>
              <w:right w:val="single" w:sz="8.48" w:space="0" w:color="C5D1DF"/>
            </w:tcBorders>
            <w:shd w:val="clear" w:color="auto" w:fill="D9D9D9"/>
          </w:tcPr>
          <w:p>
            <w:pPr>
              <w:spacing w:before="47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Lead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agen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100" w:type="dxa"/>
            <w:tcBorders>
              <w:top w:val="nil" w:sz="6" w:space="0" w:color="auto"/>
              <w:bottom w:val="single" w:sz="8.960" w:space="0" w:color="C5D1DF"/>
              <w:left w:val="single" w:sz="8.48" w:space="0" w:color="C5D1DF"/>
              <w:right w:val="nil" w:sz="6" w:space="0" w:color="auto"/>
            </w:tcBorders>
            <w:shd w:val="clear" w:color="auto" w:fill="D9D9D9"/>
          </w:tcPr>
          <w:p>
            <w:pPr>
              <w:spacing w:before="47" w:after="0" w:line="240" w:lineRule="auto"/>
              <w:ind w:left="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EMV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1" w:hRule="exact"/>
        </w:trPr>
        <w:tc>
          <w:tcPr>
            <w:tcW w:w="2552" w:type="dxa"/>
            <w:tcBorders>
              <w:top w:val="single" w:sz="8.960" w:space="0" w:color="C5D1DF"/>
              <w:bottom w:val="single" w:sz="8.48" w:space="0" w:color="C5D1DF"/>
              <w:left w:val="nil" w:sz="6" w:space="0" w:color="auto"/>
              <w:right w:val="single" w:sz="8.48" w:space="0" w:color="C5D1DF"/>
            </w:tcBorders>
          </w:tcPr>
          <w:p>
            <w:pPr>
              <w:spacing w:before="35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Status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100" w:type="dxa"/>
            <w:tcBorders>
              <w:top w:val="single" w:sz="8.960" w:space="0" w:color="C5D1DF"/>
              <w:bottom w:val="single" w:sz="8.48" w:space="0" w:color="C5D1DF"/>
              <w:left w:val="single" w:sz="8.48" w:space="0" w:color="C5D1DF"/>
              <w:right w:val="nil" w:sz="6" w:space="0" w:color="auto"/>
            </w:tcBorders>
          </w:tcPr>
          <w:p>
            <w:pPr>
              <w:spacing w:before="35" w:after="0" w:line="240" w:lineRule="auto"/>
              <w:ind w:left="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Ongoing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75" w:lineRule="auto"/>
        <w:ind w:left="1156" w:right="185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46.619995pt;margin-top:-156.397690pt;width:372.88pt;height:75.1pt;mso-position-horizontal-relative:page;mso-position-vertical-relative:paragraph;z-index:-3571" coordorigin="2932,-3128" coordsize="7458,1502">
            <v:group style="position:absolute;left:2942;top:-3118;width:7438;height:268" coordorigin="2942,-3118" coordsize="7438,268">
              <v:shape style="position:absolute;left:2942;top:-3118;width:7438;height:268" coordorigin="2942,-3118" coordsize="7438,268" path="m2942,-2850l10380,-2850,10380,-3118,2942,-3118,2942,-2850e" filled="t" fillcolor="#0E3F69" stroked="f">
                <v:path arrowok="t"/>
                <v:fill/>
              </v:shape>
            </v:group>
            <v:group style="position:absolute;left:2942;top:-2850;width:7438;height:326" coordorigin="2942,-2850" coordsize="7438,326">
              <v:shape style="position:absolute;left:2942;top:-2850;width:7438;height:326" coordorigin="2942,-2850" coordsize="7438,326" path="m2942,-2524l10380,-2524,10380,-2850,2942,-2850,2942,-2524e" filled="t" fillcolor="#0E3F69" stroked="f">
                <v:path arrowok="t"/>
                <v:fill/>
              </v:shape>
            </v:group>
            <v:group style="position:absolute;left:2942;top:-2524;width:7438;height:206" coordorigin="2942,-2524" coordsize="7438,206">
              <v:shape style="position:absolute;left:2942;top:-2524;width:7438;height:206" coordorigin="2942,-2524" coordsize="7438,206" path="m2942,-2318l10380,-2318,10380,-2524,2942,-2524,2942,-2318e" filled="t" fillcolor="#0E3F69" stroked="f">
                <v:path arrowok="t"/>
                <v:fill/>
              </v:shape>
            </v:group>
            <v:group style="position:absolute;left:2942;top:-2318;width:7438;height:208" coordorigin="2942,-2318" coordsize="7438,208">
              <v:shape style="position:absolute;left:2942;top:-2318;width:7438;height:208" coordorigin="2942,-2318" coordsize="7438,208" path="m2942,-2110l10380,-2110,10380,-2318,2942,-2318,2942,-2110e" filled="t" fillcolor="#0E3F69" stroked="f">
                <v:path arrowok="t"/>
                <v:fill/>
              </v:shape>
            </v:group>
            <v:group style="position:absolute;left:2942;top:-2110;width:7438;height:206" coordorigin="2942,-2110" coordsize="7438,206">
              <v:shape style="position:absolute;left:2942;top:-2110;width:7438;height:206" coordorigin="2942,-2110" coordsize="7438,206" path="m2942,-1904l10380,-1904,10380,-2110,2942,-2110,2942,-1904e" filled="t" fillcolor="#0E3F69" stroked="f">
                <v:path arrowok="t"/>
                <v:fill/>
              </v:shape>
            </v:group>
            <v:group style="position:absolute;left:2942;top:-1904;width:7438;height:268" coordorigin="2942,-1904" coordsize="7438,268">
              <v:shape style="position:absolute;left:2942;top:-1904;width:7438;height:268" coordorigin="2942,-1904" coordsize="7438,268" path="m2942,-1636l10380,-1636,10380,-1904,2942,-1904,2942,-1636e" filled="t" fillcolor="#0E3F69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Altho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across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live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contin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ntificati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resources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fund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upg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EM-COP,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-bas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communi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coll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tool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share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nformat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make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ategic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ns.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EM-COP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runs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creen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vice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ktop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compute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laptops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ets.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auto"/>
        <w:ind w:left="1156" w:right="12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Project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stakeh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communi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plan.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draft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aims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nti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inform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gaps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future.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Work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commen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ICT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Gov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rnan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ructure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Ope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</w:p>
    <w:p>
      <w:pPr>
        <w:spacing w:before="0" w:after="0" w:line="240" w:lineRule="auto"/>
        <w:ind w:left="11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EM-COP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strate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live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rk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ss:</w:t>
      </w:r>
    </w:p>
    <w:p>
      <w:pPr>
        <w:spacing w:before="58" w:after="0" w:line="240" w:lineRule="auto"/>
        <w:ind w:left="1156" w:right="-20"/>
        <w:jc w:val="left"/>
        <w:tabs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sector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ICT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govern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nce</w:t>
      </w:r>
    </w:p>
    <w:p>
      <w:pPr>
        <w:spacing w:before="29" w:after="0" w:line="240" w:lineRule="auto"/>
        <w:ind w:left="1156" w:right="-20"/>
        <w:jc w:val="left"/>
        <w:tabs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EMV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intern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ICT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governan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</w:p>
    <w:p>
      <w:pPr>
        <w:spacing w:before="29" w:after="0" w:line="240" w:lineRule="auto"/>
        <w:ind w:left="1156" w:right="-20"/>
        <w:jc w:val="left"/>
        <w:tabs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EMV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capabili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satio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esi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</w:p>
    <w:p>
      <w:pPr>
        <w:spacing w:before="30" w:after="0" w:line="240" w:lineRule="auto"/>
        <w:ind w:left="1156" w:right="-20"/>
        <w:jc w:val="left"/>
        <w:tabs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EMV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app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icati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pment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ce</w:t>
      </w:r>
    </w:p>
    <w:p>
      <w:pPr>
        <w:spacing w:before="29" w:after="0" w:line="240" w:lineRule="auto"/>
        <w:ind w:left="1156" w:right="-20"/>
        <w:jc w:val="left"/>
        <w:tabs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EMV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infrastructure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erati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ns</w:t>
      </w:r>
    </w:p>
    <w:p>
      <w:pPr>
        <w:spacing w:before="30" w:after="0" w:line="240" w:lineRule="auto"/>
        <w:ind w:left="1156" w:right="-20"/>
        <w:jc w:val="left"/>
        <w:tabs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sector,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indust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comm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ati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nsh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rtner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s.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6" w:lineRule="auto"/>
        <w:ind w:left="1156" w:right="71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identi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xt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steps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ssa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fresh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Information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In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ility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uep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int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cumentat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prin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standards,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nsi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ilit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es.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EM-COP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strate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pment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5" w:lineRule="auto"/>
        <w:ind w:left="1156" w:right="41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Parallel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initial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three-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plan,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EM-COP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strengthe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across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throu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egrat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rnings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platform.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auto"/>
        <w:ind w:left="1156" w:right="19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IGEM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requires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implementation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three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plan.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Given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still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early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tages,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IGEM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iders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revi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etion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date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ember</w:t>
      </w:r>
    </w:p>
    <w:p>
      <w:pPr>
        <w:spacing w:before="0" w:after="0" w:line="203" w:lineRule="exact"/>
        <w:ind w:left="11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41.279999pt;margin-top:17.512651pt;width:383.62pt;height:51.88pt;mso-position-horizontal-relative:page;mso-position-vertical-relative:paragraph;z-index:-3570" coordorigin="2826,350" coordsize="7672,1038">
            <v:group style="position:absolute;left:2836;top:360;width:7652;height:1018" coordorigin="2836,360" coordsize="7652,1018">
              <v:shape style="position:absolute;left:2836;top:360;width:7652;height:1018" coordorigin="2836,360" coordsize="7652,1018" path="m2836,1378l10488,1378,10488,360,2836,360,2836,1378e" filled="t" fillcolor="#ECEDF0" stroked="f">
                <v:path arrowok="t"/>
                <v:fill/>
              </v:shape>
            </v:group>
            <v:group style="position:absolute;left:2942;top:360;width:7438;height:446" coordorigin="2942,360" coordsize="7438,446">
              <v:shape style="position:absolute;left:2942;top:360;width:7438;height:446" coordorigin="2942,360" coordsize="7438,446" path="m2942,807l10380,807,10380,360,2942,360,2942,807e" filled="t" fillcolor="#ECEDF0" stroked="f">
                <v:path arrowok="t"/>
                <v:fill/>
              </v:shape>
            </v:group>
            <v:group style="position:absolute;left:2942;top:807;width:7438;height:208" coordorigin="2942,807" coordsize="7438,208">
              <v:shape style="position:absolute;left:2942;top:807;width:7438;height:208" coordorigin="2942,807" coordsize="7438,208" path="m2942,1014l10380,1014,10380,807,2942,807,2942,1014e" filled="t" fillcolor="#ECEDF0" stroked="f">
                <v:path arrowok="t"/>
                <v:fill/>
              </v:shape>
            </v:group>
            <v:group style="position:absolute;left:2942;top:1014;width:7438;height:326" coordorigin="2942,1014" coordsize="7438,326">
              <v:shape style="position:absolute;left:2942;top:1014;width:7438;height:326" coordorigin="2942,1014" coordsize="7438,326" path="m2942,1341l10380,1341,10380,1014,2942,1014,2942,1341e" filled="t" fillcolor="#ECEDF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20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be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chal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chie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129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  <w:b/>
          <w:bCs/>
        </w:rPr>
        <w:t>FINDING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96" w:right="64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IGEM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ountered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frames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ised.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IGEM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xt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port.</w:t>
      </w:r>
    </w:p>
    <w:p>
      <w:pPr>
        <w:jc w:val="left"/>
        <w:spacing w:after="0"/>
        <w:sectPr>
          <w:pgMar w:header="699" w:footer="0" w:top="1280" w:bottom="280" w:left="1680" w:right="1300"/>
          <w:pgSz w:w="11920" w:h="16840"/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0.599976" w:type="dxa"/>
      </w:tblPr>
      <w:tblGrid/>
      <w:tr>
        <w:trPr>
          <w:trHeight w:val="1502" w:hRule="exact"/>
        </w:trPr>
        <w:tc>
          <w:tcPr>
            <w:tcW w:w="7652" w:type="dxa"/>
            <w:gridSpan w:val="2"/>
            <w:tcBorders>
              <w:top w:val="nil" w:sz="6" w:space="0" w:color="auto"/>
              <w:bottom w:val="single" w:sz="8.960" w:space="0" w:color="C5D1DF"/>
              <w:left w:val="nil" w:sz="6" w:space="0" w:color="auto"/>
              <w:right w:val="nil" w:sz="6" w:space="0" w:color="auto"/>
            </w:tcBorders>
            <w:shd w:val="clear" w:color="auto" w:fill="0E3F69"/>
          </w:tcPr>
          <w:p>
            <w:pPr>
              <w:spacing w:before="67" w:after="0" w:line="240" w:lineRule="auto"/>
              <w:ind w:left="1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TION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H3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PUBLIC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INFOR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ION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RNINGS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9" w:lineRule="auto"/>
              <w:ind w:left="107" w:right="2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Deve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xist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ommon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finit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term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y,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bo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pu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lic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infor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gs,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cons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erati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er,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ethnici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igi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n,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guisti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disabili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socio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economic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iversi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Implement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across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phases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erg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management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enhan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communi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's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unde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standing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public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nform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tion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issui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eme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gen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2552" w:type="dxa"/>
            <w:tcBorders>
              <w:top w:val="single" w:sz="8.960" w:space="0" w:color="C5D1DF"/>
              <w:bottom w:val="single" w:sz="8.960" w:space="0" w:color="C5D1DF"/>
              <w:left w:val="nil" w:sz="6" w:space="0" w:color="auto"/>
              <w:right w:val="single" w:sz="8.48" w:space="0" w:color="C5D1DF"/>
            </w:tcBorders>
          </w:tcPr>
          <w:p>
            <w:pPr>
              <w:spacing w:before="36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Commencement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100" w:type="dxa"/>
            <w:tcBorders>
              <w:top w:val="single" w:sz="8.960" w:space="0" w:color="C5D1DF"/>
              <w:bottom w:val="single" w:sz="8.960" w:space="0" w:color="C5D1DF"/>
              <w:left w:val="single" w:sz="8.48" w:space="0" w:color="C5D1DF"/>
              <w:right w:val="nil" w:sz="6" w:space="0" w:color="auto"/>
            </w:tcBorders>
          </w:tcPr>
          <w:p>
            <w:pPr>
              <w:spacing w:before="36" w:after="0" w:line="240" w:lineRule="auto"/>
              <w:ind w:left="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2015–16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Q1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1" w:hRule="exact"/>
        </w:trPr>
        <w:tc>
          <w:tcPr>
            <w:tcW w:w="2552" w:type="dxa"/>
            <w:tcBorders>
              <w:top w:val="single" w:sz="8.960" w:space="0" w:color="C5D1DF"/>
              <w:bottom w:val="nil" w:sz="6" w:space="0" w:color="auto"/>
              <w:left w:val="nil" w:sz="6" w:space="0" w:color="auto"/>
              <w:right w:val="single" w:sz="8.48" w:space="0" w:color="C5D1DF"/>
            </w:tcBorders>
          </w:tcPr>
          <w:p>
            <w:pPr>
              <w:spacing w:before="35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Planned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completion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100" w:type="dxa"/>
            <w:tcBorders>
              <w:top w:val="single" w:sz="8.960" w:space="0" w:color="C5D1DF"/>
              <w:bottom w:val="nil" w:sz="6" w:space="0" w:color="auto"/>
              <w:left w:val="single" w:sz="8.48" w:space="0" w:color="C5D1DF"/>
              <w:right w:val="nil" w:sz="6" w:space="0" w:color="auto"/>
            </w:tcBorders>
          </w:tcPr>
          <w:p>
            <w:pPr>
              <w:spacing w:before="35" w:after="0" w:line="240" w:lineRule="auto"/>
              <w:ind w:left="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31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December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2552" w:type="dxa"/>
            <w:tcBorders>
              <w:top w:val="nil" w:sz="6" w:space="0" w:color="auto"/>
              <w:bottom w:val="single" w:sz="8.960" w:space="0" w:color="C5D1DF"/>
              <w:left w:val="nil" w:sz="6" w:space="0" w:color="auto"/>
              <w:right w:val="single" w:sz="8.48" w:space="0" w:color="C5D1DF"/>
            </w:tcBorders>
            <w:shd w:val="clear" w:color="auto" w:fill="D9D9D9"/>
          </w:tcPr>
          <w:p>
            <w:pPr>
              <w:spacing w:before="47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Lead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agen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100" w:type="dxa"/>
            <w:tcBorders>
              <w:top w:val="nil" w:sz="6" w:space="0" w:color="auto"/>
              <w:bottom w:val="single" w:sz="8.960" w:space="0" w:color="C5D1DF"/>
              <w:left w:val="single" w:sz="8.48" w:space="0" w:color="C5D1DF"/>
              <w:right w:val="nil" w:sz="6" w:space="0" w:color="auto"/>
            </w:tcBorders>
            <w:shd w:val="clear" w:color="auto" w:fill="D9D9D9"/>
          </w:tcPr>
          <w:p>
            <w:pPr>
              <w:spacing w:before="47" w:after="0" w:line="240" w:lineRule="auto"/>
              <w:ind w:left="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EMV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1" w:hRule="exact"/>
        </w:trPr>
        <w:tc>
          <w:tcPr>
            <w:tcW w:w="2552" w:type="dxa"/>
            <w:tcBorders>
              <w:top w:val="single" w:sz="8.960" w:space="0" w:color="C5D1DF"/>
              <w:bottom w:val="single" w:sz="8.48" w:space="0" w:color="C5D1DF"/>
              <w:left w:val="nil" w:sz="6" w:space="0" w:color="auto"/>
              <w:right w:val="single" w:sz="8.48" w:space="0" w:color="C5D1DF"/>
            </w:tcBorders>
          </w:tcPr>
          <w:p>
            <w:pPr>
              <w:spacing w:before="36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Status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100" w:type="dxa"/>
            <w:tcBorders>
              <w:top w:val="single" w:sz="8.960" w:space="0" w:color="C5D1DF"/>
              <w:bottom w:val="single" w:sz="8.48" w:space="0" w:color="C5D1DF"/>
              <w:left w:val="single" w:sz="8.48" w:space="0" w:color="C5D1DF"/>
              <w:right w:val="nil" w:sz="6" w:space="0" w:color="auto"/>
            </w:tcBorders>
          </w:tcPr>
          <w:p>
            <w:pPr>
              <w:spacing w:before="36" w:after="0" w:line="240" w:lineRule="auto"/>
              <w:ind w:left="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Ongoing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46.619995pt;margin-top:-143.797775pt;width:372.88pt;height:75.1pt;mso-position-horizontal-relative:page;mso-position-vertical-relative:paragraph;z-index:-3569" coordorigin="2932,-2876" coordsize="7458,1502">
            <v:group style="position:absolute;left:2942;top:-2866;width:7438;height:268" coordorigin="2942,-2866" coordsize="7438,268">
              <v:shape style="position:absolute;left:2942;top:-2866;width:7438;height:268" coordorigin="2942,-2866" coordsize="7438,268" path="m2942,-2598l10380,-2598,10380,-2866,2942,-2866,2942,-2598e" filled="t" fillcolor="#0E3F69" stroked="f">
                <v:path arrowok="t"/>
                <v:fill/>
              </v:shape>
            </v:group>
            <v:group style="position:absolute;left:2942;top:-2598;width:7438;height:326" coordorigin="2942,-2598" coordsize="7438,326">
              <v:shape style="position:absolute;left:2942;top:-2598;width:7438;height:326" coordorigin="2942,-2598" coordsize="7438,326" path="m2942,-2272l10380,-2272,10380,-2598,2942,-2598,2942,-2272e" filled="t" fillcolor="#0E3F69" stroked="f">
                <v:path arrowok="t"/>
                <v:fill/>
              </v:shape>
            </v:group>
            <v:group style="position:absolute;left:2942;top:-2272;width:7438;height:206" coordorigin="2942,-2272" coordsize="7438,206">
              <v:shape style="position:absolute;left:2942;top:-2272;width:7438;height:206" coordorigin="2942,-2272" coordsize="7438,206" path="m2942,-2066l10380,-2066,10380,-2272,2942,-2272,2942,-2066e" filled="t" fillcolor="#0E3F69" stroked="f">
                <v:path arrowok="t"/>
                <v:fill/>
              </v:shape>
            </v:group>
            <v:group style="position:absolute;left:2942;top:-2066;width:7438;height:208" coordorigin="2942,-2066" coordsize="7438,208">
              <v:shape style="position:absolute;left:2942;top:-2066;width:7438;height:208" coordorigin="2942,-2066" coordsize="7438,208" path="m2942,-1858l10380,-1858,10380,-2066,2942,-2066,2942,-1858e" filled="t" fillcolor="#0E3F69" stroked="f">
                <v:path arrowok="t"/>
                <v:fill/>
              </v:shape>
            </v:group>
            <v:group style="position:absolute;left:2942;top:-1858;width:7438;height:206" coordorigin="2942,-1858" coordsize="7438,206">
              <v:shape style="position:absolute;left:2942;top:-1858;width:7438;height:206" coordorigin="2942,-1858" coordsize="7438,206" path="m2942,-1652l10380,-1652,10380,-1858,2942,-1858,2942,-1652e" filled="t" fillcolor="#0E3F69" stroked="f">
                <v:path arrowok="t"/>
                <v:fill/>
              </v:shape>
            </v:group>
            <v:group style="position:absolute;left:2942;top:-1652;width:7438;height:268" coordorigin="2942,-1652" coordsize="7438,268">
              <v:shape style="position:absolute;left:2942;top:-1652;width:7438;height:268" coordorigin="2942,-1652" coordsize="7438,268" path="m2942,-1384l10380,-1384,10380,-1652,2942,-1652,2942,-1384e" filled="t" fillcolor="#0E3F69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H3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ing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ddres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throu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EM-COP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(see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Figure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2),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release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2" w:after="0" w:line="240" w:lineRule="auto"/>
        <w:ind w:left="11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VicEmer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app,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elive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VicEmer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otli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5" w:lineRule="auto"/>
        <w:ind w:left="1156" w:right="80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project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plan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states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bjecti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deliver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consistency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communi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nci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Victoria.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5" w:lineRule="auto"/>
        <w:ind w:left="1156" w:right="53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project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sets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ber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key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eliverables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achi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upg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ade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ems: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7" w:after="0" w:line="240" w:lineRule="auto"/>
        <w:ind w:left="1156" w:right="-20"/>
        <w:jc w:val="left"/>
        <w:tabs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testing</w:t>
      </w:r>
      <w:r>
        <w:rPr>
          <w:rFonts w:ascii="Arial" w:hAnsi="Arial" w:cs="Arial" w:eastAsia="Arial"/>
          <w:sz w:val="18"/>
          <w:szCs w:val="18"/>
          <w:color w:val="00000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icEmer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pp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Vis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ustral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0" w:after="0" w:line="240" w:lineRule="auto"/>
        <w:ind w:left="1156" w:right="-20"/>
        <w:jc w:val="left"/>
        <w:tabs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consist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nt</w:t>
      </w:r>
      <w:r>
        <w:rPr>
          <w:rFonts w:ascii="Arial" w:hAnsi="Arial" w:cs="Arial" w:eastAsia="Arial"/>
          <w:sz w:val="18"/>
          <w:szCs w:val="18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bo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ross</w:t>
      </w:r>
      <w:r>
        <w:rPr>
          <w:rFonts w:ascii="Arial" w:hAnsi="Arial" w:cs="Arial" w:eastAsia="Arial"/>
          <w:sz w:val="18"/>
          <w:szCs w:val="18"/>
          <w:color w:val="00000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inc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dents</w:t>
      </w:r>
      <w:r>
        <w:rPr>
          <w:rFonts w:ascii="Arial" w:hAnsi="Arial" w:cs="Arial" w:eastAsia="Arial"/>
          <w:sz w:val="18"/>
          <w:szCs w:val="18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ngs</w:t>
      </w:r>
      <w:r>
        <w:rPr>
          <w:rFonts w:ascii="Arial" w:hAnsi="Arial" w:cs="Arial" w:eastAsia="Arial"/>
          <w:sz w:val="18"/>
          <w:szCs w:val="18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VicEme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gen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9" w:after="0" w:line="240" w:lineRule="auto"/>
        <w:ind w:left="158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FireReady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apps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1" w:after="0" w:line="240" w:lineRule="auto"/>
        <w:ind w:left="1156" w:right="-20"/>
        <w:jc w:val="left"/>
        <w:tabs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lop</w:t>
      </w:r>
      <w:r>
        <w:rPr>
          <w:rFonts w:ascii="Arial" w:hAnsi="Arial" w:cs="Arial" w:eastAsia="Arial"/>
          <w:sz w:val="18"/>
          <w:szCs w:val="18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Vi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Emerg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data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eed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third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9" w:after="0" w:line="240" w:lineRule="auto"/>
        <w:ind w:left="1156" w:right="-20"/>
        <w:jc w:val="left"/>
        <w:tabs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integ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ate</w:t>
      </w:r>
      <w:r>
        <w:rPr>
          <w:rFonts w:ascii="Arial" w:hAnsi="Arial" w:cs="Arial" w:eastAsia="Arial"/>
          <w:sz w:val="18"/>
          <w:szCs w:val="18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DH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S,</w:t>
      </w:r>
      <w:r>
        <w:rPr>
          <w:rFonts w:ascii="Arial" w:hAnsi="Arial" w:cs="Arial" w:eastAsia="Arial"/>
          <w:sz w:val="18"/>
          <w:szCs w:val="18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DEDJ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R,</w:t>
      </w:r>
      <w:r>
        <w:rPr>
          <w:rFonts w:ascii="Arial" w:hAnsi="Arial" w:cs="Arial" w:eastAsia="Arial"/>
          <w:sz w:val="18"/>
          <w:szCs w:val="18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EPA,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LSV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ictoria</w:t>
      </w:r>
      <w:r>
        <w:rPr>
          <w:rFonts w:ascii="Arial" w:hAnsi="Arial" w:cs="Arial" w:eastAsia="Arial"/>
          <w:sz w:val="18"/>
          <w:szCs w:val="18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lice</w:t>
      </w:r>
      <w:r>
        <w:rPr>
          <w:rFonts w:ascii="Arial" w:hAnsi="Arial" w:cs="Arial" w:eastAsia="Arial"/>
          <w:sz w:val="18"/>
          <w:szCs w:val="18"/>
          <w:color w:val="00000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ata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into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cEm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0" w:after="0" w:line="240" w:lineRule="auto"/>
        <w:ind w:left="1156" w:right="-20"/>
        <w:jc w:val="left"/>
        <w:tabs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lop</w:t>
      </w:r>
      <w:r>
        <w:rPr>
          <w:rFonts w:ascii="Arial" w:hAnsi="Arial" w:cs="Arial" w:eastAsia="Arial"/>
          <w:sz w:val="18"/>
          <w:szCs w:val="18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Vi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Emerg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trans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tion</w:t>
      </w:r>
      <w:r>
        <w:rPr>
          <w:rFonts w:ascii="Arial" w:hAnsi="Arial" w:cs="Arial" w:eastAsia="Arial"/>
          <w:sz w:val="18"/>
          <w:szCs w:val="18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bilit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6" w:lineRule="auto"/>
        <w:ind w:left="1156" w:right="56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Sever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miles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ones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ave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VicEmerg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website,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ngs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atform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EM-COP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(refer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H4)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Nove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ber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016,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istent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sible.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HS,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EDJ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R,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Victor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Poli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EPA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data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integ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ated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EM-C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  <w:b/>
          <w:bCs/>
        </w:rPr>
        <w:t>Figure</w:t>
      </w:r>
      <w:r>
        <w:rPr>
          <w:rFonts w:ascii="Arial" w:hAnsi="Arial" w:cs="Arial" w:eastAsia="Arial"/>
          <w:sz w:val="18"/>
          <w:szCs w:val="18"/>
          <w:color w:val="0E406A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  <w:b/>
          <w:bCs/>
        </w:rPr>
        <w:t>2.</w:t>
      </w:r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</w:rPr>
        <w:t>EM</w:t>
      </w:r>
      <w:r>
        <w:rPr>
          <w:rFonts w:ascii="Arial" w:hAnsi="Arial" w:cs="Arial" w:eastAsia="Arial"/>
          <w:sz w:val="18"/>
          <w:szCs w:val="18"/>
          <w:color w:val="0E406A"/>
          <w:spacing w:val="-1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</w:rPr>
        <w:t>COP</w:t>
      </w:r>
      <w:r>
        <w:rPr>
          <w:rFonts w:ascii="Arial" w:hAnsi="Arial" w:cs="Arial" w:eastAsia="Arial"/>
          <w:sz w:val="18"/>
          <w:szCs w:val="18"/>
          <w:color w:val="0E406A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</w:rPr>
        <w:t>(https://</w:t>
      </w:r>
      <w:r>
        <w:rPr>
          <w:rFonts w:ascii="Arial" w:hAnsi="Arial" w:cs="Arial" w:eastAsia="Arial"/>
          <w:sz w:val="18"/>
          <w:szCs w:val="18"/>
          <w:color w:val="0E406A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</w:rPr>
        <w:t>op.em.vic.gov</w:t>
      </w:r>
      <w:r>
        <w:rPr>
          <w:rFonts w:ascii="Arial" w:hAnsi="Arial" w:cs="Arial" w:eastAsia="Arial"/>
          <w:sz w:val="18"/>
          <w:szCs w:val="18"/>
          <w:color w:val="0E406A"/>
          <w:spacing w:val="2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</w:rPr>
        <w:t>au)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7" w:after="0" w:line="240" w:lineRule="auto"/>
        <w:ind w:left="118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95.09102pt;height:221.04pt;mso-position-horizontal-relative:char;mso-position-vertical-relative:line" type="#_x0000_t75">
            <v:imagedata r:id="rId44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Mar w:header="699" w:footer="0" w:top="1140" w:bottom="280" w:left="1680" w:right="1020"/>
          <w:pgSz w:w="11920" w:h="16840"/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75" w:lineRule="auto"/>
        <w:ind w:left="1156" w:right="99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EMV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advises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hat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entati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Interactive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voice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xt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functio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VicEmer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eted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017.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5" w:lineRule="auto"/>
        <w:ind w:left="1156" w:right="37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EMV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has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advi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puts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delivered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project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resour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e,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legis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ative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constraints: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7" w:after="0" w:line="240" w:lineRule="auto"/>
        <w:ind w:left="1156" w:right="-20"/>
        <w:jc w:val="left"/>
        <w:tabs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VicEmer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data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third-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0" w:after="0" w:line="240" w:lineRule="auto"/>
        <w:ind w:left="1156" w:right="-20"/>
        <w:jc w:val="left"/>
        <w:tabs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color w:val="0E406A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E406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VicEmer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app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tran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lat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capa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ilit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EMV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advis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these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uts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further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update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2" w:after="0" w:line="203" w:lineRule="exact"/>
        <w:ind w:left="11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41.279999pt;margin-top:19.079172pt;width:383.62pt;height:51.88pt;mso-position-horizontal-relative:page;mso-position-vertical-relative:paragraph;z-index:-3568" coordorigin="2826,382" coordsize="7672,1038">
            <v:group style="position:absolute;left:2836;top:392;width:7652;height:1018" coordorigin="2836,392" coordsize="7652,1018">
              <v:shape style="position:absolute;left:2836;top:392;width:7652;height:1018" coordorigin="2836,392" coordsize="7652,1018" path="m2836,1409l10488,1409,10488,392,2836,392,2836,1409e" filled="t" fillcolor="#ECEDF0" stroked="f">
                <v:path arrowok="t"/>
                <v:fill/>
              </v:shape>
            </v:group>
            <v:group style="position:absolute;left:2942;top:392;width:7438;height:448" coordorigin="2942,392" coordsize="7438,448">
              <v:shape style="position:absolute;left:2942;top:392;width:7438;height:448" coordorigin="2942,392" coordsize="7438,448" path="m2942,839l10380,839,10380,392,2942,392,2942,839e" filled="t" fillcolor="#ECEDF0" stroked="f">
                <v:path arrowok="t"/>
                <v:fill/>
              </v:shape>
            </v:group>
            <v:group style="position:absolute;left:2942;top:839;width:7438;height:206" coordorigin="2942,839" coordsize="7438,206">
              <v:shape style="position:absolute;left:2942;top:839;width:7438;height:206" coordorigin="2942,839" coordsize="7438,206" path="m2942,1046l10380,1046,10380,839,2942,839,2942,1046e" filled="t" fillcolor="#ECEDF0" stroked="f">
                <v:path arrowok="t"/>
                <v:fill/>
              </v:shape>
            </v:group>
            <v:group style="position:absolute;left:2942;top:1046;width:7438;height:328" coordorigin="2942,1046" coordsize="7438,328">
              <v:shape style="position:absolute;left:2942;top:1046;width:7438;height:328" coordorigin="2942,1046" coordsize="7438,328" path="m2942,1373l10380,1373,10380,1046,2942,1046,2942,1373e" filled="t" fillcolor="#ECEDF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consideration</w:t>
      </w:r>
      <w:r>
        <w:rPr>
          <w:rFonts w:ascii="Arial" w:hAnsi="Arial" w:cs="Arial" w:eastAsia="Arial"/>
          <w:sz w:val="18"/>
          <w:szCs w:val="18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ill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be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given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funding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sources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at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that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tim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129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  <w:b/>
          <w:bCs/>
        </w:rPr>
        <w:t>FINDING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9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IGEM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considers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progressing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satisfactorily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isit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xt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2" w:lineRule="exact"/>
        <w:ind w:left="129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Ann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al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port.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0.599976" w:type="dxa"/>
      </w:tblPr>
      <w:tblGrid/>
      <w:tr>
        <w:trPr>
          <w:trHeight w:val="881" w:hRule="exact"/>
        </w:trPr>
        <w:tc>
          <w:tcPr>
            <w:tcW w:w="7652" w:type="dxa"/>
            <w:gridSpan w:val="2"/>
            <w:tcBorders>
              <w:top w:val="nil" w:sz="6" w:space="0" w:color="auto"/>
              <w:bottom w:val="single" w:sz="8.960" w:space="0" w:color="C5D1DF"/>
              <w:left w:val="nil" w:sz="6" w:space="0" w:color="auto"/>
              <w:right w:val="nil" w:sz="6" w:space="0" w:color="auto"/>
            </w:tcBorders>
            <w:shd w:val="clear" w:color="auto" w:fill="0E3F69"/>
          </w:tcPr>
          <w:p>
            <w:pPr>
              <w:spacing w:before="65" w:after="0" w:line="240" w:lineRule="auto"/>
              <w:ind w:left="1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TION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H4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SINGLE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SO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2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RCE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WEB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POR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6" w:lineRule="exact"/>
              <w:ind w:left="107" w:right="21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Enh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nce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mplem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gle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ource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portal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coo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inate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eli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erg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man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gem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communi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nfo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mation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rni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services.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2411" w:type="dxa"/>
            <w:tcBorders>
              <w:top w:val="single" w:sz="8.960" w:space="0" w:color="C5D1DF"/>
              <w:bottom w:val="single" w:sz="8.960" w:space="0" w:color="C5D1DF"/>
              <w:left w:val="nil" w:sz="6" w:space="0" w:color="auto"/>
              <w:right w:val="single" w:sz="8.48" w:space="0" w:color="C5D1DF"/>
            </w:tcBorders>
          </w:tcPr>
          <w:p>
            <w:pPr>
              <w:spacing w:before="36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Commencement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242" w:type="dxa"/>
            <w:tcBorders>
              <w:top w:val="single" w:sz="8.960" w:space="0" w:color="C5D1DF"/>
              <w:bottom w:val="single" w:sz="8.960" w:space="0" w:color="C5D1DF"/>
              <w:left w:val="single" w:sz="8.48" w:space="0" w:color="C5D1DF"/>
              <w:right w:val="nil" w:sz="6" w:space="0" w:color="auto"/>
            </w:tcBorders>
          </w:tcPr>
          <w:p>
            <w:pPr>
              <w:spacing w:before="36" w:after="0" w:line="240" w:lineRule="auto"/>
              <w:ind w:left="9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2015–16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Q1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1" w:hRule="exact"/>
        </w:trPr>
        <w:tc>
          <w:tcPr>
            <w:tcW w:w="2411" w:type="dxa"/>
            <w:tcBorders>
              <w:top w:val="single" w:sz="8.960" w:space="0" w:color="C5D1DF"/>
              <w:bottom w:val="nil" w:sz="6" w:space="0" w:color="auto"/>
              <w:left w:val="nil" w:sz="6" w:space="0" w:color="auto"/>
              <w:right w:val="single" w:sz="8.48" w:space="0" w:color="C5D1DF"/>
            </w:tcBorders>
          </w:tcPr>
          <w:p>
            <w:pPr>
              <w:spacing w:before="35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Planned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completion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242" w:type="dxa"/>
            <w:tcBorders>
              <w:top w:val="single" w:sz="8.960" w:space="0" w:color="C5D1DF"/>
              <w:bottom w:val="nil" w:sz="6" w:space="0" w:color="auto"/>
              <w:left w:val="single" w:sz="8.48" w:space="0" w:color="C5D1DF"/>
              <w:right w:val="nil" w:sz="6" w:space="0" w:color="auto"/>
            </w:tcBorders>
          </w:tcPr>
          <w:p>
            <w:pPr>
              <w:spacing w:before="35" w:after="0" w:line="240" w:lineRule="auto"/>
              <w:ind w:left="9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31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December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2411" w:type="dxa"/>
            <w:tcBorders>
              <w:top w:val="nil" w:sz="6" w:space="0" w:color="auto"/>
              <w:bottom w:val="single" w:sz="8.960" w:space="0" w:color="C5D1DF"/>
              <w:left w:val="nil" w:sz="6" w:space="0" w:color="auto"/>
              <w:right w:val="single" w:sz="8.48" w:space="0" w:color="C5D1DF"/>
            </w:tcBorders>
            <w:shd w:val="clear" w:color="auto" w:fill="D9D9D9"/>
          </w:tcPr>
          <w:p>
            <w:pPr>
              <w:spacing w:before="47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Lead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agen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242" w:type="dxa"/>
            <w:tcBorders>
              <w:top w:val="nil" w:sz="6" w:space="0" w:color="auto"/>
              <w:bottom w:val="single" w:sz="8.960" w:space="0" w:color="C5D1DF"/>
              <w:left w:val="single" w:sz="8.48" w:space="0" w:color="C5D1DF"/>
              <w:right w:val="nil" w:sz="6" w:space="0" w:color="auto"/>
            </w:tcBorders>
            <w:shd w:val="clear" w:color="auto" w:fill="D9D9D9"/>
          </w:tcPr>
          <w:p>
            <w:pPr>
              <w:spacing w:before="47" w:after="0" w:line="240" w:lineRule="auto"/>
              <w:ind w:left="9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EMV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1" w:hRule="exact"/>
        </w:trPr>
        <w:tc>
          <w:tcPr>
            <w:tcW w:w="2411" w:type="dxa"/>
            <w:tcBorders>
              <w:top w:val="single" w:sz="8.960" w:space="0" w:color="C5D1DF"/>
              <w:bottom w:val="single" w:sz="8.48" w:space="0" w:color="C5D1DF"/>
              <w:left w:val="nil" w:sz="6" w:space="0" w:color="auto"/>
              <w:right w:val="single" w:sz="8.48" w:space="0" w:color="C5D1DF"/>
            </w:tcBorders>
          </w:tcPr>
          <w:p>
            <w:pPr>
              <w:spacing w:before="36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E3F69"/>
                <w:spacing w:val="0"/>
                <w:w w:val="100"/>
              </w:rPr>
              <w:t>Status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242" w:type="dxa"/>
            <w:tcBorders>
              <w:top w:val="single" w:sz="8.960" w:space="0" w:color="C5D1DF"/>
              <w:bottom w:val="single" w:sz="8.48" w:space="0" w:color="C5D1DF"/>
              <w:left w:val="single" w:sz="8.48" w:space="0" w:color="C5D1DF"/>
              <w:right w:val="nil" w:sz="6" w:space="0" w:color="auto"/>
            </w:tcBorders>
          </w:tcPr>
          <w:p>
            <w:pPr>
              <w:spacing w:before="36" w:after="0" w:line="240" w:lineRule="auto"/>
              <w:ind w:left="9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Complete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76" w:lineRule="auto"/>
        <w:ind w:left="1156" w:right="58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VicEmer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hyperlink r:id="rId445">
        <w:r>
          <w:rPr>
            <w:rFonts w:ascii="Arial" w:hAnsi="Arial" w:cs="Arial" w:eastAsia="Arial"/>
            <w:sz w:val="18"/>
            <w:szCs w:val="18"/>
            <w:spacing w:val="0"/>
            <w:w w:val="99"/>
          </w:rPr>
          <w:t>ww</w:t>
        </w:r>
        <w:r>
          <w:rPr>
            <w:rFonts w:ascii="Arial" w:hAnsi="Arial" w:cs="Arial" w:eastAsia="Arial"/>
            <w:sz w:val="18"/>
            <w:szCs w:val="18"/>
            <w:spacing w:val="-3"/>
            <w:w w:val="99"/>
          </w:rPr>
          <w:t>w</w:t>
        </w:r>
        <w:r>
          <w:rPr>
            <w:rFonts w:ascii="Arial" w:hAnsi="Arial" w:cs="Arial" w:eastAsia="Arial"/>
            <w:sz w:val="18"/>
            <w:szCs w:val="18"/>
            <w:spacing w:val="2"/>
            <w:w w:val="99"/>
          </w:rPr>
          <w:t>.</w:t>
        </w:r>
        <w:r>
          <w:rPr>
            <w:rFonts w:ascii="Arial" w:hAnsi="Arial" w:cs="Arial" w:eastAsia="Arial"/>
            <w:sz w:val="18"/>
            <w:szCs w:val="18"/>
            <w:spacing w:val="-1"/>
            <w:w w:val="99"/>
          </w:rPr>
          <w:t>e</w:t>
        </w:r>
        <w:r>
          <w:rPr>
            <w:rFonts w:ascii="Arial" w:hAnsi="Arial" w:cs="Arial" w:eastAsia="Arial"/>
            <w:sz w:val="18"/>
            <w:szCs w:val="18"/>
            <w:spacing w:val="1"/>
            <w:w w:val="99"/>
          </w:rPr>
          <w:t>m</w:t>
        </w:r>
        <w:r>
          <w:rPr>
            <w:rFonts w:ascii="Arial" w:hAnsi="Arial" w:cs="Arial" w:eastAsia="Arial"/>
            <w:sz w:val="18"/>
            <w:szCs w:val="18"/>
            <w:spacing w:val="-1"/>
            <w:w w:val="99"/>
          </w:rPr>
          <w:t>e</w:t>
        </w:r>
        <w:r>
          <w:rPr>
            <w:rFonts w:ascii="Arial" w:hAnsi="Arial" w:cs="Arial" w:eastAsia="Arial"/>
            <w:sz w:val="18"/>
            <w:szCs w:val="18"/>
            <w:spacing w:val="0"/>
            <w:w w:val="99"/>
          </w:rPr>
          <w:t>rg</w:t>
        </w:r>
        <w:r>
          <w:rPr>
            <w:rFonts w:ascii="Arial" w:hAnsi="Arial" w:cs="Arial" w:eastAsia="Arial"/>
            <w:sz w:val="18"/>
            <w:szCs w:val="18"/>
            <w:spacing w:val="1"/>
            <w:w w:val="99"/>
          </w:rPr>
          <w:t>e</w:t>
        </w:r>
        <w:r>
          <w:rPr>
            <w:rFonts w:ascii="Arial" w:hAnsi="Arial" w:cs="Arial" w:eastAsia="Arial"/>
            <w:sz w:val="18"/>
            <w:szCs w:val="18"/>
            <w:spacing w:val="-1"/>
            <w:w w:val="99"/>
          </w:rPr>
          <w:t>n</w:t>
        </w:r>
        <w:r>
          <w:rPr>
            <w:rFonts w:ascii="Arial" w:hAnsi="Arial" w:cs="Arial" w:eastAsia="Arial"/>
            <w:sz w:val="18"/>
            <w:szCs w:val="18"/>
            <w:spacing w:val="1"/>
            <w:w w:val="99"/>
          </w:rPr>
          <w:t>c</w:t>
        </w:r>
        <w:r>
          <w:rPr>
            <w:rFonts w:ascii="Arial" w:hAnsi="Arial" w:cs="Arial" w:eastAsia="Arial"/>
            <w:sz w:val="18"/>
            <w:szCs w:val="18"/>
            <w:spacing w:val="-2"/>
            <w:w w:val="99"/>
          </w:rPr>
          <w:t>y</w:t>
        </w:r>
        <w:r>
          <w:rPr>
            <w:rFonts w:ascii="Arial" w:hAnsi="Arial" w:cs="Arial" w:eastAsia="Arial"/>
            <w:sz w:val="18"/>
            <w:szCs w:val="18"/>
            <w:spacing w:val="0"/>
            <w:w w:val="99"/>
          </w:rPr>
          <w:t>.vic.</w:t>
        </w:r>
        <w:r>
          <w:rPr>
            <w:rFonts w:ascii="Arial" w:hAnsi="Arial" w:cs="Arial" w:eastAsia="Arial"/>
            <w:sz w:val="18"/>
            <w:szCs w:val="18"/>
            <w:spacing w:val="1"/>
            <w:w w:val="99"/>
          </w:rPr>
          <w:t>g</w:t>
        </w:r>
        <w:r>
          <w:rPr>
            <w:rFonts w:ascii="Arial" w:hAnsi="Arial" w:cs="Arial" w:eastAsia="Arial"/>
            <w:sz w:val="18"/>
            <w:szCs w:val="18"/>
            <w:spacing w:val="0"/>
            <w:w w:val="99"/>
          </w:rPr>
          <w:t>ov.au</w:t>
        </w:r>
        <w:r>
          <w:rPr>
            <w:rFonts w:ascii="Arial" w:hAnsi="Arial" w:cs="Arial" w:eastAsia="Arial"/>
            <w:sz w:val="18"/>
            <w:szCs w:val="18"/>
            <w:spacing w:val="1"/>
            <w:w w:val="99"/>
          </w:rPr>
          <w:t> </w:t>
        </w:r>
      </w:hyperlink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centra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ite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informat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ings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access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planning,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reparedness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nformat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relat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ies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oria.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auto"/>
        <w:ind w:left="1156" w:right="12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his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focused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sting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VicEme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bsite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rmati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sing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locat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improve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mation,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better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devi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share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ocal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ormation.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auto"/>
        <w:ind w:left="1156" w:right="56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IGEM’s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last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annual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prog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ess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report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noted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ll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ogres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ed.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VicEmer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bsi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links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abo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ation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rm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efer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H2)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VicEmer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‘lo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ges’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ting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relevant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mation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ut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major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(see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Figu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3).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  <w:b/>
          <w:bCs/>
        </w:rPr>
        <w:t>Figure</w:t>
      </w:r>
      <w:r>
        <w:rPr>
          <w:rFonts w:ascii="Arial" w:hAnsi="Arial" w:cs="Arial" w:eastAsia="Arial"/>
          <w:sz w:val="18"/>
          <w:szCs w:val="18"/>
          <w:color w:val="0E406A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  <w:b/>
          <w:bCs/>
        </w:rPr>
        <w:t>3.</w:t>
      </w:r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</w:rPr>
        <w:t>VicEmerg</w:t>
      </w:r>
      <w:r>
        <w:rPr>
          <w:rFonts w:ascii="Arial" w:hAnsi="Arial" w:cs="Arial" w:eastAsia="Arial"/>
          <w:sz w:val="18"/>
          <w:szCs w:val="18"/>
          <w:color w:val="0E406A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E406A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E406A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E406A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E406A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0E406A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E406A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</w:rPr>
        <w:t>site</w:t>
      </w:r>
      <w:r>
        <w:rPr>
          <w:rFonts w:ascii="Arial" w:hAnsi="Arial" w:cs="Arial" w:eastAsia="Arial"/>
          <w:sz w:val="18"/>
          <w:szCs w:val="18"/>
          <w:color w:val="0E406A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E406A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</w:rPr>
        <w:t>ww</w:t>
      </w:r>
      <w:r>
        <w:rPr>
          <w:rFonts w:ascii="Arial" w:hAnsi="Arial" w:cs="Arial" w:eastAsia="Arial"/>
          <w:sz w:val="18"/>
          <w:szCs w:val="18"/>
          <w:color w:val="0E406A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0E406A"/>
          <w:spacing w:val="2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E406A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E406A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</w:rPr>
        <w:t>rgen</w:t>
      </w:r>
      <w:r>
        <w:rPr>
          <w:rFonts w:ascii="Arial" w:hAnsi="Arial" w:cs="Arial" w:eastAsia="Arial"/>
          <w:sz w:val="18"/>
          <w:szCs w:val="18"/>
          <w:color w:val="0E406A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</w:rPr>
        <w:t>y.vic.</w:t>
      </w:r>
      <w:r>
        <w:rPr>
          <w:rFonts w:ascii="Arial" w:hAnsi="Arial" w:cs="Arial" w:eastAsia="Arial"/>
          <w:sz w:val="18"/>
          <w:szCs w:val="18"/>
          <w:color w:val="0E406A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E406A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</w:rPr>
        <w:t>v.au)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5" w:after="0" w:line="240" w:lineRule="auto"/>
        <w:ind w:left="118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31.2pt;height:178.8pt;mso-position-horizontal-relative:char;mso-position-vertical-relative:line" type="#_x0000_t75">
            <v:imagedata r:id="rId44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Mar w:header="699" w:footer="0" w:top="1280" w:bottom="280" w:left="1680" w:right="130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40" w:lineRule="auto"/>
        <w:ind w:left="11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IGEM’s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annual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gress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report,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milestone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ered.</w:t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6" w:lineRule="auto"/>
        <w:ind w:left="1155" w:right="41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Novem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016,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atform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Warnings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Officers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across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publish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ings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through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Emerg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reports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feedback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communi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Warnings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Officers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ositi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3" w:lineRule="exact"/>
        <w:ind w:left="115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41.279999pt;margin-top:17.53322pt;width:383.62pt;height:51.88pt;mso-position-horizontal-relative:page;mso-position-vertical-relative:paragraph;z-index:-3567" coordorigin="2826,351" coordsize="7672,1038">
            <v:group style="position:absolute;left:2836;top:361;width:7652;height:1018" coordorigin="2836,361" coordsize="7652,1018">
              <v:shape style="position:absolute;left:2836;top:361;width:7652;height:1018" coordorigin="2836,361" coordsize="7652,1018" path="m2836,1378l10488,1378,10488,361,2836,361,2836,1378e" filled="t" fillcolor="#ECEDF0" stroked="f">
                <v:path arrowok="t"/>
                <v:fill/>
              </v:shape>
            </v:group>
            <v:group style="position:absolute;left:2942;top:361;width:7438;height:446" coordorigin="2942,361" coordsize="7438,446">
              <v:shape style="position:absolute;left:2942;top:361;width:7438;height:446" coordorigin="2942,361" coordsize="7438,446" path="m2942,807l10380,807,10380,361,2942,361,2942,807e" filled="t" fillcolor="#ECEDF0" stroked="f">
                <v:path arrowok="t"/>
                <v:fill/>
              </v:shape>
            </v:group>
            <v:group style="position:absolute;left:2942;top:807;width:7438;height:328" coordorigin="2942,807" coordsize="7438,328">
              <v:shape style="position:absolute;left:2942;top:807;width:7438;height:328" coordorigin="2942,807" coordsize="7438,328" path="m2942,1135l10380,1135,10380,807,2942,807,2942,1135e" filled="t" fillcolor="#ECEDF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project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w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transit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ned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usi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s-as-us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act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vities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rele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orga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isat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s.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129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E406A"/>
          <w:spacing w:val="0"/>
          <w:w w:val="100"/>
          <w:b/>
          <w:bCs/>
        </w:rPr>
        <w:t>FINDING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9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IGEM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considers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imple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ented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planned.</w:t>
      </w:r>
    </w:p>
    <w:p>
      <w:pPr>
        <w:jc w:val="left"/>
        <w:spacing w:after="0"/>
        <w:sectPr>
          <w:pgMar w:header="699" w:footer="0" w:top="1140" w:bottom="280" w:left="1680" w:right="1380"/>
          <w:pgSz w:w="11920" w:h="16840"/>
        </w:sectPr>
      </w:pPr>
      <w:rPr/>
    </w:p>
    <w:p>
      <w:pPr>
        <w:spacing w:before="72" w:after="0" w:line="240" w:lineRule="auto"/>
        <w:ind w:left="117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BFBFBF"/>
          <w:spacing w:val="0"/>
          <w:w w:val="100"/>
        </w:rPr>
        <w:t>Thi</w:t>
      </w:r>
      <w:r>
        <w:rPr>
          <w:rFonts w:ascii="Arial" w:hAnsi="Arial" w:cs="Arial" w:eastAsia="Arial"/>
          <w:sz w:val="21"/>
          <w:szCs w:val="21"/>
          <w:color w:val="BFBFB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BFBFBF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BFBFBF"/>
          <w:spacing w:val="0"/>
          <w:w w:val="100"/>
        </w:rPr>
        <w:t>page</w:t>
      </w:r>
      <w:r>
        <w:rPr>
          <w:rFonts w:ascii="Arial" w:hAnsi="Arial" w:cs="Arial" w:eastAsia="Arial"/>
          <w:sz w:val="21"/>
          <w:szCs w:val="21"/>
          <w:color w:val="BFBFBF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BFBFBF"/>
          <w:spacing w:val="0"/>
          <w:w w:val="100"/>
        </w:rPr>
        <w:t>left</w:t>
      </w:r>
      <w:r>
        <w:rPr>
          <w:rFonts w:ascii="Arial" w:hAnsi="Arial" w:cs="Arial" w:eastAsia="Arial"/>
          <w:sz w:val="21"/>
          <w:szCs w:val="21"/>
          <w:color w:val="BFBFBF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BFBFBF"/>
          <w:spacing w:val="0"/>
          <w:w w:val="100"/>
        </w:rPr>
        <w:t>intentionall</w:t>
      </w:r>
      <w:r>
        <w:rPr>
          <w:rFonts w:ascii="Arial" w:hAnsi="Arial" w:cs="Arial" w:eastAsia="Arial"/>
          <w:sz w:val="21"/>
          <w:szCs w:val="21"/>
          <w:color w:val="BFBFBF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BFBFBF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BFBFBF"/>
          <w:spacing w:val="0"/>
          <w:w w:val="103"/>
        </w:rPr>
        <w:t>blank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pgMar w:header="864" w:footer="1077938185" w:top="1300" w:bottom="280" w:left="1020" w:right="1680"/>
          <w:headerReference w:type="odd" r:id="rId447"/>
          <w:pgSz w:w="11920" w:h="16840"/>
        </w:sectPr>
      </w:pPr>
      <w:rPr/>
    </w:p>
    <w:p>
      <w:pPr>
        <w:spacing w:before="72" w:after="0" w:line="240" w:lineRule="auto"/>
        <w:ind w:left="117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BFBFBF"/>
          <w:spacing w:val="0"/>
          <w:w w:val="100"/>
        </w:rPr>
        <w:t>Thi</w:t>
      </w:r>
      <w:r>
        <w:rPr>
          <w:rFonts w:ascii="Arial" w:hAnsi="Arial" w:cs="Arial" w:eastAsia="Arial"/>
          <w:sz w:val="21"/>
          <w:szCs w:val="21"/>
          <w:color w:val="BFBFB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BFBFBF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BFBFBF"/>
          <w:spacing w:val="0"/>
          <w:w w:val="100"/>
        </w:rPr>
        <w:t>page</w:t>
      </w:r>
      <w:r>
        <w:rPr>
          <w:rFonts w:ascii="Arial" w:hAnsi="Arial" w:cs="Arial" w:eastAsia="Arial"/>
          <w:sz w:val="21"/>
          <w:szCs w:val="21"/>
          <w:color w:val="BFBFBF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BFBFBF"/>
          <w:spacing w:val="0"/>
          <w:w w:val="100"/>
        </w:rPr>
        <w:t>left</w:t>
      </w:r>
      <w:r>
        <w:rPr>
          <w:rFonts w:ascii="Arial" w:hAnsi="Arial" w:cs="Arial" w:eastAsia="Arial"/>
          <w:sz w:val="21"/>
          <w:szCs w:val="21"/>
          <w:color w:val="BFBFBF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BFBFBF"/>
          <w:spacing w:val="0"/>
          <w:w w:val="100"/>
        </w:rPr>
        <w:t>intentionall</w:t>
      </w:r>
      <w:r>
        <w:rPr>
          <w:rFonts w:ascii="Arial" w:hAnsi="Arial" w:cs="Arial" w:eastAsia="Arial"/>
          <w:sz w:val="21"/>
          <w:szCs w:val="21"/>
          <w:color w:val="BFBFBF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BFBFBF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BFBFBF"/>
          <w:spacing w:val="0"/>
          <w:w w:val="103"/>
        </w:rPr>
        <w:t>blank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0" w:top="1300" w:bottom="280" w:left="1020" w:right="1680"/>
          <w:headerReference w:type="even" r:id="rId448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1077938185" w:top="0" w:bottom="0" w:left="0" w:right="0"/>
          <w:headerReference w:type="odd" r:id="rId449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54.959991pt;height:612pt;mso-position-horizontal-relative:char;mso-position-vertical-relative:line" type="#_x0000_t75">
            <v:imagedata r:id="rId45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1" w:after="0" w:line="240" w:lineRule="auto"/>
        <w:ind w:left="5989" w:right="-20"/>
        <w:jc w:val="left"/>
        <w:rPr>
          <w:rFonts w:ascii="Arial" w:hAnsi="Arial" w:cs="Arial" w:eastAsia="Arial"/>
          <w:sz w:val="30"/>
          <w:szCs w:val="30"/>
        </w:rPr>
      </w:pPr>
      <w:rPr/>
      <w:r>
        <w:rPr/>
        <w:pict>
          <v:shape style="position:absolute;margin-left:496.799988pt;margin-top:2.29987pt;width:59.040001pt;height:33.119999pt;mso-position-horizontal-relative:page;mso-position-vertical-relative:paragraph;z-index:-3566" type="#_x0000_t75">
            <v:imagedata r:id="rId452" o:title=""/>
          </v:shape>
        </w:pict>
      </w:r>
      <w:r>
        <w:rPr>
          <w:rFonts w:ascii="Arial" w:hAnsi="Arial" w:cs="Arial" w:eastAsia="Arial"/>
          <w:sz w:val="30"/>
          <w:szCs w:val="30"/>
          <w:color w:val="83909A"/>
          <w:spacing w:val="0"/>
          <w:w w:val="106"/>
        </w:rPr>
        <w:t>Inspecto</w:t>
      </w:r>
      <w:r>
        <w:rPr>
          <w:rFonts w:ascii="Arial" w:hAnsi="Arial" w:cs="Arial" w:eastAsia="Arial"/>
          <w:sz w:val="30"/>
          <w:szCs w:val="30"/>
          <w:color w:val="83909A"/>
          <w:spacing w:val="-15"/>
          <w:w w:val="106"/>
        </w:rPr>
        <w:t>r</w:t>
      </w:r>
      <w:r>
        <w:rPr>
          <w:rFonts w:ascii="Arial" w:hAnsi="Arial" w:cs="Arial" w:eastAsia="Arial"/>
          <w:sz w:val="30"/>
          <w:szCs w:val="30"/>
          <w:color w:val="BAC1C8"/>
          <w:spacing w:val="3"/>
          <w:w w:val="106"/>
        </w:rPr>
        <w:t>-</w:t>
      </w:r>
      <w:r>
        <w:rPr>
          <w:rFonts w:ascii="Arial" w:hAnsi="Arial" w:cs="Arial" w:eastAsia="Arial"/>
          <w:sz w:val="30"/>
          <w:szCs w:val="30"/>
          <w:color w:val="83909A"/>
          <w:spacing w:val="0"/>
          <w:w w:val="106"/>
        </w:rPr>
        <w:t>Genera</w:t>
      </w:r>
      <w:r>
        <w:rPr>
          <w:rFonts w:ascii="Arial" w:hAnsi="Arial" w:cs="Arial" w:eastAsia="Arial"/>
          <w:sz w:val="30"/>
          <w:szCs w:val="30"/>
          <w:color w:val="83909A"/>
          <w:spacing w:val="0"/>
          <w:w w:val="106"/>
        </w:rPr>
        <w:t>l</w:t>
      </w:r>
      <w:r>
        <w:rPr>
          <w:rFonts w:ascii="Arial" w:hAnsi="Arial" w:cs="Arial" w:eastAsia="Arial"/>
          <w:sz w:val="30"/>
          <w:szCs w:val="30"/>
          <w:color w:val="83909A"/>
          <w:spacing w:val="-37"/>
          <w:w w:val="106"/>
        </w:rPr>
        <w:t> </w:t>
      </w:r>
      <w:r>
        <w:rPr>
          <w:rFonts w:ascii="Arial" w:hAnsi="Arial" w:cs="Arial" w:eastAsia="Arial"/>
          <w:sz w:val="30"/>
          <w:szCs w:val="30"/>
          <w:color w:val="83909A"/>
          <w:spacing w:val="0"/>
          <w:w w:val="106"/>
        </w:rPr>
        <w:t>for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</w:rPr>
      </w:r>
    </w:p>
    <w:p>
      <w:pPr>
        <w:spacing w:before="43" w:after="0" w:line="240" w:lineRule="auto"/>
        <w:ind w:left="5974" w:right="-20"/>
        <w:jc w:val="left"/>
        <w:rPr>
          <w:rFonts w:ascii="Arial" w:hAnsi="Arial" w:cs="Arial" w:eastAsia="Arial"/>
          <w:sz w:val="30"/>
          <w:szCs w:val="30"/>
        </w:rPr>
      </w:pPr>
      <w:rPr/>
      <w:r>
        <w:rPr>
          <w:rFonts w:ascii="Arial" w:hAnsi="Arial" w:cs="Arial" w:eastAsia="Arial"/>
          <w:sz w:val="30"/>
          <w:szCs w:val="30"/>
          <w:color w:val="83909A"/>
          <w:spacing w:val="0"/>
          <w:w w:val="100"/>
        </w:rPr>
        <w:t>Emergenc</w:t>
      </w:r>
      <w:r>
        <w:rPr>
          <w:rFonts w:ascii="Arial" w:hAnsi="Arial" w:cs="Arial" w:eastAsia="Arial"/>
          <w:sz w:val="30"/>
          <w:szCs w:val="30"/>
          <w:color w:val="83909A"/>
          <w:spacing w:val="0"/>
          <w:w w:val="100"/>
        </w:rPr>
        <w:t>y</w:t>
      </w:r>
      <w:r>
        <w:rPr>
          <w:rFonts w:ascii="Arial" w:hAnsi="Arial" w:cs="Arial" w:eastAsia="Arial"/>
          <w:sz w:val="30"/>
          <w:szCs w:val="30"/>
          <w:color w:val="83909A"/>
          <w:spacing w:val="68"/>
          <w:w w:val="100"/>
        </w:rPr>
        <w:t> </w:t>
      </w:r>
      <w:r>
        <w:rPr>
          <w:rFonts w:ascii="Arial" w:hAnsi="Arial" w:cs="Arial" w:eastAsia="Arial"/>
          <w:sz w:val="30"/>
          <w:szCs w:val="30"/>
          <w:color w:val="83909A"/>
          <w:spacing w:val="0"/>
          <w:w w:val="104"/>
        </w:rPr>
        <w:t>Management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</w:rPr>
      </w:r>
    </w:p>
    <w:sectPr>
      <w:pgMar w:header="0" w:footer="0" w:top="1560" w:bottom="280" w:left="0" w:right="680"/>
      <w:headerReference w:type="even" r:id="rId45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alibri">
    <w:charset w:val="0"/>
    <w:family w:val="swiss"/>
    <w:pitch w:val="variable"/>
  </w:font>
  <w:font w:name="Symbol"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496.200012pt;margin-top:28.379999pt;width:.1pt;height:28.08pt;mso-position-horizontal-relative:page;mso-position-vertical-relative:page;z-index:-3730" coordorigin="9924,568" coordsize="2,562">
          <v:shape style="position:absolute;left:9924;top:568;width:2;height:562" coordorigin="9924,568" coordsize="0,562" path="m9924,568l9924,1129e" filled="f" stroked="t" strokeweight="1.06pt" strokecolor="#C0C0C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0.442886pt;margin-top:31.020247pt;width:327.844394pt;height:23.543pt;mso-position-horizontal-relative:page;mso-position-vertical-relative:page;z-index:-3729" type="#_x0000_t202" filled="f" stroked="f">
          <v:textbox inset="0,0,0,0">
            <w:txbxContent>
              <w:p>
                <w:pPr>
                  <w:spacing w:before="0" w:after="0" w:line="225" w:lineRule="exact"/>
                  <w:jc w:val="righ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C0C0C0"/>
                    <w:spacing w:val="0"/>
                    <w:w w:val="100"/>
                  </w:rPr>
                  <w:t>Annual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0C0C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0C0C0"/>
                    <w:spacing w:val="0"/>
                    <w:w w:val="100"/>
                  </w:rPr>
                  <w:t>Pr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0C0C0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0C0C0"/>
                    <w:spacing w:val="0"/>
                    <w:w w:val="100"/>
                  </w:rPr>
                  <w:t>gress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0C0C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0C0C0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0C0C0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0C0C0"/>
                    <w:spacing w:val="0"/>
                    <w:w w:val="100"/>
                  </w:rPr>
                  <w:t>port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-30" w:right="1"/>
                  <w:jc w:val="righ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C0C0C0"/>
                    <w:spacing w:val="0"/>
                    <w:w w:val="100"/>
                  </w:rPr>
                  <w:t>Victori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0C0C0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0C0C0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0C0C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0C0C0"/>
                    <w:spacing w:val="0"/>
                    <w:w w:val="100"/>
                  </w:rPr>
                  <w:t>Emerg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0C0C0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0C0C0"/>
                    <w:spacing w:val="0"/>
                    <w:w w:val="100"/>
                  </w:rPr>
                  <w:t>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0C0C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0C0C0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0C0C0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0C0C0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0C0C0"/>
                    <w:spacing w:val="0"/>
                    <w:w w:val="100"/>
                  </w:rPr>
                  <w:t>agem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0C0C0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0C0C0"/>
                    <w:spacing w:val="0"/>
                    <w:w w:val="100"/>
                  </w:rPr>
                  <w:t>nt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0C0C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0C0C0"/>
                    <w:spacing w:val="0"/>
                    <w:w w:val="100"/>
                  </w:rPr>
                  <w:t>Strategic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0C0C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0C0C0"/>
                    <w:spacing w:val="0"/>
                    <w:w w:val="100"/>
                  </w:rPr>
                  <w:t>Action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0C0C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0C0C0"/>
                    <w:spacing w:val="-2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0C0C0"/>
                    <w:spacing w:val="0"/>
                    <w:w w:val="100"/>
                  </w:rPr>
                  <w:t>lan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0C0C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0C0C0"/>
                    <w:spacing w:val="0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0C0C0"/>
                    <w:spacing w:val="-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0C0C0"/>
                    <w:spacing w:val="0"/>
                    <w:w w:val="100"/>
                  </w:rPr>
                  <w:t>date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0C0C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0C0C0"/>
                    <w:spacing w:val="-1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0C0C0"/>
                    <w:spacing w:val="0"/>
                    <w:w w:val="100"/>
                  </w:rPr>
                  <w:t>016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0C0C0"/>
                    <w:spacing w:val="-1"/>
                    <w:w w:val="100"/>
                  </w:rPr>
                  <w:t>–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0C0C0"/>
                    <w:spacing w:val="0"/>
                    <w:w w:val="100"/>
                  </w:rPr>
                  <w:t>19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4.799988pt;margin-top:35.1315pt;width:8.99pt;height:15.98pt;mso-position-horizontal-relative:page;mso-position-vertical-relative:page;z-index:-3728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62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Pr/>
                <w:r>
                  <w:rPr>
                    <w:rFonts w:ascii="Arial" w:hAnsi="Arial" w:cs="Arial" w:eastAsia="Arial"/>
                    <w:sz w:val="28"/>
                    <w:szCs w:val="28"/>
                    <w:color w:val="9A4E9E"/>
                    <w:spacing w:val="0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0.442886pt;margin-top:31.020247pt;width:327.844394pt;height:23.543pt;mso-position-horizontal-relative:page;mso-position-vertical-relative:page;z-index:-3727" type="#_x0000_t202" filled="f" stroked="f">
          <v:textbox inset="0,0,0,0">
            <w:txbxContent>
              <w:p>
                <w:pPr>
                  <w:spacing w:before="0" w:after="0" w:line="225" w:lineRule="exact"/>
                  <w:jc w:val="righ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C0C0C0"/>
                    <w:spacing w:val="0"/>
                    <w:w w:val="100"/>
                  </w:rPr>
                  <w:t>Annual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0C0C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0C0C0"/>
                    <w:spacing w:val="0"/>
                    <w:w w:val="100"/>
                  </w:rPr>
                  <w:t>Pr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0C0C0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0C0C0"/>
                    <w:spacing w:val="0"/>
                    <w:w w:val="100"/>
                  </w:rPr>
                  <w:t>gress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0C0C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0C0C0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0C0C0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0C0C0"/>
                    <w:spacing w:val="0"/>
                    <w:w w:val="100"/>
                  </w:rPr>
                  <w:t>port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-30" w:right="1"/>
                  <w:jc w:val="righ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C0C0C0"/>
                    <w:spacing w:val="0"/>
                    <w:w w:val="100"/>
                  </w:rPr>
                  <w:t>Victori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0C0C0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0C0C0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0C0C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0C0C0"/>
                    <w:spacing w:val="0"/>
                    <w:w w:val="100"/>
                  </w:rPr>
                  <w:t>Emerg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0C0C0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0C0C0"/>
                    <w:spacing w:val="0"/>
                    <w:w w:val="100"/>
                  </w:rPr>
                  <w:t>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0C0C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0C0C0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0C0C0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0C0C0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0C0C0"/>
                    <w:spacing w:val="0"/>
                    <w:w w:val="100"/>
                  </w:rPr>
                  <w:t>agem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0C0C0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0C0C0"/>
                    <w:spacing w:val="0"/>
                    <w:w w:val="100"/>
                  </w:rPr>
                  <w:t>nt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0C0C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0C0C0"/>
                    <w:spacing w:val="0"/>
                    <w:w w:val="100"/>
                  </w:rPr>
                  <w:t>Strategic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0C0C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0C0C0"/>
                    <w:spacing w:val="0"/>
                    <w:w w:val="100"/>
                  </w:rPr>
                  <w:t>Action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0C0C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0C0C0"/>
                    <w:spacing w:val="-2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0C0C0"/>
                    <w:spacing w:val="0"/>
                    <w:w w:val="100"/>
                  </w:rPr>
                  <w:t>lan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0C0C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0C0C0"/>
                    <w:spacing w:val="0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0C0C0"/>
                    <w:spacing w:val="-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0C0C0"/>
                    <w:spacing w:val="0"/>
                    <w:w w:val="100"/>
                  </w:rPr>
                  <w:t>date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0C0C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0C0C0"/>
                    <w:spacing w:val="-1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0C0C0"/>
                    <w:spacing w:val="0"/>
                    <w:w w:val="100"/>
                  </w:rPr>
                  <w:t>016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0C0C0"/>
                    <w:spacing w:val="-1"/>
                    <w:w w:val="100"/>
                  </w:rPr>
                  <w:t>–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0C0C0"/>
                    <w:spacing w:val="0"/>
                    <w:w w:val="100"/>
                  </w:rPr>
                  <w:t>19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4.379913pt;margin-top:35.1315pt;width:9.772880pt;height:15.98pt;mso-position-horizontal-relative:page;mso-position-vertical-relative:page;z-index:-3726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62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Pr/>
                <w:r>
                  <w:rPr>
                    <w:rFonts w:ascii="Arial" w:hAnsi="Arial" w:cs="Arial" w:eastAsia="Arial"/>
                    <w:sz w:val="28"/>
                    <w:szCs w:val="28"/>
                    <w:color w:val="9A4E9E"/>
                    <w:spacing w:val="0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2.957001pt;margin-top:39.226868pt;width:295.223607pt;height:21.323pt;mso-position-horizontal-relative:page;mso-position-vertical-relative:page;z-index:-3725" type="#_x0000_t202" filled="f" stroked="f">
          <v:textbox inset="0,0,0,0">
            <w:txbxContent>
              <w:p>
                <w:pPr>
                  <w:spacing w:before="0" w:after="0" w:line="204" w:lineRule="exact"/>
                  <w:ind w:right="2"/>
                  <w:jc w:val="righ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0"/>
                    <w:w w:val="100"/>
                  </w:rPr>
                  <w:t>Ann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0"/>
                    <w:w w:val="100"/>
                  </w:rPr>
                  <w:t>al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0"/>
                    <w:w w:val="100"/>
                  </w:rPr>
                  <w:t>Pr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0"/>
                    <w:w w:val="100"/>
                  </w:rPr>
                  <w:t>gr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0"/>
                    <w:w w:val="100"/>
                  </w:rPr>
                  <w:t>ss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0"/>
                    <w:w w:val="100"/>
                  </w:rPr>
                  <w:t>Report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0" w:after="0" w:line="206" w:lineRule="exact"/>
                  <w:ind w:left="-27"/>
                  <w:jc w:val="righ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0"/>
                    <w:w w:val="100"/>
                  </w:rPr>
                  <w:t>Victori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0"/>
                    <w:w w:val="100"/>
                  </w:rPr>
                  <w:t>Eme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0"/>
                    <w:w w:val="100"/>
                  </w:rPr>
                  <w:t>gen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0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0"/>
                    <w:w w:val="100"/>
                  </w:rPr>
                  <w:t>ment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0"/>
                    <w:w w:val="100"/>
                  </w:rPr>
                  <w:t>trategic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0"/>
                    <w:w w:val="100"/>
                  </w:rPr>
                  <w:t>Action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0"/>
                    <w:w w:val="100"/>
                  </w:rPr>
                  <w:t>Pl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0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0"/>
                    <w:w w:val="100"/>
                  </w:rPr>
                  <w:t>date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0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1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0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1"/>
                    <w:w w:val="100"/>
                  </w:rPr>
                  <w:t>6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-1"/>
                    <w:w w:val="100"/>
                  </w:rPr>
                  <w:t>–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1"/>
                    <w:w w:val="100"/>
                  </w:rPr>
                  <w:t>19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4.379913pt;margin-top:42.211502pt;width:9.772880pt;height:15.98pt;mso-position-horizontal-relative:page;mso-position-vertical-relative:page;z-index:-3724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62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Pr/>
                <w:r>
                  <w:rPr>
                    <w:rFonts w:ascii="Arial" w:hAnsi="Arial" w:cs="Arial" w:eastAsia="Arial"/>
                    <w:sz w:val="28"/>
                    <w:szCs w:val="28"/>
                    <w:color w:val="9A4E9E"/>
                    <w:spacing w:val="0"/>
                    <w:w w:val="100"/>
                  </w:rPr>
                  <w:t>3</w:t>
                </w:r>
                <w:r>
                  <w:rPr>
                    <w:rFonts w:ascii="Arial" w:hAnsi="Arial" w:cs="Arial" w:eastAsia="Arial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496.200012pt;margin-top:35.459999pt;width:.1pt;height:28.08pt;mso-position-horizontal-relative:page;mso-position-vertical-relative:page;z-index:-3723" coordorigin="9924,709" coordsize="2,562">
          <v:shape style="position:absolute;left:9924;top:709;width:2;height:562" coordorigin="9924,709" coordsize="0,562" path="m9924,709l9924,1271e" filled="f" stroked="t" strokeweight="1.06pt" strokecolor="#C0C0C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2.957001pt;margin-top:39.226868pt;width:295.223607pt;height:21.323pt;mso-position-horizontal-relative:page;mso-position-vertical-relative:page;z-index:-3722" type="#_x0000_t202" filled="f" stroked="f">
          <v:textbox inset="0,0,0,0">
            <w:txbxContent>
              <w:p>
                <w:pPr>
                  <w:spacing w:before="0" w:after="0" w:line="204" w:lineRule="exact"/>
                  <w:ind w:right="2"/>
                  <w:jc w:val="righ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0"/>
                    <w:w w:val="100"/>
                  </w:rPr>
                  <w:t>Ann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0"/>
                    <w:w w:val="100"/>
                  </w:rPr>
                  <w:t>al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0"/>
                    <w:w w:val="100"/>
                  </w:rPr>
                  <w:t>Pr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0"/>
                    <w:w w:val="100"/>
                  </w:rPr>
                  <w:t>gr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0"/>
                    <w:w w:val="100"/>
                  </w:rPr>
                  <w:t>ss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0"/>
                    <w:w w:val="100"/>
                  </w:rPr>
                  <w:t>Report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0" w:after="0" w:line="206" w:lineRule="exact"/>
                  <w:ind w:left="-27"/>
                  <w:jc w:val="righ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0"/>
                    <w:w w:val="100"/>
                  </w:rPr>
                  <w:t>Victori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0"/>
                    <w:w w:val="100"/>
                  </w:rPr>
                  <w:t>Eme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0"/>
                    <w:w w:val="100"/>
                  </w:rPr>
                  <w:t>gen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0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0"/>
                    <w:w w:val="100"/>
                  </w:rPr>
                  <w:t>ment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0"/>
                    <w:w w:val="100"/>
                  </w:rPr>
                  <w:t>trategic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0"/>
                    <w:w w:val="100"/>
                  </w:rPr>
                  <w:t>Action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0"/>
                    <w:w w:val="100"/>
                  </w:rPr>
                  <w:t>Pl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0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0"/>
                    <w:w w:val="100"/>
                  </w:rPr>
                  <w:t>date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0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1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0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1"/>
                    <w:w w:val="100"/>
                  </w:rPr>
                  <w:t>6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-1"/>
                    <w:w w:val="100"/>
                  </w:rPr>
                  <w:t>–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0C0C0"/>
                    <w:spacing w:val="1"/>
                    <w:w w:val="100"/>
                  </w:rPr>
                  <w:t>19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9.479889pt;margin-top:42.211502pt;width:19.596088pt;height:15.98pt;mso-position-horizontal-relative:page;mso-position-vertical-relative:page;z-index:-3721" type="#_x0000_t202" filled="f" stroked="f">
          <v:textbox inset="0,0,0,0">
            <w:txbxContent>
              <w:p>
                <w:pPr>
                  <w:spacing w:before="0" w:after="0" w:line="306" w:lineRule="exact"/>
                  <w:ind w:left="40" w:right="-42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Pr/>
                <w:r>
                  <w:rPr>
                    <w:rFonts w:ascii="Arial" w:hAnsi="Arial" w:cs="Arial" w:eastAsia="Arial"/>
                    <w:sz w:val="28"/>
                    <w:szCs w:val="28"/>
                    <w:color w:val="9A4E9E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8"/>
                    <w:szCs w:val="28"/>
                    <w:color w:val="9A4E9E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8"/>
                    <w:szCs w:val="28"/>
                    <w:color w:val="9A4E9E"/>
                    <w:spacing w:val="1"/>
                    <w:w w:val="100"/>
                  </w:rPr>
                </w:r>
                <w:r>
                  <w:rPr>
                    <w:rFonts w:ascii="Arial" w:hAnsi="Arial" w:cs="Arial" w:eastAsia="Arial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9.779999pt;margin-top:42.211502pt;width:19.596088pt;height:15.98pt;mso-position-horizontal-relative:page;mso-position-vertical-relative:page;z-index:-3720" type="#_x0000_t202" filled="f" stroked="f">
          <v:textbox inset="0,0,0,0">
            <w:txbxContent>
              <w:p>
                <w:pPr>
                  <w:spacing w:before="0" w:after="0" w:line="306" w:lineRule="exact"/>
                  <w:ind w:left="40" w:right="-42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Pr/>
                <w:r>
                  <w:rPr>
                    <w:rFonts w:ascii="Arial" w:hAnsi="Arial" w:cs="Arial" w:eastAsia="Arial"/>
                    <w:sz w:val="28"/>
                    <w:szCs w:val="28"/>
                    <w:color w:val="9A4E9E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8"/>
                    <w:szCs w:val="28"/>
                    <w:color w:val="9A4E9E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8"/>
                    <w:szCs w:val="28"/>
                    <w:color w:val="9A4E9E"/>
                    <w:spacing w:val="1"/>
                    <w:w w:val="100"/>
                  </w:rPr>
                </w:r>
                <w:r>
                  <w:rPr>
                    <w:rFonts w:ascii="Arial" w:hAnsi="Arial" w:cs="Arial" w:eastAsia="Arial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image" Target="media/image42.png"/><Relationship Id="rId49" Type="http://schemas.openxmlformats.org/officeDocument/2006/relationships/image" Target="media/image43.png"/><Relationship Id="rId50" Type="http://schemas.openxmlformats.org/officeDocument/2006/relationships/image" Target="media/image44.png"/><Relationship Id="rId51" Type="http://schemas.openxmlformats.org/officeDocument/2006/relationships/image" Target="media/image45.png"/><Relationship Id="rId52" Type="http://schemas.openxmlformats.org/officeDocument/2006/relationships/image" Target="media/image46.png"/><Relationship Id="rId53" Type="http://schemas.openxmlformats.org/officeDocument/2006/relationships/image" Target="media/image47.png"/><Relationship Id="rId54" Type="http://schemas.openxmlformats.org/officeDocument/2006/relationships/image" Target="media/image48.png"/><Relationship Id="rId55" Type="http://schemas.openxmlformats.org/officeDocument/2006/relationships/image" Target="media/image49.png"/><Relationship Id="rId56" Type="http://schemas.openxmlformats.org/officeDocument/2006/relationships/image" Target="media/image50.png"/><Relationship Id="rId57" Type="http://schemas.openxmlformats.org/officeDocument/2006/relationships/image" Target="media/image51.png"/><Relationship Id="rId58" Type="http://schemas.openxmlformats.org/officeDocument/2006/relationships/image" Target="media/image52.png"/><Relationship Id="rId59" Type="http://schemas.openxmlformats.org/officeDocument/2006/relationships/image" Target="media/image53.png"/><Relationship Id="rId60" Type="http://schemas.openxmlformats.org/officeDocument/2006/relationships/image" Target="media/image54.png"/><Relationship Id="rId61" Type="http://schemas.openxmlformats.org/officeDocument/2006/relationships/image" Target="media/image55.png"/><Relationship Id="rId62" Type="http://schemas.openxmlformats.org/officeDocument/2006/relationships/image" Target="media/image56.png"/><Relationship Id="rId63" Type="http://schemas.openxmlformats.org/officeDocument/2006/relationships/image" Target="media/image57.png"/><Relationship Id="rId64" Type="http://schemas.openxmlformats.org/officeDocument/2006/relationships/image" Target="media/image58.png"/><Relationship Id="rId65" Type="http://schemas.openxmlformats.org/officeDocument/2006/relationships/image" Target="media/image59.png"/><Relationship Id="rId66" Type="http://schemas.openxmlformats.org/officeDocument/2006/relationships/image" Target="media/image60.png"/><Relationship Id="rId67" Type="http://schemas.openxmlformats.org/officeDocument/2006/relationships/image" Target="media/image61.png"/><Relationship Id="rId68" Type="http://schemas.openxmlformats.org/officeDocument/2006/relationships/image" Target="media/image62.png"/><Relationship Id="rId69" Type="http://schemas.openxmlformats.org/officeDocument/2006/relationships/image" Target="media/image63.png"/><Relationship Id="rId70" Type="http://schemas.openxmlformats.org/officeDocument/2006/relationships/image" Target="media/image64.png"/><Relationship Id="rId71" Type="http://schemas.openxmlformats.org/officeDocument/2006/relationships/image" Target="media/image65.png"/><Relationship Id="rId72" Type="http://schemas.openxmlformats.org/officeDocument/2006/relationships/image" Target="media/image66.png"/><Relationship Id="rId73" Type="http://schemas.openxmlformats.org/officeDocument/2006/relationships/image" Target="media/image67.png"/><Relationship Id="rId74" Type="http://schemas.openxmlformats.org/officeDocument/2006/relationships/image" Target="media/image68.png"/><Relationship Id="rId75" Type="http://schemas.openxmlformats.org/officeDocument/2006/relationships/image" Target="media/image69.png"/><Relationship Id="rId76" Type="http://schemas.openxmlformats.org/officeDocument/2006/relationships/image" Target="media/image70.png"/><Relationship Id="rId77" Type="http://schemas.openxmlformats.org/officeDocument/2006/relationships/image" Target="media/image71.png"/><Relationship Id="rId78" Type="http://schemas.openxmlformats.org/officeDocument/2006/relationships/image" Target="media/image72.png"/><Relationship Id="rId79" Type="http://schemas.openxmlformats.org/officeDocument/2006/relationships/image" Target="media/image73.png"/><Relationship Id="rId80" Type="http://schemas.openxmlformats.org/officeDocument/2006/relationships/image" Target="media/image74.png"/><Relationship Id="rId81" Type="http://schemas.openxmlformats.org/officeDocument/2006/relationships/image" Target="media/image75.png"/><Relationship Id="rId82" Type="http://schemas.openxmlformats.org/officeDocument/2006/relationships/image" Target="media/image76.png"/><Relationship Id="rId83" Type="http://schemas.openxmlformats.org/officeDocument/2006/relationships/image" Target="media/image77.png"/><Relationship Id="rId84" Type="http://schemas.openxmlformats.org/officeDocument/2006/relationships/image" Target="media/image78.png"/><Relationship Id="rId85" Type="http://schemas.openxmlformats.org/officeDocument/2006/relationships/image" Target="media/image79.png"/><Relationship Id="rId86" Type="http://schemas.openxmlformats.org/officeDocument/2006/relationships/image" Target="media/image80.png"/><Relationship Id="rId87" Type="http://schemas.openxmlformats.org/officeDocument/2006/relationships/image" Target="media/image81.png"/><Relationship Id="rId88" Type="http://schemas.openxmlformats.org/officeDocument/2006/relationships/image" Target="media/image82.png"/><Relationship Id="rId89" Type="http://schemas.openxmlformats.org/officeDocument/2006/relationships/image" Target="media/image83.png"/><Relationship Id="rId90" Type="http://schemas.openxmlformats.org/officeDocument/2006/relationships/image" Target="media/image84.png"/><Relationship Id="rId91" Type="http://schemas.openxmlformats.org/officeDocument/2006/relationships/image" Target="media/image85.png"/><Relationship Id="rId92" Type="http://schemas.openxmlformats.org/officeDocument/2006/relationships/image" Target="media/image86.png"/><Relationship Id="rId93" Type="http://schemas.openxmlformats.org/officeDocument/2006/relationships/image" Target="media/image87.png"/><Relationship Id="rId94" Type="http://schemas.openxmlformats.org/officeDocument/2006/relationships/image" Target="media/image88.png"/><Relationship Id="rId95" Type="http://schemas.openxmlformats.org/officeDocument/2006/relationships/image" Target="media/image89.png"/><Relationship Id="rId96" Type="http://schemas.openxmlformats.org/officeDocument/2006/relationships/image" Target="media/image90.png"/><Relationship Id="rId97" Type="http://schemas.openxmlformats.org/officeDocument/2006/relationships/image" Target="media/image91.png"/><Relationship Id="rId98" Type="http://schemas.openxmlformats.org/officeDocument/2006/relationships/image" Target="media/image92.png"/><Relationship Id="rId99" Type="http://schemas.openxmlformats.org/officeDocument/2006/relationships/image" Target="media/image93.png"/><Relationship Id="rId100" Type="http://schemas.openxmlformats.org/officeDocument/2006/relationships/image" Target="media/image94.png"/><Relationship Id="rId101" Type="http://schemas.openxmlformats.org/officeDocument/2006/relationships/image" Target="media/image95.png"/><Relationship Id="rId102" Type="http://schemas.openxmlformats.org/officeDocument/2006/relationships/image" Target="media/image96.png"/><Relationship Id="rId103" Type="http://schemas.openxmlformats.org/officeDocument/2006/relationships/image" Target="media/image97.png"/><Relationship Id="rId104" Type="http://schemas.openxmlformats.org/officeDocument/2006/relationships/image" Target="media/image98.png"/><Relationship Id="rId105" Type="http://schemas.openxmlformats.org/officeDocument/2006/relationships/image" Target="media/image99.png"/><Relationship Id="rId106" Type="http://schemas.openxmlformats.org/officeDocument/2006/relationships/image" Target="media/image100.png"/><Relationship Id="rId107" Type="http://schemas.openxmlformats.org/officeDocument/2006/relationships/image" Target="media/image101.png"/><Relationship Id="rId108" Type="http://schemas.openxmlformats.org/officeDocument/2006/relationships/image" Target="media/image102.png"/><Relationship Id="rId109" Type="http://schemas.openxmlformats.org/officeDocument/2006/relationships/image" Target="media/image103.png"/><Relationship Id="rId110" Type="http://schemas.openxmlformats.org/officeDocument/2006/relationships/image" Target="media/image104.png"/><Relationship Id="rId111" Type="http://schemas.openxmlformats.org/officeDocument/2006/relationships/image" Target="media/image105.png"/><Relationship Id="rId112" Type="http://schemas.openxmlformats.org/officeDocument/2006/relationships/image" Target="media/image106.png"/><Relationship Id="rId113" Type="http://schemas.openxmlformats.org/officeDocument/2006/relationships/image" Target="media/image107.png"/><Relationship Id="rId114" Type="http://schemas.openxmlformats.org/officeDocument/2006/relationships/image" Target="media/image108.png"/><Relationship Id="rId115" Type="http://schemas.openxmlformats.org/officeDocument/2006/relationships/image" Target="media/image109.png"/><Relationship Id="rId116" Type="http://schemas.openxmlformats.org/officeDocument/2006/relationships/image" Target="media/image110.png"/><Relationship Id="rId117" Type="http://schemas.openxmlformats.org/officeDocument/2006/relationships/image" Target="media/image111.png"/><Relationship Id="rId118" Type="http://schemas.openxmlformats.org/officeDocument/2006/relationships/image" Target="media/image112.png"/><Relationship Id="rId119" Type="http://schemas.openxmlformats.org/officeDocument/2006/relationships/image" Target="media/image113.png"/><Relationship Id="rId120" Type="http://schemas.openxmlformats.org/officeDocument/2006/relationships/image" Target="media/image114.png"/><Relationship Id="rId121" Type="http://schemas.openxmlformats.org/officeDocument/2006/relationships/image" Target="media/image115.png"/><Relationship Id="rId122" Type="http://schemas.openxmlformats.org/officeDocument/2006/relationships/image" Target="media/image116.png"/><Relationship Id="rId123" Type="http://schemas.openxmlformats.org/officeDocument/2006/relationships/image" Target="media/image117.png"/><Relationship Id="rId124" Type="http://schemas.openxmlformats.org/officeDocument/2006/relationships/image" Target="media/image118.png"/><Relationship Id="rId125" Type="http://schemas.openxmlformats.org/officeDocument/2006/relationships/image" Target="media/image119.png"/><Relationship Id="rId126" Type="http://schemas.openxmlformats.org/officeDocument/2006/relationships/image" Target="media/image120.png"/><Relationship Id="rId127" Type="http://schemas.openxmlformats.org/officeDocument/2006/relationships/image" Target="media/image121.png"/><Relationship Id="rId128" Type="http://schemas.openxmlformats.org/officeDocument/2006/relationships/image" Target="media/image122.png"/><Relationship Id="rId129" Type="http://schemas.openxmlformats.org/officeDocument/2006/relationships/image" Target="media/image123.png"/><Relationship Id="rId130" Type="http://schemas.openxmlformats.org/officeDocument/2006/relationships/image" Target="media/image124.png"/><Relationship Id="rId131" Type="http://schemas.openxmlformats.org/officeDocument/2006/relationships/image" Target="media/image125.png"/><Relationship Id="rId132" Type="http://schemas.openxmlformats.org/officeDocument/2006/relationships/image" Target="media/image126.png"/><Relationship Id="rId133" Type="http://schemas.openxmlformats.org/officeDocument/2006/relationships/image" Target="media/image127.png"/><Relationship Id="rId134" Type="http://schemas.openxmlformats.org/officeDocument/2006/relationships/image" Target="media/image128.png"/><Relationship Id="rId135" Type="http://schemas.openxmlformats.org/officeDocument/2006/relationships/image" Target="media/image129.png"/><Relationship Id="rId136" Type="http://schemas.openxmlformats.org/officeDocument/2006/relationships/image" Target="media/image130.png"/><Relationship Id="rId137" Type="http://schemas.openxmlformats.org/officeDocument/2006/relationships/image" Target="media/image131.png"/><Relationship Id="rId138" Type="http://schemas.openxmlformats.org/officeDocument/2006/relationships/image" Target="media/image132.png"/><Relationship Id="rId139" Type="http://schemas.openxmlformats.org/officeDocument/2006/relationships/image" Target="media/image133.png"/><Relationship Id="rId140" Type="http://schemas.openxmlformats.org/officeDocument/2006/relationships/image" Target="media/image134.png"/><Relationship Id="rId141" Type="http://schemas.openxmlformats.org/officeDocument/2006/relationships/image" Target="media/image135.png"/><Relationship Id="rId142" Type="http://schemas.openxmlformats.org/officeDocument/2006/relationships/image" Target="media/image136.png"/><Relationship Id="rId143" Type="http://schemas.openxmlformats.org/officeDocument/2006/relationships/image" Target="media/image137.png"/><Relationship Id="rId144" Type="http://schemas.openxmlformats.org/officeDocument/2006/relationships/image" Target="media/image138.png"/><Relationship Id="rId145" Type="http://schemas.openxmlformats.org/officeDocument/2006/relationships/image" Target="media/image139.png"/><Relationship Id="rId146" Type="http://schemas.openxmlformats.org/officeDocument/2006/relationships/image" Target="media/image140.png"/><Relationship Id="rId147" Type="http://schemas.openxmlformats.org/officeDocument/2006/relationships/image" Target="media/image141.png"/><Relationship Id="rId148" Type="http://schemas.openxmlformats.org/officeDocument/2006/relationships/image" Target="media/image142.png"/><Relationship Id="rId149" Type="http://schemas.openxmlformats.org/officeDocument/2006/relationships/image" Target="media/image143.png"/><Relationship Id="rId150" Type="http://schemas.openxmlformats.org/officeDocument/2006/relationships/image" Target="media/image144.png"/><Relationship Id="rId151" Type="http://schemas.openxmlformats.org/officeDocument/2006/relationships/image" Target="media/image145.png"/><Relationship Id="rId152" Type="http://schemas.openxmlformats.org/officeDocument/2006/relationships/image" Target="media/image146.png"/><Relationship Id="rId153" Type="http://schemas.openxmlformats.org/officeDocument/2006/relationships/image" Target="media/image147.png"/><Relationship Id="rId154" Type="http://schemas.openxmlformats.org/officeDocument/2006/relationships/image" Target="media/image148.png"/><Relationship Id="rId155" Type="http://schemas.openxmlformats.org/officeDocument/2006/relationships/image" Target="media/image149.png"/><Relationship Id="rId156" Type="http://schemas.openxmlformats.org/officeDocument/2006/relationships/image" Target="media/image150.png"/><Relationship Id="rId157" Type="http://schemas.openxmlformats.org/officeDocument/2006/relationships/image" Target="media/image151.png"/><Relationship Id="rId158" Type="http://schemas.openxmlformats.org/officeDocument/2006/relationships/image" Target="media/image152.png"/><Relationship Id="rId159" Type="http://schemas.openxmlformats.org/officeDocument/2006/relationships/image" Target="media/image153.png"/><Relationship Id="rId160" Type="http://schemas.openxmlformats.org/officeDocument/2006/relationships/image" Target="media/image154.png"/><Relationship Id="rId161" Type="http://schemas.openxmlformats.org/officeDocument/2006/relationships/image" Target="media/image155.png"/><Relationship Id="rId162" Type="http://schemas.openxmlformats.org/officeDocument/2006/relationships/image" Target="media/image156.png"/><Relationship Id="rId163" Type="http://schemas.openxmlformats.org/officeDocument/2006/relationships/image" Target="media/image157.png"/><Relationship Id="rId164" Type="http://schemas.openxmlformats.org/officeDocument/2006/relationships/image" Target="media/image158.png"/><Relationship Id="rId165" Type="http://schemas.openxmlformats.org/officeDocument/2006/relationships/image" Target="media/image159.png"/><Relationship Id="rId166" Type="http://schemas.openxmlformats.org/officeDocument/2006/relationships/image" Target="media/image160.png"/><Relationship Id="rId167" Type="http://schemas.openxmlformats.org/officeDocument/2006/relationships/image" Target="media/image161.png"/><Relationship Id="rId168" Type="http://schemas.openxmlformats.org/officeDocument/2006/relationships/image" Target="media/image162.png"/><Relationship Id="rId169" Type="http://schemas.openxmlformats.org/officeDocument/2006/relationships/image" Target="media/image163.png"/><Relationship Id="rId170" Type="http://schemas.openxmlformats.org/officeDocument/2006/relationships/image" Target="media/image164.png"/><Relationship Id="rId171" Type="http://schemas.openxmlformats.org/officeDocument/2006/relationships/image" Target="media/image165.png"/><Relationship Id="rId172" Type="http://schemas.openxmlformats.org/officeDocument/2006/relationships/image" Target="media/image166.png"/><Relationship Id="rId173" Type="http://schemas.openxmlformats.org/officeDocument/2006/relationships/image" Target="media/image167.png"/><Relationship Id="rId174" Type="http://schemas.openxmlformats.org/officeDocument/2006/relationships/image" Target="media/image168.png"/><Relationship Id="rId175" Type="http://schemas.openxmlformats.org/officeDocument/2006/relationships/image" Target="media/image169.png"/><Relationship Id="rId176" Type="http://schemas.openxmlformats.org/officeDocument/2006/relationships/image" Target="media/image170.png"/><Relationship Id="rId177" Type="http://schemas.openxmlformats.org/officeDocument/2006/relationships/image" Target="media/image171.png"/><Relationship Id="rId178" Type="http://schemas.openxmlformats.org/officeDocument/2006/relationships/image" Target="media/image172.png"/><Relationship Id="rId179" Type="http://schemas.openxmlformats.org/officeDocument/2006/relationships/image" Target="media/image173.png"/><Relationship Id="rId180" Type="http://schemas.openxmlformats.org/officeDocument/2006/relationships/image" Target="media/image174.png"/><Relationship Id="rId181" Type="http://schemas.openxmlformats.org/officeDocument/2006/relationships/image" Target="media/image175.png"/><Relationship Id="rId182" Type="http://schemas.openxmlformats.org/officeDocument/2006/relationships/image" Target="media/image176.png"/><Relationship Id="rId183" Type="http://schemas.openxmlformats.org/officeDocument/2006/relationships/image" Target="media/image177.png"/><Relationship Id="rId184" Type="http://schemas.openxmlformats.org/officeDocument/2006/relationships/image" Target="media/image178.png"/><Relationship Id="rId185" Type="http://schemas.openxmlformats.org/officeDocument/2006/relationships/image" Target="media/image179.png"/><Relationship Id="rId186" Type="http://schemas.openxmlformats.org/officeDocument/2006/relationships/image" Target="media/image180.png"/><Relationship Id="rId187" Type="http://schemas.openxmlformats.org/officeDocument/2006/relationships/image" Target="media/image181.png"/><Relationship Id="rId188" Type="http://schemas.openxmlformats.org/officeDocument/2006/relationships/image" Target="media/image182.png"/><Relationship Id="rId189" Type="http://schemas.openxmlformats.org/officeDocument/2006/relationships/image" Target="media/image183.png"/><Relationship Id="rId190" Type="http://schemas.openxmlformats.org/officeDocument/2006/relationships/image" Target="media/image184.png"/><Relationship Id="rId191" Type="http://schemas.openxmlformats.org/officeDocument/2006/relationships/image" Target="media/image185.png"/><Relationship Id="rId192" Type="http://schemas.openxmlformats.org/officeDocument/2006/relationships/image" Target="media/image186.png"/><Relationship Id="rId193" Type="http://schemas.openxmlformats.org/officeDocument/2006/relationships/image" Target="media/image187.png"/><Relationship Id="rId194" Type="http://schemas.openxmlformats.org/officeDocument/2006/relationships/image" Target="media/image188.png"/><Relationship Id="rId195" Type="http://schemas.openxmlformats.org/officeDocument/2006/relationships/image" Target="media/image189.png"/><Relationship Id="rId196" Type="http://schemas.openxmlformats.org/officeDocument/2006/relationships/image" Target="media/image190.png"/><Relationship Id="rId197" Type="http://schemas.openxmlformats.org/officeDocument/2006/relationships/image" Target="media/image191.png"/><Relationship Id="rId198" Type="http://schemas.openxmlformats.org/officeDocument/2006/relationships/image" Target="media/image192.png"/><Relationship Id="rId199" Type="http://schemas.openxmlformats.org/officeDocument/2006/relationships/image" Target="media/image193.png"/><Relationship Id="rId200" Type="http://schemas.openxmlformats.org/officeDocument/2006/relationships/image" Target="media/image194.png"/><Relationship Id="rId201" Type="http://schemas.openxmlformats.org/officeDocument/2006/relationships/image" Target="media/image195.png"/><Relationship Id="rId202" Type="http://schemas.openxmlformats.org/officeDocument/2006/relationships/image" Target="media/image196.png"/><Relationship Id="rId203" Type="http://schemas.openxmlformats.org/officeDocument/2006/relationships/image" Target="media/image197.png"/><Relationship Id="rId204" Type="http://schemas.openxmlformats.org/officeDocument/2006/relationships/image" Target="media/image198.png"/><Relationship Id="rId205" Type="http://schemas.openxmlformats.org/officeDocument/2006/relationships/image" Target="media/image199.png"/><Relationship Id="rId206" Type="http://schemas.openxmlformats.org/officeDocument/2006/relationships/image" Target="media/image200.png"/><Relationship Id="rId207" Type="http://schemas.openxmlformats.org/officeDocument/2006/relationships/image" Target="media/image201.png"/><Relationship Id="rId208" Type="http://schemas.openxmlformats.org/officeDocument/2006/relationships/image" Target="media/image202.png"/><Relationship Id="rId209" Type="http://schemas.openxmlformats.org/officeDocument/2006/relationships/image" Target="media/image203.png"/><Relationship Id="rId210" Type="http://schemas.openxmlformats.org/officeDocument/2006/relationships/image" Target="media/image204.png"/><Relationship Id="rId211" Type="http://schemas.openxmlformats.org/officeDocument/2006/relationships/image" Target="media/image205.png"/><Relationship Id="rId212" Type="http://schemas.openxmlformats.org/officeDocument/2006/relationships/image" Target="media/image206.png"/><Relationship Id="rId213" Type="http://schemas.openxmlformats.org/officeDocument/2006/relationships/image" Target="media/image207.png"/><Relationship Id="rId214" Type="http://schemas.openxmlformats.org/officeDocument/2006/relationships/image" Target="media/image208.png"/><Relationship Id="rId215" Type="http://schemas.openxmlformats.org/officeDocument/2006/relationships/image" Target="media/image209.png"/><Relationship Id="rId216" Type="http://schemas.openxmlformats.org/officeDocument/2006/relationships/image" Target="media/image210.png"/><Relationship Id="rId217" Type="http://schemas.openxmlformats.org/officeDocument/2006/relationships/image" Target="media/image211.png"/><Relationship Id="rId218" Type="http://schemas.openxmlformats.org/officeDocument/2006/relationships/image" Target="media/image212.png"/><Relationship Id="rId219" Type="http://schemas.openxmlformats.org/officeDocument/2006/relationships/image" Target="media/image213.png"/><Relationship Id="rId220" Type="http://schemas.openxmlformats.org/officeDocument/2006/relationships/image" Target="media/image214.png"/><Relationship Id="rId221" Type="http://schemas.openxmlformats.org/officeDocument/2006/relationships/image" Target="media/image215.png"/><Relationship Id="rId222" Type="http://schemas.openxmlformats.org/officeDocument/2006/relationships/image" Target="media/image216.png"/><Relationship Id="rId223" Type="http://schemas.openxmlformats.org/officeDocument/2006/relationships/image" Target="media/image217.png"/><Relationship Id="rId224" Type="http://schemas.openxmlformats.org/officeDocument/2006/relationships/image" Target="media/image218.png"/><Relationship Id="rId225" Type="http://schemas.openxmlformats.org/officeDocument/2006/relationships/image" Target="media/image219.png"/><Relationship Id="rId226" Type="http://schemas.openxmlformats.org/officeDocument/2006/relationships/image" Target="media/image220.png"/><Relationship Id="rId227" Type="http://schemas.openxmlformats.org/officeDocument/2006/relationships/image" Target="media/image221.png"/><Relationship Id="rId228" Type="http://schemas.openxmlformats.org/officeDocument/2006/relationships/image" Target="media/image222.png"/><Relationship Id="rId229" Type="http://schemas.openxmlformats.org/officeDocument/2006/relationships/image" Target="media/image223.png"/><Relationship Id="rId230" Type="http://schemas.openxmlformats.org/officeDocument/2006/relationships/image" Target="media/image224.png"/><Relationship Id="rId231" Type="http://schemas.openxmlformats.org/officeDocument/2006/relationships/image" Target="media/image225.png"/><Relationship Id="rId232" Type="http://schemas.openxmlformats.org/officeDocument/2006/relationships/image" Target="media/image226.png"/><Relationship Id="rId233" Type="http://schemas.openxmlformats.org/officeDocument/2006/relationships/image" Target="media/image227.png"/><Relationship Id="rId234" Type="http://schemas.openxmlformats.org/officeDocument/2006/relationships/image" Target="media/image228.png"/><Relationship Id="rId235" Type="http://schemas.openxmlformats.org/officeDocument/2006/relationships/image" Target="media/image229.png"/><Relationship Id="rId236" Type="http://schemas.openxmlformats.org/officeDocument/2006/relationships/image" Target="media/image230.png"/><Relationship Id="rId237" Type="http://schemas.openxmlformats.org/officeDocument/2006/relationships/image" Target="media/image231.png"/><Relationship Id="rId238" Type="http://schemas.openxmlformats.org/officeDocument/2006/relationships/image" Target="media/image232.png"/><Relationship Id="rId239" Type="http://schemas.openxmlformats.org/officeDocument/2006/relationships/image" Target="media/image233.png"/><Relationship Id="rId240" Type="http://schemas.openxmlformats.org/officeDocument/2006/relationships/image" Target="media/image234.png"/><Relationship Id="rId241" Type="http://schemas.openxmlformats.org/officeDocument/2006/relationships/image" Target="media/image235.png"/><Relationship Id="rId242" Type="http://schemas.openxmlformats.org/officeDocument/2006/relationships/image" Target="media/image236.png"/><Relationship Id="rId243" Type="http://schemas.openxmlformats.org/officeDocument/2006/relationships/image" Target="media/image237.png"/><Relationship Id="rId244" Type="http://schemas.openxmlformats.org/officeDocument/2006/relationships/image" Target="media/image238.png"/><Relationship Id="rId245" Type="http://schemas.openxmlformats.org/officeDocument/2006/relationships/image" Target="media/image239.png"/><Relationship Id="rId246" Type="http://schemas.openxmlformats.org/officeDocument/2006/relationships/image" Target="media/image240.png"/><Relationship Id="rId247" Type="http://schemas.openxmlformats.org/officeDocument/2006/relationships/image" Target="media/image241.png"/><Relationship Id="rId248" Type="http://schemas.openxmlformats.org/officeDocument/2006/relationships/image" Target="media/image242.png"/><Relationship Id="rId249" Type="http://schemas.openxmlformats.org/officeDocument/2006/relationships/image" Target="media/image243.png"/><Relationship Id="rId250" Type="http://schemas.openxmlformats.org/officeDocument/2006/relationships/image" Target="media/image244.png"/><Relationship Id="rId251" Type="http://schemas.openxmlformats.org/officeDocument/2006/relationships/image" Target="media/image245.png"/><Relationship Id="rId252" Type="http://schemas.openxmlformats.org/officeDocument/2006/relationships/image" Target="media/image246.png"/><Relationship Id="rId253" Type="http://schemas.openxmlformats.org/officeDocument/2006/relationships/image" Target="media/image247.png"/><Relationship Id="rId254" Type="http://schemas.openxmlformats.org/officeDocument/2006/relationships/image" Target="media/image248.png"/><Relationship Id="rId255" Type="http://schemas.openxmlformats.org/officeDocument/2006/relationships/image" Target="media/image249.png"/><Relationship Id="rId256" Type="http://schemas.openxmlformats.org/officeDocument/2006/relationships/image" Target="media/image250.png"/><Relationship Id="rId257" Type="http://schemas.openxmlformats.org/officeDocument/2006/relationships/image" Target="media/image251.png"/><Relationship Id="rId258" Type="http://schemas.openxmlformats.org/officeDocument/2006/relationships/image" Target="media/image252.png"/><Relationship Id="rId259" Type="http://schemas.openxmlformats.org/officeDocument/2006/relationships/image" Target="media/image253.png"/><Relationship Id="rId260" Type="http://schemas.openxmlformats.org/officeDocument/2006/relationships/image" Target="media/image254.png"/><Relationship Id="rId261" Type="http://schemas.openxmlformats.org/officeDocument/2006/relationships/image" Target="media/image255.png"/><Relationship Id="rId262" Type="http://schemas.openxmlformats.org/officeDocument/2006/relationships/image" Target="media/image256.png"/><Relationship Id="rId263" Type="http://schemas.openxmlformats.org/officeDocument/2006/relationships/image" Target="media/image257.png"/><Relationship Id="rId264" Type="http://schemas.openxmlformats.org/officeDocument/2006/relationships/image" Target="media/image258.png"/><Relationship Id="rId265" Type="http://schemas.openxmlformats.org/officeDocument/2006/relationships/image" Target="media/image259.png"/><Relationship Id="rId266" Type="http://schemas.openxmlformats.org/officeDocument/2006/relationships/image" Target="media/image260.png"/><Relationship Id="rId267" Type="http://schemas.openxmlformats.org/officeDocument/2006/relationships/image" Target="media/image261.png"/><Relationship Id="rId268" Type="http://schemas.openxmlformats.org/officeDocument/2006/relationships/image" Target="media/image262.png"/><Relationship Id="rId269" Type="http://schemas.openxmlformats.org/officeDocument/2006/relationships/image" Target="media/image263.png"/><Relationship Id="rId270" Type="http://schemas.openxmlformats.org/officeDocument/2006/relationships/image" Target="media/image264.png"/><Relationship Id="rId271" Type="http://schemas.openxmlformats.org/officeDocument/2006/relationships/image" Target="media/image265.png"/><Relationship Id="rId272" Type="http://schemas.openxmlformats.org/officeDocument/2006/relationships/image" Target="media/image266.png"/><Relationship Id="rId273" Type="http://schemas.openxmlformats.org/officeDocument/2006/relationships/image" Target="media/image267.png"/><Relationship Id="rId274" Type="http://schemas.openxmlformats.org/officeDocument/2006/relationships/image" Target="media/image268.png"/><Relationship Id="rId275" Type="http://schemas.openxmlformats.org/officeDocument/2006/relationships/image" Target="media/image269.png"/><Relationship Id="rId276" Type="http://schemas.openxmlformats.org/officeDocument/2006/relationships/image" Target="media/image270.png"/><Relationship Id="rId277" Type="http://schemas.openxmlformats.org/officeDocument/2006/relationships/image" Target="media/image271.png"/><Relationship Id="rId278" Type="http://schemas.openxmlformats.org/officeDocument/2006/relationships/image" Target="media/image272.png"/><Relationship Id="rId279" Type="http://schemas.openxmlformats.org/officeDocument/2006/relationships/image" Target="media/image273.png"/><Relationship Id="rId280" Type="http://schemas.openxmlformats.org/officeDocument/2006/relationships/image" Target="media/image274.png"/><Relationship Id="rId281" Type="http://schemas.openxmlformats.org/officeDocument/2006/relationships/image" Target="media/image275.png"/><Relationship Id="rId282" Type="http://schemas.openxmlformats.org/officeDocument/2006/relationships/image" Target="media/image276.png"/><Relationship Id="rId283" Type="http://schemas.openxmlformats.org/officeDocument/2006/relationships/image" Target="media/image277.png"/><Relationship Id="rId284" Type="http://schemas.openxmlformats.org/officeDocument/2006/relationships/image" Target="media/image278.png"/><Relationship Id="rId285" Type="http://schemas.openxmlformats.org/officeDocument/2006/relationships/image" Target="media/image279.png"/><Relationship Id="rId286" Type="http://schemas.openxmlformats.org/officeDocument/2006/relationships/image" Target="media/image280.png"/><Relationship Id="rId287" Type="http://schemas.openxmlformats.org/officeDocument/2006/relationships/image" Target="media/image281.png"/><Relationship Id="rId288" Type="http://schemas.openxmlformats.org/officeDocument/2006/relationships/image" Target="media/image282.png"/><Relationship Id="rId289" Type="http://schemas.openxmlformats.org/officeDocument/2006/relationships/image" Target="media/image283.png"/><Relationship Id="rId290" Type="http://schemas.openxmlformats.org/officeDocument/2006/relationships/image" Target="media/image284.png"/><Relationship Id="rId291" Type="http://schemas.openxmlformats.org/officeDocument/2006/relationships/image" Target="media/image285.png"/><Relationship Id="rId292" Type="http://schemas.openxmlformats.org/officeDocument/2006/relationships/image" Target="media/image286.png"/><Relationship Id="rId293" Type="http://schemas.openxmlformats.org/officeDocument/2006/relationships/image" Target="media/image287.png"/><Relationship Id="rId294" Type="http://schemas.openxmlformats.org/officeDocument/2006/relationships/image" Target="media/image288.png"/><Relationship Id="rId295" Type="http://schemas.openxmlformats.org/officeDocument/2006/relationships/image" Target="media/image289.png"/><Relationship Id="rId296" Type="http://schemas.openxmlformats.org/officeDocument/2006/relationships/image" Target="media/image290.png"/><Relationship Id="rId297" Type="http://schemas.openxmlformats.org/officeDocument/2006/relationships/image" Target="media/image291.png"/><Relationship Id="rId298" Type="http://schemas.openxmlformats.org/officeDocument/2006/relationships/image" Target="media/image292.png"/><Relationship Id="rId299" Type="http://schemas.openxmlformats.org/officeDocument/2006/relationships/image" Target="media/image293.png"/><Relationship Id="rId300" Type="http://schemas.openxmlformats.org/officeDocument/2006/relationships/image" Target="media/image294.png"/><Relationship Id="rId301" Type="http://schemas.openxmlformats.org/officeDocument/2006/relationships/image" Target="media/image295.png"/><Relationship Id="rId302" Type="http://schemas.openxmlformats.org/officeDocument/2006/relationships/image" Target="media/image296.png"/><Relationship Id="rId303" Type="http://schemas.openxmlformats.org/officeDocument/2006/relationships/image" Target="media/image297.png"/><Relationship Id="rId304" Type="http://schemas.openxmlformats.org/officeDocument/2006/relationships/image" Target="media/image298.png"/><Relationship Id="rId305" Type="http://schemas.openxmlformats.org/officeDocument/2006/relationships/image" Target="media/image299.png"/><Relationship Id="rId306" Type="http://schemas.openxmlformats.org/officeDocument/2006/relationships/image" Target="media/image300.png"/><Relationship Id="rId307" Type="http://schemas.openxmlformats.org/officeDocument/2006/relationships/image" Target="media/image301.png"/><Relationship Id="rId308" Type="http://schemas.openxmlformats.org/officeDocument/2006/relationships/image" Target="media/image302.png"/><Relationship Id="rId309" Type="http://schemas.openxmlformats.org/officeDocument/2006/relationships/image" Target="media/image303.png"/><Relationship Id="rId310" Type="http://schemas.openxmlformats.org/officeDocument/2006/relationships/image" Target="media/image304.png"/><Relationship Id="rId311" Type="http://schemas.openxmlformats.org/officeDocument/2006/relationships/image" Target="media/image305.png"/><Relationship Id="rId312" Type="http://schemas.openxmlformats.org/officeDocument/2006/relationships/image" Target="media/image306.png"/><Relationship Id="rId313" Type="http://schemas.openxmlformats.org/officeDocument/2006/relationships/image" Target="media/image307.png"/><Relationship Id="rId314" Type="http://schemas.openxmlformats.org/officeDocument/2006/relationships/image" Target="media/image308.png"/><Relationship Id="rId315" Type="http://schemas.openxmlformats.org/officeDocument/2006/relationships/image" Target="media/image309.png"/><Relationship Id="rId316" Type="http://schemas.openxmlformats.org/officeDocument/2006/relationships/image" Target="media/image310.png"/><Relationship Id="rId317" Type="http://schemas.openxmlformats.org/officeDocument/2006/relationships/image" Target="media/image311.png"/><Relationship Id="rId318" Type="http://schemas.openxmlformats.org/officeDocument/2006/relationships/image" Target="media/image312.png"/><Relationship Id="rId319" Type="http://schemas.openxmlformats.org/officeDocument/2006/relationships/image" Target="media/image313.png"/><Relationship Id="rId320" Type="http://schemas.openxmlformats.org/officeDocument/2006/relationships/image" Target="media/image314.png"/><Relationship Id="rId321" Type="http://schemas.openxmlformats.org/officeDocument/2006/relationships/image" Target="media/image315.png"/><Relationship Id="rId322" Type="http://schemas.openxmlformats.org/officeDocument/2006/relationships/image" Target="media/image316.png"/><Relationship Id="rId323" Type="http://schemas.openxmlformats.org/officeDocument/2006/relationships/image" Target="media/image317.png"/><Relationship Id="rId324" Type="http://schemas.openxmlformats.org/officeDocument/2006/relationships/image" Target="media/image318.png"/><Relationship Id="rId325" Type="http://schemas.openxmlformats.org/officeDocument/2006/relationships/image" Target="media/image319.png"/><Relationship Id="rId326" Type="http://schemas.openxmlformats.org/officeDocument/2006/relationships/image" Target="media/image320.png"/><Relationship Id="rId327" Type="http://schemas.openxmlformats.org/officeDocument/2006/relationships/image" Target="media/image321.png"/><Relationship Id="rId328" Type="http://schemas.openxmlformats.org/officeDocument/2006/relationships/image" Target="media/image322.png"/><Relationship Id="rId329" Type="http://schemas.openxmlformats.org/officeDocument/2006/relationships/image" Target="media/image323.png"/><Relationship Id="rId330" Type="http://schemas.openxmlformats.org/officeDocument/2006/relationships/image" Target="media/image324.png"/><Relationship Id="rId331" Type="http://schemas.openxmlformats.org/officeDocument/2006/relationships/image" Target="media/image325.png"/><Relationship Id="rId332" Type="http://schemas.openxmlformats.org/officeDocument/2006/relationships/image" Target="media/image326.png"/><Relationship Id="rId333" Type="http://schemas.openxmlformats.org/officeDocument/2006/relationships/image" Target="media/image327.png"/><Relationship Id="rId334" Type="http://schemas.openxmlformats.org/officeDocument/2006/relationships/image" Target="media/image328.png"/><Relationship Id="rId335" Type="http://schemas.openxmlformats.org/officeDocument/2006/relationships/image" Target="media/image329.png"/><Relationship Id="rId336" Type="http://schemas.openxmlformats.org/officeDocument/2006/relationships/image" Target="media/image330.png"/><Relationship Id="rId337" Type="http://schemas.openxmlformats.org/officeDocument/2006/relationships/image" Target="media/image331.png"/><Relationship Id="rId338" Type="http://schemas.openxmlformats.org/officeDocument/2006/relationships/image" Target="media/image332.png"/><Relationship Id="rId339" Type="http://schemas.openxmlformats.org/officeDocument/2006/relationships/image" Target="media/image333.png"/><Relationship Id="rId340" Type="http://schemas.openxmlformats.org/officeDocument/2006/relationships/image" Target="media/image334.png"/><Relationship Id="rId341" Type="http://schemas.openxmlformats.org/officeDocument/2006/relationships/image" Target="media/image335.png"/><Relationship Id="rId342" Type="http://schemas.openxmlformats.org/officeDocument/2006/relationships/image" Target="media/image336.png"/><Relationship Id="rId343" Type="http://schemas.openxmlformats.org/officeDocument/2006/relationships/image" Target="media/image337.png"/><Relationship Id="rId344" Type="http://schemas.openxmlformats.org/officeDocument/2006/relationships/image" Target="media/image338.png"/><Relationship Id="rId345" Type="http://schemas.openxmlformats.org/officeDocument/2006/relationships/image" Target="media/image339.png"/><Relationship Id="rId346" Type="http://schemas.openxmlformats.org/officeDocument/2006/relationships/image" Target="media/image340.png"/><Relationship Id="rId347" Type="http://schemas.openxmlformats.org/officeDocument/2006/relationships/image" Target="media/image341.png"/><Relationship Id="rId348" Type="http://schemas.openxmlformats.org/officeDocument/2006/relationships/image" Target="media/image342.png"/><Relationship Id="rId349" Type="http://schemas.openxmlformats.org/officeDocument/2006/relationships/image" Target="media/image343.png"/><Relationship Id="rId350" Type="http://schemas.openxmlformats.org/officeDocument/2006/relationships/image" Target="media/image344.png"/><Relationship Id="rId351" Type="http://schemas.openxmlformats.org/officeDocument/2006/relationships/image" Target="media/image345.png"/><Relationship Id="rId352" Type="http://schemas.openxmlformats.org/officeDocument/2006/relationships/image" Target="media/image346.png"/><Relationship Id="rId353" Type="http://schemas.openxmlformats.org/officeDocument/2006/relationships/image" Target="media/image347.png"/><Relationship Id="rId354" Type="http://schemas.openxmlformats.org/officeDocument/2006/relationships/image" Target="media/image348.png"/><Relationship Id="rId355" Type="http://schemas.openxmlformats.org/officeDocument/2006/relationships/image" Target="media/image349.png"/><Relationship Id="rId356" Type="http://schemas.openxmlformats.org/officeDocument/2006/relationships/image" Target="media/image350.png"/><Relationship Id="rId357" Type="http://schemas.openxmlformats.org/officeDocument/2006/relationships/image" Target="media/image351.png"/><Relationship Id="rId358" Type="http://schemas.openxmlformats.org/officeDocument/2006/relationships/image" Target="media/image352.png"/><Relationship Id="rId359" Type="http://schemas.openxmlformats.org/officeDocument/2006/relationships/image" Target="media/image353.png"/><Relationship Id="rId360" Type="http://schemas.openxmlformats.org/officeDocument/2006/relationships/image" Target="media/image354.png"/><Relationship Id="rId361" Type="http://schemas.openxmlformats.org/officeDocument/2006/relationships/image" Target="media/image355.png"/><Relationship Id="rId362" Type="http://schemas.openxmlformats.org/officeDocument/2006/relationships/image" Target="media/image356.png"/><Relationship Id="rId363" Type="http://schemas.openxmlformats.org/officeDocument/2006/relationships/image" Target="media/image357.png"/><Relationship Id="rId364" Type="http://schemas.openxmlformats.org/officeDocument/2006/relationships/image" Target="media/image358.png"/><Relationship Id="rId365" Type="http://schemas.openxmlformats.org/officeDocument/2006/relationships/image" Target="media/image359.png"/><Relationship Id="rId366" Type="http://schemas.openxmlformats.org/officeDocument/2006/relationships/image" Target="media/image360.png"/><Relationship Id="rId367" Type="http://schemas.openxmlformats.org/officeDocument/2006/relationships/image" Target="media/image361.png"/><Relationship Id="rId368" Type="http://schemas.openxmlformats.org/officeDocument/2006/relationships/image" Target="media/image362.png"/><Relationship Id="rId369" Type="http://schemas.openxmlformats.org/officeDocument/2006/relationships/image" Target="media/image363.png"/><Relationship Id="rId370" Type="http://schemas.openxmlformats.org/officeDocument/2006/relationships/image" Target="media/image364.png"/><Relationship Id="rId371" Type="http://schemas.openxmlformats.org/officeDocument/2006/relationships/image" Target="media/image365.png"/><Relationship Id="rId372" Type="http://schemas.openxmlformats.org/officeDocument/2006/relationships/image" Target="media/image366.png"/><Relationship Id="rId373" Type="http://schemas.openxmlformats.org/officeDocument/2006/relationships/image" Target="media/image367.png"/><Relationship Id="rId374" Type="http://schemas.openxmlformats.org/officeDocument/2006/relationships/image" Target="media/image368.png"/><Relationship Id="rId375" Type="http://schemas.openxmlformats.org/officeDocument/2006/relationships/image" Target="media/image369.png"/><Relationship Id="rId376" Type="http://schemas.openxmlformats.org/officeDocument/2006/relationships/image" Target="media/image370.png"/><Relationship Id="rId377" Type="http://schemas.openxmlformats.org/officeDocument/2006/relationships/image" Target="media/image371.png"/><Relationship Id="rId378" Type="http://schemas.openxmlformats.org/officeDocument/2006/relationships/image" Target="media/image372.png"/><Relationship Id="rId379" Type="http://schemas.openxmlformats.org/officeDocument/2006/relationships/image" Target="media/image373.png"/><Relationship Id="rId380" Type="http://schemas.openxmlformats.org/officeDocument/2006/relationships/image" Target="media/image374.png"/><Relationship Id="rId381" Type="http://schemas.openxmlformats.org/officeDocument/2006/relationships/image" Target="media/image375.png"/><Relationship Id="rId382" Type="http://schemas.openxmlformats.org/officeDocument/2006/relationships/image" Target="media/image376.png"/><Relationship Id="rId383" Type="http://schemas.openxmlformats.org/officeDocument/2006/relationships/image" Target="media/image377.png"/><Relationship Id="rId384" Type="http://schemas.openxmlformats.org/officeDocument/2006/relationships/image" Target="media/image378.png"/><Relationship Id="rId385" Type="http://schemas.openxmlformats.org/officeDocument/2006/relationships/image" Target="media/image379.png"/><Relationship Id="rId386" Type="http://schemas.openxmlformats.org/officeDocument/2006/relationships/image" Target="media/image380.png"/><Relationship Id="rId387" Type="http://schemas.openxmlformats.org/officeDocument/2006/relationships/image" Target="media/image381.png"/><Relationship Id="rId388" Type="http://schemas.openxmlformats.org/officeDocument/2006/relationships/image" Target="media/image382.png"/><Relationship Id="rId389" Type="http://schemas.openxmlformats.org/officeDocument/2006/relationships/image" Target="media/image383.png"/><Relationship Id="rId390" Type="http://schemas.openxmlformats.org/officeDocument/2006/relationships/image" Target="media/image384.png"/><Relationship Id="rId391" Type="http://schemas.openxmlformats.org/officeDocument/2006/relationships/image" Target="media/image385.png"/><Relationship Id="rId392" Type="http://schemas.openxmlformats.org/officeDocument/2006/relationships/image" Target="media/image386.png"/><Relationship Id="rId393" Type="http://schemas.openxmlformats.org/officeDocument/2006/relationships/image" Target="media/image387.png"/><Relationship Id="rId394" Type="http://schemas.openxmlformats.org/officeDocument/2006/relationships/image" Target="media/image388.png"/><Relationship Id="rId395" Type="http://schemas.openxmlformats.org/officeDocument/2006/relationships/image" Target="media/image389.png"/><Relationship Id="rId396" Type="http://schemas.openxmlformats.org/officeDocument/2006/relationships/image" Target="media/image390.png"/><Relationship Id="rId397" Type="http://schemas.openxmlformats.org/officeDocument/2006/relationships/image" Target="media/image391.png"/><Relationship Id="rId398" Type="http://schemas.openxmlformats.org/officeDocument/2006/relationships/image" Target="media/image392.png"/><Relationship Id="rId399" Type="http://schemas.openxmlformats.org/officeDocument/2006/relationships/image" Target="media/image393.png"/><Relationship Id="rId400" Type="http://schemas.openxmlformats.org/officeDocument/2006/relationships/image" Target="media/image394.png"/><Relationship Id="rId401" Type="http://schemas.openxmlformats.org/officeDocument/2006/relationships/image" Target="media/image395.png"/><Relationship Id="rId402" Type="http://schemas.openxmlformats.org/officeDocument/2006/relationships/image" Target="media/image396.png"/><Relationship Id="rId403" Type="http://schemas.openxmlformats.org/officeDocument/2006/relationships/image" Target="media/image397.png"/><Relationship Id="rId404" Type="http://schemas.openxmlformats.org/officeDocument/2006/relationships/image" Target="media/image398.png"/><Relationship Id="rId405" Type="http://schemas.openxmlformats.org/officeDocument/2006/relationships/image" Target="media/image399.png"/><Relationship Id="rId406" Type="http://schemas.openxmlformats.org/officeDocument/2006/relationships/image" Target="media/image400.png"/><Relationship Id="rId407" Type="http://schemas.openxmlformats.org/officeDocument/2006/relationships/image" Target="media/image401.png"/><Relationship Id="rId408" Type="http://schemas.openxmlformats.org/officeDocument/2006/relationships/image" Target="media/image402.png"/><Relationship Id="rId409" Type="http://schemas.openxmlformats.org/officeDocument/2006/relationships/image" Target="media/image403.png"/><Relationship Id="rId410" Type="http://schemas.openxmlformats.org/officeDocument/2006/relationships/image" Target="media/image404.png"/><Relationship Id="rId411" Type="http://schemas.openxmlformats.org/officeDocument/2006/relationships/image" Target="media/image405.png"/><Relationship Id="rId412" Type="http://schemas.openxmlformats.org/officeDocument/2006/relationships/image" Target="media/image406.png"/><Relationship Id="rId413" Type="http://schemas.openxmlformats.org/officeDocument/2006/relationships/image" Target="media/image407.png"/><Relationship Id="rId414" Type="http://schemas.openxmlformats.org/officeDocument/2006/relationships/image" Target="media/image408.png"/><Relationship Id="rId415" Type="http://schemas.openxmlformats.org/officeDocument/2006/relationships/image" Target="media/image409.png"/><Relationship Id="rId416" Type="http://schemas.openxmlformats.org/officeDocument/2006/relationships/image" Target="media/image410.png"/><Relationship Id="rId417" Type="http://schemas.openxmlformats.org/officeDocument/2006/relationships/image" Target="media/image411.png"/><Relationship Id="rId418" Type="http://schemas.openxmlformats.org/officeDocument/2006/relationships/hyperlink" Target="mailto:igem@justice.vic.gov.au" TargetMode="External"/><Relationship Id="rId419" Type="http://schemas.openxmlformats.org/officeDocument/2006/relationships/hyperlink" Target="mailto:igem@justice.vic.gov.au" TargetMode="External"/><Relationship Id="rId420" Type="http://schemas.openxmlformats.org/officeDocument/2006/relationships/hyperlink" Target="http://www.igem.vic.gov.au/" TargetMode="External"/><Relationship Id="rId421" Type="http://schemas.openxmlformats.org/officeDocument/2006/relationships/header" Target="header1.xml"/><Relationship Id="rId422" Type="http://schemas.openxmlformats.org/officeDocument/2006/relationships/header" Target="header2.xml"/><Relationship Id="rId423" Type="http://schemas.openxmlformats.org/officeDocument/2006/relationships/header" Target="header3.xml"/><Relationship Id="rId424" Type="http://schemas.openxmlformats.org/officeDocument/2006/relationships/header" Target="header4.xml"/><Relationship Id="rId425" Type="http://schemas.openxmlformats.org/officeDocument/2006/relationships/header" Target="header5.xml"/><Relationship Id="rId426" Type="http://schemas.openxmlformats.org/officeDocument/2006/relationships/hyperlink" Target="http://www.emv.vic.gov.au/publications/victorian-emergency-management-strategic-action-plan-update-" TargetMode="External"/><Relationship Id="rId427" Type="http://schemas.openxmlformats.org/officeDocument/2006/relationships/header" Target="header6.xml"/><Relationship Id="rId428" Type="http://schemas.openxmlformats.org/officeDocument/2006/relationships/hyperlink" Target="http://www.igem.vic.gov.au/reports-and-publications/all-publications/monitoring-and-assurance-" TargetMode="External"/><Relationship Id="rId429" Type="http://schemas.openxmlformats.org/officeDocument/2006/relationships/header" Target="header7.xml"/><Relationship Id="rId430" Type="http://schemas.openxmlformats.org/officeDocument/2006/relationships/header" Target="header8.xml"/><Relationship Id="rId431" Type="http://schemas.openxmlformats.org/officeDocument/2006/relationships/image" Target="media/image412.jpg"/><Relationship Id="rId432" Type="http://schemas.openxmlformats.org/officeDocument/2006/relationships/hyperlink" Target="http://www.emv.vic.gov.au/publications/community-resilience-framework-for-emergency-management" TargetMode="External"/><Relationship Id="rId433" Type="http://schemas.openxmlformats.org/officeDocument/2006/relationships/hyperlink" Target="http://www.localgovernment.vic.gov.au/our-programs/emergency-management/councils-and-" TargetMode="External"/><Relationship Id="rId434" Type="http://schemas.openxmlformats.org/officeDocument/2006/relationships/hyperlink" Target="http://www.emv.vic.gov.au/our-work/victorian-preparedness-goal" TargetMode="External"/><Relationship Id="rId435" Type="http://schemas.openxmlformats.org/officeDocument/2006/relationships/hyperlink" Target="http://www.emv.vic.gov.au/how-we-help/emergency-management-capability-in-victoria/victorian-" TargetMode="External"/><Relationship Id="rId436" Type="http://schemas.openxmlformats.org/officeDocument/2006/relationships/hyperlink" Target="http://www.emv.vic.gov.au/publications/critical-infrastructure-all-sectors-resilience-report" TargetMode="External"/><Relationship Id="rId437" Type="http://schemas.openxmlformats.org/officeDocument/2006/relationships/hyperlink" Target="http://www.emv.vic.gov.au/responsibilities/emergency-management-performance-standards" TargetMode="External"/><Relationship Id="rId438" Type="http://schemas.openxmlformats.org/officeDocument/2006/relationships/hyperlink" Target="http://www.emv.vic.gov.au/news/vicses-to-remain-major-provider-of-road-crash-rescue" TargetMode="External"/><Relationship Id="rId439" Type="http://schemas.openxmlformats.org/officeDocument/2006/relationships/hyperlink" Target="http://www.emv.vic.gov.au/responsibilities/managing-emergencies/the-fundamentals-of-emergency-" TargetMode="External"/><Relationship Id="rId440" Type="http://schemas.openxmlformats.org/officeDocument/2006/relationships/hyperlink" Target="http://www.emv.vic.gov.au/how-we-help/emergency-management-capability-in-victoria/emergency-" TargetMode="External"/><Relationship Id="rId441" Type="http://schemas.openxmlformats.org/officeDocument/2006/relationships/hyperlink" Target="http://www.emv.vic.gov.au/our-work/victorian-preparedness-goal" TargetMode="External"/><Relationship Id="rId442" Type="http://schemas.openxmlformats.org/officeDocument/2006/relationships/hyperlink" Target="http://www.emv.vic.gov.au/how-we-help/emergency-management-capability-in-victoria/victorian-" TargetMode="External"/><Relationship Id="rId443" Type="http://schemas.openxmlformats.org/officeDocument/2006/relationships/hyperlink" Target="http://www.emv.vic.gov.au/publications/emergency-management-operational-communications-program-" TargetMode="External"/><Relationship Id="rId444" Type="http://schemas.openxmlformats.org/officeDocument/2006/relationships/image" Target="media/image413.jpg"/><Relationship Id="rId445" Type="http://schemas.openxmlformats.org/officeDocument/2006/relationships/hyperlink" Target="http://www.emergency.vic.gov.au/" TargetMode="External"/><Relationship Id="rId446" Type="http://schemas.openxmlformats.org/officeDocument/2006/relationships/image" Target="media/image414.jpg"/><Relationship Id="rId447" Type="http://schemas.openxmlformats.org/officeDocument/2006/relationships/header" Target="header9.xml"/><Relationship Id="rId448" Type="http://schemas.openxmlformats.org/officeDocument/2006/relationships/header" Target="header10.xml"/><Relationship Id="rId449" Type="http://schemas.openxmlformats.org/officeDocument/2006/relationships/header" Target="header11.xml"/><Relationship Id="rId450" Type="http://schemas.openxmlformats.org/officeDocument/2006/relationships/header" Target="header12.xml"/><Relationship Id="rId451" Type="http://schemas.openxmlformats.org/officeDocument/2006/relationships/image" Target="media/image415.png"/><Relationship Id="rId452" Type="http://schemas.openxmlformats.org/officeDocument/2006/relationships/image" Target="media/image41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Inspector-General for Emergency Management - State of Victoria 2017</dc:creator>
  <dc:title>Annual_Progress_Report_Victorian_Emergency_Management_Strategic_Action_Plan_Update_2016–19</dc:title>
  <dcterms:created xsi:type="dcterms:W3CDTF">2018-04-12T08:57:43Z</dcterms:created>
  <dcterms:modified xsi:type="dcterms:W3CDTF">2018-04-12T08:57:43Z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2017-10-27T00:00:00Z</vt:filetime>
  </property>
  <property fmtid="{D5CDD505-2E9C-101B-9397-08002B2CF9AE}" pid="3" name="LastSaved">
    <vt:filetime>2018-04-11T00:00:00Z</vt:filetime>
  </property>
</Properties>
</file>